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63D2E">
        <w:trPr>
          <w:cantSplit/>
        </w:trPr>
        <w:tc>
          <w:tcPr>
            <w:tcW w:w="9851" w:type="dxa"/>
          </w:tcPr>
          <w:p w:rsidR="00F63D2E" w:rsidRDefault="00837E4A">
            <w:pPr>
              <w:pStyle w:val="Abteilung"/>
              <w:spacing w:before="40"/>
              <w:rPr>
                <w:rFonts w:ascii="Arial Black" w:hAnsi="Arial Black"/>
                <w:b/>
                <w:bCs/>
                <w:color w:val="808080"/>
                <w:sz w:val="52"/>
                <w:lang w:val="de-DE"/>
              </w:rPr>
            </w:pPr>
            <w:bookmarkStart w:id="0" w:name="_GoBack"/>
            <w:bookmarkEnd w:id="0"/>
            <w:r>
              <w:rPr>
                <w:noProof/>
              </w:rPr>
              <w:t>Veranstaltung (z.B. Logo)</w:t>
            </w:r>
          </w:p>
          <w:p w:rsidR="00B50DF8" w:rsidRDefault="00B50DF8">
            <w:pPr>
              <w:pStyle w:val="Abteilung"/>
              <w:spacing w:before="40"/>
              <w:rPr>
                <w:rFonts w:ascii="Arial Black" w:hAnsi="Arial Black"/>
                <w:b/>
                <w:bCs/>
                <w:color w:val="808080"/>
                <w:sz w:val="16"/>
                <w:szCs w:val="16"/>
                <w:lang w:val="de-DE"/>
              </w:rPr>
            </w:pPr>
          </w:p>
          <w:p w:rsidR="00837E4A" w:rsidRPr="00AB222E" w:rsidRDefault="00837E4A">
            <w:pPr>
              <w:pStyle w:val="Abteilung"/>
              <w:spacing w:before="40"/>
              <w:rPr>
                <w:rFonts w:ascii="Arial Black" w:hAnsi="Arial Black"/>
                <w:b/>
                <w:bCs/>
                <w:color w:val="808080"/>
                <w:sz w:val="16"/>
                <w:szCs w:val="16"/>
                <w:lang w:val="de-DE"/>
              </w:rPr>
            </w:pPr>
          </w:p>
        </w:tc>
      </w:tr>
    </w:tbl>
    <w:p w:rsidR="00F63D2E" w:rsidRDefault="00F63D2E">
      <w:pPr>
        <w:spacing w:after="0"/>
        <w:jc w:val="center"/>
        <w:rPr>
          <w:rFonts w:ascii="Arial Rounded MT Bold" w:hAnsi="Arial Rounded MT Bold"/>
          <w:color w:val="000000"/>
          <w:sz w:val="28"/>
          <w:lang w:val="de-DE"/>
        </w:rPr>
      </w:pPr>
    </w:p>
    <w:tbl>
      <w:tblPr>
        <w:tblW w:w="0" w:type="auto"/>
        <w:tblInd w:w="7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F63D2E" w:rsidRPr="006E2421">
        <w:tc>
          <w:tcPr>
            <w:tcW w:w="9920" w:type="dxa"/>
          </w:tcPr>
          <w:p w:rsidR="00F63D2E" w:rsidRPr="006E2421" w:rsidRDefault="00DE3218">
            <w:pPr>
              <w:ind w:right="141"/>
              <w:jc w:val="center"/>
              <w:rPr>
                <w:rFonts w:ascii="Arial Black" w:hAnsi="Arial Black" w:cs="Arial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rial Black" w:hAnsi="Arial Black" w:cs="Arial"/>
                <w:b/>
                <w:bCs/>
                <w:color w:val="FF0000"/>
                <w:sz w:val="40"/>
                <w:szCs w:val="40"/>
              </w:rPr>
              <w:t xml:space="preserve">MUSTER - </w:t>
            </w:r>
            <w:r w:rsidR="00F63D2E" w:rsidRPr="006E2421">
              <w:rPr>
                <w:rFonts w:ascii="Arial Black" w:hAnsi="Arial Black" w:cs="Arial"/>
                <w:b/>
                <w:bCs/>
                <w:color w:val="FF0000"/>
                <w:sz w:val="40"/>
                <w:szCs w:val="40"/>
              </w:rPr>
              <w:t>NOT</w:t>
            </w:r>
            <w:r w:rsidR="00387019" w:rsidRPr="006E2421">
              <w:rPr>
                <w:rFonts w:ascii="Arial Black" w:hAnsi="Arial Black" w:cs="Arial"/>
                <w:b/>
                <w:bCs/>
                <w:color w:val="FF0000"/>
                <w:sz w:val="40"/>
                <w:szCs w:val="40"/>
              </w:rPr>
              <w:t>FALLKONZEPT</w:t>
            </w:r>
          </w:p>
          <w:p w:rsidR="006E2421" w:rsidRPr="006E2421" w:rsidRDefault="006B6A5C">
            <w:pPr>
              <w:ind w:right="141"/>
              <w:jc w:val="center"/>
              <w:rPr>
                <w:rFonts w:ascii="Arial Black" w:hAnsi="Arial Black" w:cs="Arial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rial Black" w:hAnsi="Arial Black" w:cs="Arial"/>
                <w:b/>
                <w:bCs/>
                <w:color w:val="FF0000"/>
                <w:sz w:val="40"/>
                <w:szCs w:val="40"/>
              </w:rPr>
              <w:t>Veranstaltung</w:t>
            </w:r>
          </w:p>
        </w:tc>
      </w:tr>
    </w:tbl>
    <w:p w:rsidR="00B50DF8" w:rsidRPr="00B50DF8" w:rsidRDefault="00B50DF8" w:rsidP="00837E4A">
      <w:pPr>
        <w:spacing w:before="120" w:after="0"/>
        <w:jc w:val="both"/>
        <w:rPr>
          <w:b/>
          <w:bCs/>
          <w:sz w:val="20"/>
        </w:rPr>
      </w:pPr>
    </w:p>
    <w:p w:rsidR="00F63D2E" w:rsidRPr="00837E4A" w:rsidRDefault="00697A02" w:rsidP="00837E4A">
      <w:pPr>
        <w:pStyle w:val="Abteilung"/>
        <w:numPr>
          <w:ilvl w:val="0"/>
          <w:numId w:val="32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837E4A">
        <w:rPr>
          <w:rFonts w:ascii="Arial" w:hAnsi="Arial" w:cs="Arial"/>
          <w:sz w:val="24"/>
          <w:szCs w:val="24"/>
        </w:rPr>
        <w:t>Grundsatz</w:t>
      </w:r>
    </w:p>
    <w:p w:rsidR="00697A02" w:rsidRPr="00837E4A" w:rsidRDefault="00697A02" w:rsidP="00837E4A">
      <w:pPr>
        <w:spacing w:before="360" w:after="0" w:line="288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37E4A">
        <w:rPr>
          <w:rFonts w:ascii="Arial" w:hAnsi="Arial" w:cs="Arial"/>
          <w:sz w:val="24"/>
          <w:szCs w:val="24"/>
        </w:rPr>
        <w:t xml:space="preserve">Das Notfallkonzept </w:t>
      </w:r>
      <w:r w:rsidR="00837E4A" w:rsidRPr="00837E4A">
        <w:rPr>
          <w:rFonts w:ascii="Arial" w:hAnsi="Arial" w:cs="Arial"/>
          <w:sz w:val="24"/>
          <w:szCs w:val="24"/>
        </w:rPr>
        <w:t xml:space="preserve">der Veranstaltung </w:t>
      </w:r>
      <w:r w:rsidR="00837E4A" w:rsidRPr="000F7085">
        <w:rPr>
          <w:rFonts w:ascii="Arial" w:hAnsi="Arial" w:cs="Arial"/>
          <w:b/>
          <w:sz w:val="24"/>
          <w:szCs w:val="24"/>
        </w:rPr>
        <w:t>(</w:t>
      </w:r>
      <w:r w:rsidR="00837E4A" w:rsidRPr="006B6A5C">
        <w:rPr>
          <w:rFonts w:ascii="Arial" w:hAnsi="Arial" w:cs="Arial"/>
          <w:b/>
          <w:sz w:val="24"/>
          <w:szCs w:val="24"/>
        </w:rPr>
        <w:t>Art der Veranstaltung</w:t>
      </w:r>
      <w:r w:rsidR="00837E4A" w:rsidRPr="00837E4A">
        <w:rPr>
          <w:rFonts w:ascii="Arial" w:hAnsi="Arial" w:cs="Arial"/>
          <w:sz w:val="24"/>
          <w:szCs w:val="24"/>
        </w:rPr>
        <w:t>)</w:t>
      </w:r>
      <w:r w:rsidRPr="00837E4A">
        <w:rPr>
          <w:rFonts w:ascii="Arial" w:hAnsi="Arial" w:cs="Arial"/>
          <w:sz w:val="24"/>
          <w:szCs w:val="24"/>
        </w:rPr>
        <w:t xml:space="preserve"> soll den Festablauf und die Sicherheit der anwesenden Sportler</w:t>
      </w:r>
      <w:r w:rsidR="00B4028E" w:rsidRPr="00837E4A">
        <w:rPr>
          <w:rFonts w:ascii="Arial" w:hAnsi="Arial" w:cs="Arial"/>
          <w:sz w:val="24"/>
          <w:szCs w:val="24"/>
        </w:rPr>
        <w:t>, G</w:t>
      </w:r>
      <w:r w:rsidRPr="00837E4A">
        <w:rPr>
          <w:rFonts w:ascii="Arial" w:hAnsi="Arial" w:cs="Arial"/>
          <w:sz w:val="24"/>
          <w:szCs w:val="24"/>
        </w:rPr>
        <w:t>äste</w:t>
      </w:r>
      <w:r w:rsidR="00B4028E" w:rsidRPr="00837E4A">
        <w:rPr>
          <w:rFonts w:ascii="Arial" w:hAnsi="Arial" w:cs="Arial"/>
          <w:sz w:val="24"/>
          <w:szCs w:val="24"/>
        </w:rPr>
        <w:t xml:space="preserve"> und Helfer </w:t>
      </w:r>
      <w:r w:rsidRPr="00837E4A">
        <w:rPr>
          <w:rFonts w:ascii="Arial" w:hAnsi="Arial" w:cs="Arial"/>
          <w:sz w:val="24"/>
          <w:szCs w:val="24"/>
        </w:rPr>
        <w:t xml:space="preserve"> in ausserordentlichen Lagen bestmöglich schützen. Es gewährleistet im Ereignisfall (z.B. im Falle einer Ev</w:t>
      </w:r>
      <w:r w:rsidRPr="00837E4A">
        <w:rPr>
          <w:rFonts w:ascii="Arial" w:hAnsi="Arial" w:cs="Arial"/>
          <w:sz w:val="24"/>
          <w:szCs w:val="24"/>
        </w:rPr>
        <w:t>a</w:t>
      </w:r>
      <w:r w:rsidRPr="00837E4A">
        <w:rPr>
          <w:rFonts w:ascii="Arial" w:hAnsi="Arial" w:cs="Arial"/>
          <w:sz w:val="24"/>
          <w:szCs w:val="24"/>
        </w:rPr>
        <w:t>kuation) die Koordination der anstehenden Aufgaben und defin</w:t>
      </w:r>
      <w:r w:rsidR="00504364" w:rsidRPr="00837E4A">
        <w:rPr>
          <w:rFonts w:ascii="Arial" w:hAnsi="Arial" w:cs="Arial"/>
          <w:sz w:val="24"/>
          <w:szCs w:val="24"/>
        </w:rPr>
        <w:t>iert für die einzelnen Ereignis</w:t>
      </w:r>
      <w:r w:rsidRPr="00837E4A">
        <w:rPr>
          <w:rFonts w:ascii="Arial" w:hAnsi="Arial" w:cs="Arial"/>
          <w:sz w:val="24"/>
          <w:szCs w:val="24"/>
        </w:rPr>
        <w:t xml:space="preserve">typen vordefinierte Prozessabläufe. Der </w:t>
      </w:r>
      <w:r w:rsidR="00B4028E" w:rsidRPr="00837E4A">
        <w:rPr>
          <w:rFonts w:ascii="Arial" w:hAnsi="Arial" w:cs="Arial"/>
          <w:sz w:val="24"/>
          <w:szCs w:val="24"/>
        </w:rPr>
        <w:t>Chef Sicherheit</w:t>
      </w:r>
      <w:r w:rsidRPr="00837E4A">
        <w:rPr>
          <w:rFonts w:ascii="Arial" w:hAnsi="Arial" w:cs="Arial"/>
          <w:sz w:val="24"/>
          <w:szCs w:val="24"/>
        </w:rPr>
        <w:t xml:space="preserve"> stellt im Ereignisfall die reibungslose Zusammenarbeit zwischen den externen Interventionskräften sicher und verstän</w:t>
      </w:r>
      <w:r w:rsidR="00B4028E" w:rsidRPr="00837E4A">
        <w:rPr>
          <w:rFonts w:ascii="Arial" w:hAnsi="Arial" w:cs="Arial"/>
          <w:sz w:val="24"/>
          <w:szCs w:val="24"/>
        </w:rPr>
        <w:t>digt/orientiert das Organisationskomitee</w:t>
      </w:r>
      <w:r w:rsidRPr="00837E4A">
        <w:rPr>
          <w:rFonts w:ascii="Arial" w:hAnsi="Arial" w:cs="Arial"/>
          <w:sz w:val="24"/>
          <w:szCs w:val="24"/>
        </w:rPr>
        <w:t>.</w:t>
      </w:r>
    </w:p>
    <w:p w:rsidR="00697A02" w:rsidRPr="00837E4A" w:rsidRDefault="00697A02" w:rsidP="00837E4A">
      <w:pPr>
        <w:pStyle w:val="Abteilung"/>
        <w:spacing w:before="0"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697A02" w:rsidRPr="00837E4A" w:rsidRDefault="00B4028E" w:rsidP="00837E4A">
      <w:pPr>
        <w:pStyle w:val="Abteilung"/>
        <w:numPr>
          <w:ilvl w:val="0"/>
          <w:numId w:val="32"/>
        </w:numPr>
        <w:spacing w:before="0" w:after="0"/>
        <w:jc w:val="both"/>
        <w:rPr>
          <w:rFonts w:ascii="Arial" w:hAnsi="Arial" w:cs="Arial"/>
          <w:sz w:val="24"/>
          <w:szCs w:val="24"/>
        </w:rPr>
      </w:pPr>
      <w:r w:rsidRPr="00837E4A">
        <w:rPr>
          <w:rFonts w:ascii="Arial" w:hAnsi="Arial" w:cs="Arial"/>
          <w:sz w:val="24"/>
          <w:szCs w:val="24"/>
        </w:rPr>
        <w:t>Verantwortlichkeiten</w:t>
      </w:r>
    </w:p>
    <w:p w:rsidR="00B4028E" w:rsidRPr="00837E4A" w:rsidRDefault="00B4028E" w:rsidP="00837E4A">
      <w:pPr>
        <w:pStyle w:val="Abteilung"/>
        <w:spacing w:before="0"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B4028E" w:rsidRPr="00837E4A" w:rsidRDefault="00B4028E" w:rsidP="00837E4A">
      <w:pPr>
        <w:pStyle w:val="Abteilung"/>
        <w:spacing w:before="0" w:after="0"/>
        <w:ind w:left="720"/>
        <w:jc w:val="both"/>
        <w:rPr>
          <w:rFonts w:ascii="Arial" w:hAnsi="Arial" w:cs="Arial"/>
          <w:sz w:val="24"/>
          <w:szCs w:val="24"/>
        </w:rPr>
      </w:pPr>
      <w:r w:rsidRPr="00837E4A">
        <w:rPr>
          <w:rFonts w:ascii="Arial" w:hAnsi="Arial" w:cs="Arial"/>
          <w:sz w:val="24"/>
          <w:szCs w:val="24"/>
        </w:rPr>
        <w:t>Die oberste Verantwortung obliegt dem Präsidenten des Organisationskomitees. Z</w:t>
      </w:r>
      <w:r w:rsidRPr="00837E4A">
        <w:rPr>
          <w:rFonts w:ascii="Arial" w:hAnsi="Arial" w:cs="Arial"/>
          <w:sz w:val="24"/>
          <w:szCs w:val="24"/>
        </w:rPr>
        <w:t>u</w:t>
      </w:r>
      <w:r w:rsidRPr="00837E4A">
        <w:rPr>
          <w:rFonts w:ascii="Arial" w:hAnsi="Arial" w:cs="Arial"/>
          <w:sz w:val="24"/>
          <w:szCs w:val="24"/>
        </w:rPr>
        <w:t>sammen mit dem Vi</w:t>
      </w:r>
      <w:r w:rsidR="00D16CE9" w:rsidRPr="00837E4A">
        <w:rPr>
          <w:rFonts w:ascii="Arial" w:hAnsi="Arial" w:cs="Arial"/>
          <w:sz w:val="24"/>
          <w:szCs w:val="24"/>
        </w:rPr>
        <w:t>z</w:t>
      </w:r>
      <w:r w:rsidRPr="00837E4A">
        <w:rPr>
          <w:rFonts w:ascii="Arial" w:hAnsi="Arial" w:cs="Arial"/>
          <w:sz w:val="24"/>
          <w:szCs w:val="24"/>
        </w:rPr>
        <w:t xml:space="preserve">e-Präsidenten, dem Chef Bau und dem Chef Sicherheit bilden sie den Krisenstab für ausserordentliche Lagen. </w:t>
      </w:r>
    </w:p>
    <w:p w:rsidR="00B4028E" w:rsidRPr="00837E4A" w:rsidRDefault="00B4028E" w:rsidP="00837E4A">
      <w:pPr>
        <w:pStyle w:val="Abteilung"/>
        <w:spacing w:before="0" w:after="0"/>
        <w:ind w:left="720"/>
        <w:jc w:val="both"/>
        <w:rPr>
          <w:rFonts w:ascii="Arial" w:hAnsi="Arial" w:cs="Arial"/>
          <w:sz w:val="24"/>
          <w:szCs w:val="24"/>
        </w:rPr>
      </w:pPr>
      <w:r w:rsidRPr="00837E4A">
        <w:rPr>
          <w:rFonts w:ascii="Arial" w:hAnsi="Arial" w:cs="Arial"/>
          <w:sz w:val="24"/>
          <w:szCs w:val="24"/>
        </w:rPr>
        <w:t>Der Krisenstab</w:t>
      </w:r>
      <w:r w:rsidR="00974361" w:rsidRPr="00837E4A">
        <w:rPr>
          <w:rFonts w:ascii="Arial" w:hAnsi="Arial" w:cs="Arial"/>
          <w:sz w:val="24"/>
          <w:szCs w:val="24"/>
        </w:rPr>
        <w:t xml:space="preserve"> oder einzelne Mitglieder sind</w:t>
      </w:r>
      <w:r w:rsidR="00504364" w:rsidRPr="00837E4A">
        <w:rPr>
          <w:rFonts w:ascii="Arial" w:hAnsi="Arial" w:cs="Arial"/>
          <w:sz w:val="24"/>
          <w:szCs w:val="24"/>
        </w:rPr>
        <w:t xml:space="preserve"> berechtigt, geeignete Massnahmen zur Bewältigung der Ereignisse einzuleiten (z.B. Evakuation) und bei Bedarf die Behörden zu informieren.</w:t>
      </w:r>
    </w:p>
    <w:p w:rsidR="00504364" w:rsidRPr="00837E4A" w:rsidRDefault="00504364" w:rsidP="00837E4A">
      <w:pPr>
        <w:pStyle w:val="Abteilung"/>
        <w:spacing w:before="0"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504364" w:rsidRPr="00837E4A" w:rsidRDefault="00504364" w:rsidP="00837E4A">
      <w:pPr>
        <w:pStyle w:val="Abteilung"/>
        <w:numPr>
          <w:ilvl w:val="0"/>
          <w:numId w:val="32"/>
        </w:numPr>
        <w:spacing w:before="0" w:after="0"/>
        <w:jc w:val="both"/>
        <w:rPr>
          <w:rFonts w:ascii="Arial" w:hAnsi="Arial" w:cs="Arial"/>
          <w:sz w:val="24"/>
          <w:szCs w:val="24"/>
        </w:rPr>
      </w:pPr>
      <w:r w:rsidRPr="00837E4A">
        <w:rPr>
          <w:rFonts w:ascii="Arial" w:hAnsi="Arial" w:cs="Arial"/>
          <w:sz w:val="24"/>
          <w:szCs w:val="24"/>
        </w:rPr>
        <w:t>Ereignistypen</w:t>
      </w:r>
    </w:p>
    <w:p w:rsidR="00504364" w:rsidRPr="00837E4A" w:rsidRDefault="00504364" w:rsidP="00837E4A">
      <w:pPr>
        <w:pStyle w:val="Abteilung"/>
        <w:spacing w:before="0"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504364" w:rsidRPr="00837E4A" w:rsidRDefault="00504364" w:rsidP="00837E4A">
      <w:pPr>
        <w:pStyle w:val="Abteilung"/>
        <w:spacing w:before="0" w:after="0"/>
        <w:ind w:left="720"/>
        <w:jc w:val="both"/>
        <w:rPr>
          <w:rFonts w:ascii="Arial" w:hAnsi="Arial" w:cs="Arial"/>
          <w:sz w:val="24"/>
          <w:szCs w:val="24"/>
        </w:rPr>
      </w:pPr>
      <w:r w:rsidRPr="00837E4A">
        <w:rPr>
          <w:rFonts w:ascii="Arial" w:hAnsi="Arial" w:cs="Arial"/>
          <w:sz w:val="24"/>
          <w:szCs w:val="24"/>
        </w:rPr>
        <w:t>Folgende definierte Ereignisse werden im Konzept einem definierten Prozessablauf unterstellt:</w:t>
      </w:r>
    </w:p>
    <w:p w:rsidR="00504364" w:rsidRPr="00837E4A" w:rsidRDefault="00504364" w:rsidP="00837E4A">
      <w:pPr>
        <w:pStyle w:val="Abteilung"/>
        <w:numPr>
          <w:ilvl w:val="0"/>
          <w:numId w:val="33"/>
        </w:numPr>
        <w:spacing w:before="0" w:after="0"/>
        <w:jc w:val="both"/>
        <w:rPr>
          <w:rFonts w:ascii="Arial" w:hAnsi="Arial" w:cs="Arial"/>
          <w:sz w:val="24"/>
          <w:szCs w:val="24"/>
        </w:rPr>
      </w:pPr>
      <w:r w:rsidRPr="00837E4A">
        <w:rPr>
          <w:rFonts w:ascii="Arial" w:hAnsi="Arial" w:cs="Arial"/>
          <w:sz w:val="24"/>
          <w:szCs w:val="24"/>
        </w:rPr>
        <w:t>Personenschaden (medizinischer Notfall)</w:t>
      </w:r>
    </w:p>
    <w:p w:rsidR="00504364" w:rsidRPr="00837E4A" w:rsidRDefault="00504364" w:rsidP="00837E4A">
      <w:pPr>
        <w:pStyle w:val="Abteilung"/>
        <w:numPr>
          <w:ilvl w:val="0"/>
          <w:numId w:val="33"/>
        </w:numPr>
        <w:spacing w:before="0" w:after="0"/>
        <w:jc w:val="both"/>
        <w:rPr>
          <w:rFonts w:ascii="Arial" w:hAnsi="Arial" w:cs="Arial"/>
          <w:sz w:val="24"/>
          <w:szCs w:val="24"/>
        </w:rPr>
      </w:pPr>
      <w:r w:rsidRPr="00837E4A">
        <w:rPr>
          <w:rFonts w:ascii="Arial" w:hAnsi="Arial" w:cs="Arial"/>
          <w:sz w:val="24"/>
          <w:szCs w:val="24"/>
        </w:rPr>
        <w:t>Brand</w:t>
      </w:r>
    </w:p>
    <w:p w:rsidR="00504364" w:rsidRPr="00837E4A" w:rsidRDefault="00FD1D78" w:rsidP="00837E4A">
      <w:pPr>
        <w:pStyle w:val="Abteilung"/>
        <w:numPr>
          <w:ilvl w:val="0"/>
          <w:numId w:val="33"/>
        </w:numPr>
        <w:spacing w:before="0" w:after="0"/>
        <w:jc w:val="both"/>
        <w:rPr>
          <w:rFonts w:ascii="Arial" w:hAnsi="Arial" w:cs="Arial"/>
          <w:sz w:val="24"/>
          <w:szCs w:val="24"/>
        </w:rPr>
      </w:pPr>
      <w:r w:rsidRPr="00837E4A">
        <w:rPr>
          <w:rFonts w:ascii="Arial" w:hAnsi="Arial" w:cs="Arial"/>
          <w:sz w:val="24"/>
          <w:szCs w:val="24"/>
        </w:rPr>
        <w:t>Sturm, Elementarschaden</w:t>
      </w:r>
    </w:p>
    <w:p w:rsidR="00FD1D78" w:rsidRPr="00837E4A" w:rsidRDefault="00FD1D78" w:rsidP="00837E4A">
      <w:pPr>
        <w:pStyle w:val="Abteilung"/>
        <w:numPr>
          <w:ilvl w:val="0"/>
          <w:numId w:val="33"/>
        </w:numPr>
        <w:spacing w:before="0" w:after="0"/>
        <w:jc w:val="both"/>
        <w:rPr>
          <w:rFonts w:ascii="Arial" w:hAnsi="Arial" w:cs="Arial"/>
          <w:sz w:val="24"/>
          <w:szCs w:val="24"/>
        </w:rPr>
      </w:pPr>
      <w:r w:rsidRPr="00837E4A">
        <w:rPr>
          <w:rFonts w:ascii="Arial" w:hAnsi="Arial" w:cs="Arial"/>
          <w:sz w:val="24"/>
          <w:szCs w:val="24"/>
        </w:rPr>
        <w:t>Raufhandel, Massenschlägerei</w:t>
      </w:r>
      <w:r w:rsidR="0010409F" w:rsidRPr="00837E4A">
        <w:rPr>
          <w:rFonts w:ascii="Arial" w:hAnsi="Arial" w:cs="Arial"/>
          <w:sz w:val="24"/>
          <w:szCs w:val="24"/>
        </w:rPr>
        <w:t>, Sachbeschädigungen</w:t>
      </w:r>
    </w:p>
    <w:p w:rsidR="00FD1D78" w:rsidRPr="00837E4A" w:rsidRDefault="00FD1D78" w:rsidP="00837E4A">
      <w:pPr>
        <w:pStyle w:val="Abteilung"/>
        <w:numPr>
          <w:ilvl w:val="0"/>
          <w:numId w:val="33"/>
        </w:numPr>
        <w:spacing w:before="0" w:after="0"/>
        <w:jc w:val="both"/>
        <w:rPr>
          <w:rFonts w:ascii="Arial" w:hAnsi="Arial" w:cs="Arial"/>
          <w:sz w:val="24"/>
          <w:szCs w:val="24"/>
        </w:rPr>
      </w:pPr>
      <w:r w:rsidRPr="00837E4A">
        <w:rPr>
          <w:rFonts w:ascii="Arial" w:hAnsi="Arial" w:cs="Arial"/>
          <w:sz w:val="24"/>
          <w:szCs w:val="24"/>
        </w:rPr>
        <w:t>Stromausfall</w:t>
      </w:r>
    </w:p>
    <w:p w:rsidR="00FD1D78" w:rsidRPr="00837E4A" w:rsidRDefault="00FD1D78" w:rsidP="00837E4A">
      <w:pPr>
        <w:pStyle w:val="Abteilung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504364" w:rsidRPr="00837E4A" w:rsidRDefault="00FD1D78" w:rsidP="00837E4A">
      <w:pPr>
        <w:pStyle w:val="Abteilung"/>
        <w:numPr>
          <w:ilvl w:val="0"/>
          <w:numId w:val="32"/>
        </w:numPr>
        <w:spacing w:before="0" w:after="0"/>
        <w:jc w:val="both"/>
        <w:rPr>
          <w:rFonts w:ascii="Arial" w:hAnsi="Arial" w:cs="Arial"/>
          <w:sz w:val="24"/>
          <w:szCs w:val="24"/>
        </w:rPr>
      </w:pPr>
      <w:r w:rsidRPr="00837E4A">
        <w:rPr>
          <w:rFonts w:ascii="Arial" w:hAnsi="Arial" w:cs="Arial"/>
          <w:sz w:val="24"/>
          <w:szCs w:val="24"/>
        </w:rPr>
        <w:t>Alarmierung</w:t>
      </w:r>
    </w:p>
    <w:p w:rsidR="00FD1D78" w:rsidRPr="00837E4A" w:rsidRDefault="00FD1D78" w:rsidP="00837E4A">
      <w:pPr>
        <w:pStyle w:val="Abteilung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F63D2E" w:rsidRPr="00837E4A" w:rsidRDefault="00974361" w:rsidP="00837E4A">
      <w:pPr>
        <w:pStyle w:val="Abteilung"/>
        <w:spacing w:before="0" w:after="0"/>
        <w:ind w:left="720"/>
        <w:jc w:val="both"/>
        <w:rPr>
          <w:sz w:val="24"/>
          <w:szCs w:val="24"/>
        </w:rPr>
      </w:pPr>
      <w:r w:rsidRPr="00837E4A">
        <w:rPr>
          <w:rFonts w:ascii="Arial" w:hAnsi="Arial" w:cs="Arial"/>
          <w:sz w:val="24"/>
          <w:szCs w:val="24"/>
        </w:rPr>
        <w:t>Die Alarmierung für die einzelnen Ereignistypen wird gemäss Ablaufschema definiert</w:t>
      </w:r>
      <w:r w:rsidR="00026520" w:rsidRPr="00837E4A">
        <w:rPr>
          <w:rFonts w:ascii="Arial" w:hAnsi="Arial" w:cs="Arial"/>
          <w:sz w:val="24"/>
          <w:szCs w:val="24"/>
        </w:rPr>
        <w:t xml:space="preserve"> (Anhang 1 – 5)</w:t>
      </w:r>
      <w:r w:rsidRPr="00837E4A">
        <w:rPr>
          <w:rFonts w:ascii="Arial" w:hAnsi="Arial" w:cs="Arial"/>
          <w:sz w:val="24"/>
          <w:szCs w:val="24"/>
        </w:rPr>
        <w:t>. Die Erreichbarkeit der bekannten Notfallnummern für Polizei (11</w:t>
      </w:r>
      <w:r w:rsidR="00101434" w:rsidRPr="00837E4A">
        <w:rPr>
          <w:rFonts w:ascii="Arial" w:hAnsi="Arial" w:cs="Arial"/>
          <w:sz w:val="24"/>
          <w:szCs w:val="24"/>
        </w:rPr>
        <w:t>7</w:t>
      </w:r>
      <w:r w:rsidRPr="00837E4A">
        <w:rPr>
          <w:rFonts w:ascii="Arial" w:hAnsi="Arial" w:cs="Arial"/>
          <w:sz w:val="24"/>
          <w:szCs w:val="24"/>
        </w:rPr>
        <w:t>), Sanität (144) und Feuerwehr (118) sind durch das Mobiltelefonnetz auf dem Festg</w:t>
      </w:r>
      <w:r w:rsidRPr="00837E4A">
        <w:rPr>
          <w:rFonts w:ascii="Arial" w:hAnsi="Arial" w:cs="Arial"/>
          <w:sz w:val="24"/>
          <w:szCs w:val="24"/>
        </w:rPr>
        <w:t>e</w:t>
      </w:r>
      <w:r w:rsidRPr="00837E4A">
        <w:rPr>
          <w:rFonts w:ascii="Arial" w:hAnsi="Arial" w:cs="Arial"/>
          <w:sz w:val="24"/>
          <w:szCs w:val="24"/>
        </w:rPr>
        <w:t>lände sichergestellt.</w:t>
      </w:r>
      <w:r w:rsidR="000A55B1" w:rsidRPr="00837E4A">
        <w:rPr>
          <w:rFonts w:ascii="Arial" w:hAnsi="Arial" w:cs="Arial"/>
          <w:sz w:val="24"/>
          <w:szCs w:val="24"/>
        </w:rPr>
        <w:t xml:space="preserve"> Zusätzlich ist für de</w:t>
      </w:r>
      <w:r w:rsidR="000B783C" w:rsidRPr="00837E4A">
        <w:rPr>
          <w:rFonts w:ascii="Arial" w:hAnsi="Arial" w:cs="Arial"/>
          <w:sz w:val="24"/>
          <w:szCs w:val="24"/>
        </w:rPr>
        <w:t>n Notfall ein POLYCOM Funkgerät verfügb</w:t>
      </w:r>
      <w:r w:rsidR="000A55B1" w:rsidRPr="00837E4A">
        <w:rPr>
          <w:rFonts w:ascii="Arial" w:hAnsi="Arial" w:cs="Arial"/>
          <w:sz w:val="24"/>
          <w:szCs w:val="24"/>
        </w:rPr>
        <w:t>ar</w:t>
      </w:r>
      <w:r w:rsidR="000A55B1" w:rsidRPr="00837E4A">
        <w:rPr>
          <w:sz w:val="24"/>
          <w:szCs w:val="24"/>
        </w:rPr>
        <w:t>.</w:t>
      </w:r>
    </w:p>
    <w:p w:rsidR="00837E4A" w:rsidRDefault="00837E4A" w:rsidP="006E2421">
      <w:pPr>
        <w:pStyle w:val="Abteilung"/>
        <w:spacing w:before="0" w:after="0"/>
        <w:ind w:left="720"/>
      </w:pPr>
    </w:p>
    <w:tbl>
      <w:tblPr>
        <w:tblW w:w="9989" w:type="dxa"/>
        <w:tblInd w:w="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9"/>
      </w:tblGrid>
      <w:tr w:rsidR="00F63D2E" w:rsidTr="00D57704">
        <w:trPr>
          <w:cantSplit/>
        </w:trPr>
        <w:tc>
          <w:tcPr>
            <w:tcW w:w="9989" w:type="dxa"/>
          </w:tcPr>
          <w:p w:rsidR="00F63D2E" w:rsidRDefault="005C60D6">
            <w:pPr>
              <w:pStyle w:val="TabellentextF3"/>
              <w:spacing w:before="120" w:after="0"/>
              <w:jc w:val="center"/>
              <w:rPr>
                <w:b/>
                <w:bCs/>
                <w:color w:val="FF0000"/>
                <w:sz w:val="32"/>
              </w:rPr>
            </w:pPr>
            <w:r>
              <w:rPr>
                <w:rFonts w:ascii="Arial Black" w:hAnsi="Arial Black"/>
                <w:noProof/>
                <w:color w:val="FF0000"/>
                <w:sz w:val="6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59690</wp:posOffset>
                      </wp:positionV>
                      <wp:extent cx="399415" cy="579120"/>
                      <wp:effectExtent l="0" t="0" r="0" b="0"/>
                      <wp:wrapSquare wrapText="bothSides"/>
                      <wp:docPr id="482" name="Text Box 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415" cy="579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3590" w:rsidRDefault="009B3590">
                                  <w:r>
                                    <w:rPr>
                                      <w:rFonts w:cs="Arial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63220" cy="556895"/>
                                        <wp:effectExtent l="0" t="0" r="0" b="0"/>
                                        <wp:docPr id="237" name="Bild 237" descr="Ampe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7" descr="Ampe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3220" cy="5568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10" o:spid="_x0000_s1026" type="#_x0000_t202" style="position:absolute;left:0;text-align:left;margin-left:1.95pt;margin-top:4.7pt;width:31.45pt;height:45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" stroked="f">
                      <v:textbox inset=".5mm,.3mm,.5mm,.3mm">
                        <w:txbxContent>
                          <w:p w:rsidR="009B3590" w:rsidRDefault="009B3590"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>
                                  <wp:extent cx="363220" cy="556895"/>
                                  <wp:effectExtent l="0" t="0" r="0" b="0"/>
                                  <wp:docPr id="237" name="Bild 237" descr="Amp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7" descr="Amp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220" cy="556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Black" w:hAnsi="Arial Black"/>
                <w:noProof/>
                <w:color w:val="FF0000"/>
                <w:sz w:val="6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5744845</wp:posOffset>
                      </wp:positionH>
                      <wp:positionV relativeFrom="paragraph">
                        <wp:posOffset>52070</wp:posOffset>
                      </wp:positionV>
                      <wp:extent cx="404495" cy="586740"/>
                      <wp:effectExtent l="0" t="0" r="0" b="0"/>
                      <wp:wrapSquare wrapText="bothSides"/>
                      <wp:docPr id="481" name="Text Box 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495" cy="586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3590" w:rsidRDefault="009B3590">
                                  <w:r>
                                    <w:rPr>
                                      <w:rFonts w:cs="Arial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69570" cy="568325"/>
                                        <wp:effectExtent l="0" t="0" r="0" b="0"/>
                                        <wp:docPr id="238" name="Bild 238" descr="Ampe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8" descr="Ampe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9570" cy="568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1" o:spid="_x0000_s1027" type="#_x0000_t202" style="position:absolute;left:0;text-align:left;margin-left:452.35pt;margin-top:4.1pt;width:31.85pt;height:46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" stroked="f">
                      <v:textbox inset=".5mm,.3mm,.5mm,.3mm">
                        <w:txbxContent>
                          <w:p w:rsidR="009B3590" w:rsidRDefault="009B3590"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>
                                  <wp:extent cx="369570" cy="568325"/>
                                  <wp:effectExtent l="0" t="0" r="0" b="0"/>
                                  <wp:docPr id="238" name="Bild 238" descr="Amp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8" descr="Amp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9570" cy="568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63D2E">
              <w:rPr>
                <w:rFonts w:ascii="Arial Black" w:hAnsi="Arial Black"/>
                <w:color w:val="FF0000"/>
                <w:sz w:val="64"/>
              </w:rPr>
              <w:t>Alarmierungsregeln</w:t>
            </w:r>
          </w:p>
        </w:tc>
      </w:tr>
      <w:tr w:rsidR="00F63D2E" w:rsidTr="00D57704">
        <w:trPr>
          <w:cantSplit/>
          <w:trHeight w:val="307"/>
        </w:trPr>
        <w:tc>
          <w:tcPr>
            <w:tcW w:w="9989" w:type="dxa"/>
          </w:tcPr>
          <w:p w:rsidR="00F63D2E" w:rsidRPr="00744894" w:rsidRDefault="00F63D2E">
            <w:pPr>
              <w:pStyle w:val="TabellentextF3"/>
              <w:spacing w:before="120" w:after="120" w:line="312" w:lineRule="auto"/>
              <w:ind w:left="1917" w:hanging="1860"/>
              <w:rPr>
                <w:rFonts w:ascii="Arial" w:hAnsi="Arial" w:cs="Arial"/>
                <w:b/>
                <w:bCs/>
              </w:rPr>
            </w:pPr>
            <w:r w:rsidRPr="00744894">
              <w:rPr>
                <w:rFonts w:ascii="Arial" w:hAnsi="Arial" w:cs="Arial"/>
                <w:b/>
                <w:bCs/>
                <w:color w:val="FF0000"/>
                <w:sz w:val="32"/>
              </w:rPr>
              <w:t>1.</w:t>
            </w:r>
            <w:r w:rsidRPr="00744894">
              <w:rPr>
                <w:rFonts w:ascii="Arial" w:hAnsi="Arial" w:cs="Arial"/>
                <w:b/>
                <w:bCs/>
                <w:color w:val="FF0000"/>
                <w:sz w:val="24"/>
              </w:rPr>
              <w:t xml:space="preserve"> </w:t>
            </w:r>
            <w:r w:rsidRPr="00744894">
              <w:rPr>
                <w:rFonts w:ascii="Arial" w:hAnsi="Arial" w:cs="Arial"/>
                <w:b/>
                <w:bCs/>
                <w:color w:val="FF0000"/>
                <w:sz w:val="32"/>
              </w:rPr>
              <w:t>Schauen</w:t>
            </w:r>
            <w:r w:rsidRPr="00744894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744894">
              <w:rPr>
                <w:rFonts w:ascii="Arial" w:hAnsi="Arial" w:cs="Arial"/>
                <w:b/>
                <w:bCs/>
                <w:sz w:val="24"/>
              </w:rPr>
              <w:tab/>
            </w:r>
            <w:r w:rsidRPr="00123091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E0"/>
            </w:r>
            <w:r w:rsidRPr="001230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Ruhe bewahren und Überblick verschaffen</w:t>
            </w:r>
          </w:p>
          <w:p w:rsidR="00557EFB" w:rsidRPr="00744894" w:rsidRDefault="00557EFB">
            <w:pPr>
              <w:pStyle w:val="TabellentextF3"/>
              <w:spacing w:before="120" w:after="120" w:line="312" w:lineRule="auto"/>
              <w:ind w:left="1917" w:hanging="186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F63D2E" w:rsidTr="00D57704">
        <w:trPr>
          <w:cantSplit/>
          <w:trHeight w:val="569"/>
        </w:trPr>
        <w:tc>
          <w:tcPr>
            <w:tcW w:w="9989" w:type="dxa"/>
          </w:tcPr>
          <w:p w:rsidR="00F63D2E" w:rsidRPr="00123091" w:rsidRDefault="00F63D2E">
            <w:pPr>
              <w:pStyle w:val="TabellentextF3"/>
              <w:spacing w:before="120" w:after="0" w:line="312" w:lineRule="auto"/>
              <w:ind w:left="1917" w:hanging="18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4894">
              <w:rPr>
                <w:rFonts w:ascii="Arial" w:hAnsi="Arial" w:cs="Arial"/>
                <w:b/>
                <w:bCs/>
                <w:color w:val="FF0000"/>
                <w:sz w:val="32"/>
              </w:rPr>
              <w:t>2. Denken</w:t>
            </w:r>
            <w:r w:rsidRPr="00744894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744894">
              <w:rPr>
                <w:rFonts w:ascii="Arial" w:hAnsi="Arial" w:cs="Arial"/>
                <w:b/>
                <w:bCs/>
                <w:sz w:val="24"/>
              </w:rPr>
              <w:tab/>
            </w:r>
            <w:r w:rsidRPr="00123091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E0"/>
            </w:r>
            <w:r w:rsidRPr="001230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Selbstschutz geht vor </w:t>
            </w:r>
          </w:p>
          <w:p w:rsidR="00557EFB" w:rsidRPr="00123091" w:rsidRDefault="00F63D2E">
            <w:pPr>
              <w:pStyle w:val="TabellentextF3"/>
              <w:spacing w:before="0" w:after="0" w:line="312" w:lineRule="auto"/>
              <w:ind w:left="1917" w:hanging="18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3091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123091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E0"/>
            </w:r>
            <w:r w:rsidR="00557EFB" w:rsidRPr="001230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Gefahr erkennen</w:t>
            </w:r>
          </w:p>
          <w:p w:rsidR="00F63D2E" w:rsidRPr="00123091" w:rsidRDefault="00F63D2E" w:rsidP="00557EFB">
            <w:pPr>
              <w:pStyle w:val="TabellentextF3"/>
              <w:spacing w:before="0" w:after="0" w:line="312" w:lineRule="auto"/>
              <w:ind w:left="1915" w:hanging="191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3091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123091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E0"/>
            </w:r>
            <w:r w:rsidRPr="001230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Einsatz entsprechend pla</w:t>
            </w:r>
            <w:r w:rsidR="00557EFB" w:rsidRPr="00123091">
              <w:rPr>
                <w:rFonts w:ascii="Arial" w:hAnsi="Arial" w:cs="Arial"/>
                <w:b/>
                <w:bCs/>
                <w:sz w:val="24"/>
                <w:szCs w:val="24"/>
              </w:rPr>
              <w:t>nen und koordinieren</w:t>
            </w:r>
          </w:p>
          <w:p w:rsidR="00557EFB" w:rsidRPr="00123091" w:rsidRDefault="00557EFB" w:rsidP="00DE36C9">
            <w:pPr>
              <w:pStyle w:val="TabellentextF3"/>
              <w:numPr>
                <w:ilvl w:val="2"/>
                <w:numId w:val="33"/>
              </w:numPr>
              <w:spacing w:before="0" w:after="0"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3091">
              <w:rPr>
                <w:rFonts w:ascii="Arial" w:hAnsi="Arial" w:cs="Arial"/>
                <w:b/>
                <w:bCs/>
                <w:sz w:val="24"/>
                <w:szCs w:val="24"/>
              </w:rPr>
              <w:t>Prozessablaufschema als Unterstützung beachten</w:t>
            </w:r>
          </w:p>
          <w:p w:rsidR="00557EFB" w:rsidRPr="00744894" w:rsidRDefault="00557EFB" w:rsidP="00557EFB">
            <w:pPr>
              <w:pStyle w:val="TabellentextF3"/>
              <w:spacing w:before="0" w:after="0" w:line="312" w:lineRule="auto"/>
              <w:ind w:left="216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F63D2E" w:rsidTr="00D57704">
        <w:trPr>
          <w:cantSplit/>
          <w:trHeight w:val="1238"/>
        </w:trPr>
        <w:tc>
          <w:tcPr>
            <w:tcW w:w="9989" w:type="dxa"/>
          </w:tcPr>
          <w:p w:rsidR="00F63D2E" w:rsidRPr="00744894" w:rsidRDefault="00F63D2E">
            <w:pPr>
              <w:pStyle w:val="TabellentextF3"/>
              <w:tabs>
                <w:tab w:val="left" w:pos="1915"/>
              </w:tabs>
              <w:spacing w:before="120" w:after="0" w:line="312" w:lineRule="auto"/>
              <w:ind w:left="2342" w:hanging="228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4894">
              <w:rPr>
                <w:rFonts w:ascii="Arial" w:hAnsi="Arial" w:cs="Arial"/>
                <w:b/>
                <w:bCs/>
                <w:color w:val="FF0000"/>
                <w:sz w:val="32"/>
              </w:rPr>
              <w:t>3. Handeln</w:t>
            </w:r>
            <w:r w:rsidRPr="00744894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744894">
              <w:rPr>
                <w:rFonts w:ascii="Arial" w:hAnsi="Arial" w:cs="Arial"/>
                <w:b/>
                <w:bCs/>
                <w:sz w:val="24"/>
              </w:rPr>
              <w:tab/>
            </w:r>
            <w:r w:rsidRPr="00744894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E0"/>
            </w:r>
            <w:r w:rsidRPr="007448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Beschützen bzw. Retten von Menschen hat oberste Priorität! </w:t>
            </w:r>
          </w:p>
          <w:p w:rsidR="00F63D2E" w:rsidRPr="00744894" w:rsidRDefault="00F63D2E">
            <w:pPr>
              <w:pStyle w:val="TabellentextF3"/>
              <w:tabs>
                <w:tab w:val="left" w:pos="1915"/>
              </w:tabs>
              <w:spacing w:before="0" w:after="0" w:line="312" w:lineRule="auto"/>
              <w:ind w:left="2342" w:hanging="228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4894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744894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E0"/>
            </w:r>
            <w:r w:rsidRPr="007448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57EFB" w:rsidRPr="00744894">
              <w:rPr>
                <w:rFonts w:ascii="Arial" w:hAnsi="Arial" w:cs="Arial"/>
                <w:b/>
                <w:bCs/>
                <w:sz w:val="24"/>
                <w:szCs w:val="24"/>
              </w:rPr>
              <w:t>Sicherheitsmassnahmen vornehmen</w:t>
            </w:r>
          </w:p>
          <w:p w:rsidR="00F63D2E" w:rsidRPr="00744894" w:rsidRDefault="00F63D2E">
            <w:pPr>
              <w:pStyle w:val="TabellentextF3"/>
              <w:tabs>
                <w:tab w:val="left" w:pos="1915"/>
              </w:tabs>
              <w:spacing w:before="0" w:after="0" w:line="312" w:lineRule="auto"/>
              <w:ind w:left="2342" w:hanging="228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4894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744894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E0"/>
            </w:r>
            <w:r w:rsidRPr="007448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Lebensrettende Sofortmassnah</w:t>
            </w:r>
            <w:r w:rsidR="00557EFB" w:rsidRPr="00744894">
              <w:rPr>
                <w:rFonts w:ascii="Arial" w:hAnsi="Arial" w:cs="Arial"/>
                <w:b/>
                <w:bCs/>
                <w:sz w:val="24"/>
                <w:szCs w:val="24"/>
              </w:rPr>
              <w:t>men: ABCD – Regeln</w:t>
            </w:r>
          </w:p>
          <w:p w:rsidR="00F63D2E" w:rsidRPr="00744894" w:rsidRDefault="00F63D2E">
            <w:pPr>
              <w:pStyle w:val="TabellentextF3"/>
              <w:tabs>
                <w:tab w:val="left" w:pos="1915"/>
              </w:tabs>
              <w:spacing w:before="0" w:after="0" w:line="312" w:lineRule="auto"/>
              <w:ind w:left="2342" w:hanging="228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4894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744894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E0"/>
            </w:r>
            <w:r w:rsidRPr="007448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Feuerwehr, Sanität, Polizei alarmieren </w:t>
            </w:r>
          </w:p>
          <w:p w:rsidR="00F63D2E" w:rsidRPr="00744894" w:rsidRDefault="00F63D2E">
            <w:pPr>
              <w:pStyle w:val="TabellentextF3"/>
              <w:tabs>
                <w:tab w:val="left" w:pos="1915"/>
              </w:tabs>
              <w:spacing w:before="0" w:after="240" w:line="312" w:lineRule="auto"/>
              <w:ind w:left="2342" w:hanging="228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4894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744894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E0"/>
            </w:r>
            <w:r w:rsidRPr="007448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Verletzte überwa</w:t>
            </w:r>
            <w:r w:rsidR="00557EFB" w:rsidRPr="00744894">
              <w:rPr>
                <w:rFonts w:ascii="Arial" w:hAnsi="Arial" w:cs="Arial"/>
                <w:b/>
                <w:bCs/>
                <w:sz w:val="24"/>
                <w:szCs w:val="24"/>
              </w:rPr>
              <w:t>chen und betreuen</w:t>
            </w:r>
          </w:p>
          <w:p w:rsidR="006B6A5C" w:rsidRPr="00744894" w:rsidRDefault="006B6A5C">
            <w:pPr>
              <w:pStyle w:val="TabellentextF3"/>
              <w:tabs>
                <w:tab w:val="left" w:pos="1915"/>
              </w:tabs>
              <w:spacing w:before="0" w:after="240" w:line="312" w:lineRule="auto"/>
              <w:ind w:left="2342" w:hanging="228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W w:w="9072" w:type="dxa"/>
              <w:tblInd w:w="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42"/>
              <w:gridCol w:w="7230"/>
            </w:tblGrid>
            <w:tr w:rsidR="00F63D2E" w:rsidRPr="00744894">
              <w:trPr>
                <w:cantSplit/>
              </w:trPr>
              <w:tc>
                <w:tcPr>
                  <w:tcW w:w="9072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F63D2E" w:rsidRPr="00744894" w:rsidRDefault="00557EFB" w:rsidP="00557EFB">
                  <w:pPr>
                    <w:pStyle w:val="TabellentextF3"/>
                    <w:spacing w:before="60" w:after="120" w:line="312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4894">
                    <w:rPr>
                      <w:rFonts w:ascii="Arial" w:hAnsi="Arial" w:cs="Arial"/>
                      <w:sz w:val="24"/>
                      <w:szCs w:val="24"/>
                    </w:rPr>
                    <w:t xml:space="preserve">Wichtige </w:t>
                  </w:r>
                  <w:r w:rsidR="00F63D2E" w:rsidRPr="00744894">
                    <w:rPr>
                      <w:rFonts w:ascii="Arial" w:hAnsi="Arial" w:cs="Arial"/>
                      <w:sz w:val="24"/>
                      <w:szCs w:val="24"/>
                    </w:rPr>
                    <w:t>Angaben</w:t>
                  </w:r>
                  <w:r w:rsidRPr="00744894">
                    <w:rPr>
                      <w:rFonts w:ascii="Arial" w:hAnsi="Arial" w:cs="Arial"/>
                      <w:sz w:val="24"/>
                      <w:szCs w:val="24"/>
                    </w:rPr>
                    <w:t xml:space="preserve"> für Rettungsdienste</w:t>
                  </w:r>
                  <w:r w:rsidR="00F63D2E" w:rsidRPr="00744894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</w:tc>
            </w:tr>
            <w:tr w:rsidR="00F63D2E" w:rsidRPr="00744894">
              <w:trPr>
                <w:cantSplit/>
              </w:trPr>
              <w:tc>
                <w:tcPr>
                  <w:tcW w:w="9072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F63D2E" w:rsidRPr="00744894" w:rsidRDefault="00F63D2E">
                  <w:pPr>
                    <w:pStyle w:val="TabellentextF3"/>
                    <w:tabs>
                      <w:tab w:val="left" w:pos="1773"/>
                    </w:tabs>
                    <w:spacing w:before="0" w:after="0" w:line="360" w:lineRule="auto"/>
                    <w:ind w:left="74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74489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Wer:</w:t>
                  </w:r>
                  <w:r w:rsidRPr="0074489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ab/>
                    <w:t xml:space="preserve"> Name, jetziger Standort, Telefon, Alter von Verletzten?</w:t>
                  </w:r>
                </w:p>
                <w:p w:rsidR="00F63D2E" w:rsidRPr="00744894" w:rsidRDefault="00F63D2E">
                  <w:pPr>
                    <w:pStyle w:val="TabellentextF3"/>
                    <w:tabs>
                      <w:tab w:val="left" w:pos="1773"/>
                    </w:tabs>
                    <w:spacing w:before="0" w:after="0" w:line="360" w:lineRule="auto"/>
                    <w:ind w:left="74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74489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Was:</w:t>
                  </w:r>
                  <w:r w:rsidRPr="0074489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ab/>
                    <w:t xml:space="preserve"> Art des Schadens, Drohung etc.?</w:t>
                  </w:r>
                </w:p>
                <w:p w:rsidR="00F63D2E" w:rsidRPr="00744894" w:rsidRDefault="00F63D2E">
                  <w:pPr>
                    <w:pStyle w:val="TabellentextF3"/>
                    <w:tabs>
                      <w:tab w:val="left" w:pos="1773"/>
                    </w:tabs>
                    <w:spacing w:before="0" w:after="0" w:line="360" w:lineRule="auto"/>
                    <w:ind w:left="74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74489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Wann:</w:t>
                  </w:r>
                  <w:r w:rsidRPr="0074489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ab/>
                    <w:t xml:space="preserve"> Zeitpunkt des Schadenereignisses?</w:t>
                  </w:r>
                </w:p>
                <w:p w:rsidR="00F63D2E" w:rsidRPr="00744894" w:rsidRDefault="00F63D2E">
                  <w:pPr>
                    <w:pStyle w:val="TabellentextF3"/>
                    <w:tabs>
                      <w:tab w:val="left" w:pos="1773"/>
                    </w:tabs>
                    <w:spacing w:before="0" w:after="0" w:line="360" w:lineRule="auto"/>
                    <w:ind w:left="74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74489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Wo:</w:t>
                  </w:r>
                  <w:r w:rsidRPr="0074489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ab/>
                    <w:t xml:space="preserve"> Genaue Bezeichnung des Unfallortes?</w:t>
                  </w:r>
                </w:p>
                <w:p w:rsidR="00F63D2E" w:rsidRPr="00744894" w:rsidRDefault="00F63D2E">
                  <w:pPr>
                    <w:pStyle w:val="TabellentextF3"/>
                    <w:tabs>
                      <w:tab w:val="left" w:pos="1773"/>
                    </w:tabs>
                    <w:spacing w:before="0" w:after="0" w:line="360" w:lineRule="auto"/>
                    <w:ind w:left="74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74489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Wie viele:</w:t>
                  </w:r>
                  <w:r w:rsidRPr="0074489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ab/>
                    <w:t xml:space="preserve"> Anzahl und Art der Betroffenen?</w:t>
                  </w:r>
                </w:p>
                <w:p w:rsidR="00F63D2E" w:rsidRPr="00744894" w:rsidRDefault="00F63D2E">
                  <w:pPr>
                    <w:pStyle w:val="TabellentextF3"/>
                    <w:tabs>
                      <w:tab w:val="left" w:pos="1773"/>
                    </w:tabs>
                    <w:spacing w:before="0" w:after="0" w:line="360" w:lineRule="auto"/>
                    <w:ind w:left="74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74489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Weiteres:</w:t>
                  </w:r>
                  <w:r w:rsidRPr="0074489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ab/>
                    <w:t xml:space="preserve"> Weitere drohende Gefahren?</w:t>
                  </w:r>
                </w:p>
              </w:tc>
            </w:tr>
            <w:tr w:rsidR="00F63D2E" w:rsidRPr="00744894">
              <w:trPr>
                <w:gridBefore w:val="1"/>
                <w:wBefore w:w="1842" w:type="dxa"/>
                <w:cantSplit/>
              </w:trPr>
              <w:tc>
                <w:tcPr>
                  <w:tcW w:w="72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63D2E" w:rsidRPr="00744894" w:rsidRDefault="00F63D2E">
                  <w:pPr>
                    <w:pStyle w:val="TabellentextF3"/>
                    <w:tabs>
                      <w:tab w:val="left" w:pos="1773"/>
                    </w:tabs>
                    <w:spacing w:before="0" w:after="0" w:line="312" w:lineRule="auto"/>
                    <w:ind w:left="74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</w:p>
              </w:tc>
            </w:tr>
          </w:tbl>
          <w:p w:rsidR="00F63D2E" w:rsidRPr="00744894" w:rsidRDefault="005C60D6">
            <w:pPr>
              <w:pStyle w:val="TabellentextF3"/>
              <w:tabs>
                <w:tab w:val="left" w:pos="1915"/>
              </w:tabs>
              <w:spacing w:before="0" w:after="0" w:line="312" w:lineRule="auto"/>
              <w:ind w:left="2342" w:hanging="2285"/>
              <w:rPr>
                <w:rFonts w:ascii="Arial" w:hAnsi="Arial" w:cs="Arial"/>
                <w:b/>
                <w:bCs/>
                <w:sz w:val="24"/>
              </w:rPr>
            </w:pPr>
            <w:r w:rsidRPr="00744894">
              <w:rPr>
                <w:rFonts w:ascii="Arial" w:hAnsi="Arial" w:cs="Arial"/>
                <w:b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6D596D4" wp14:editId="3B081E5B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222250</wp:posOffset>
                      </wp:positionV>
                      <wp:extent cx="6343650" cy="0"/>
                      <wp:effectExtent l="0" t="0" r="0" b="0"/>
                      <wp:wrapNone/>
                      <wp:docPr id="480" name="AutoShape 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43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39" o:spid="_x0000_s1026" type="#_x0000_t32" style="position:absolute;margin-left:-3.8pt;margin-top:17.5pt;width:499.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" strokecolor="red" strokeweight="1pt"/>
                  </w:pict>
                </mc:Fallback>
              </mc:AlternateContent>
            </w:r>
          </w:p>
        </w:tc>
      </w:tr>
    </w:tbl>
    <w:p w:rsidR="00E24F38" w:rsidRDefault="00E24F38"/>
    <w:p w:rsidR="006B6A5C" w:rsidRDefault="006B6A5C">
      <w:r>
        <w:br w:type="page"/>
      </w:r>
    </w:p>
    <w:p w:rsidR="00D57704" w:rsidRPr="00744894" w:rsidRDefault="00D57704">
      <w:pPr>
        <w:rPr>
          <w:rFonts w:ascii="Arial" w:hAnsi="Arial" w:cs="Arial"/>
          <w:b/>
          <w:sz w:val="24"/>
          <w:szCs w:val="24"/>
        </w:rPr>
      </w:pPr>
      <w:r w:rsidRPr="00744894">
        <w:rPr>
          <w:rFonts w:ascii="Arial" w:hAnsi="Arial" w:cs="Arial"/>
          <w:b/>
          <w:sz w:val="24"/>
          <w:szCs w:val="24"/>
        </w:rPr>
        <w:lastRenderedPageBreak/>
        <w:t>Krisenstab: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54"/>
        <w:gridCol w:w="3354"/>
        <w:gridCol w:w="3354"/>
      </w:tblGrid>
      <w:tr w:rsidR="00D57704" w:rsidRPr="00744894" w:rsidTr="00D57704">
        <w:tc>
          <w:tcPr>
            <w:tcW w:w="3354" w:type="dxa"/>
          </w:tcPr>
          <w:p w:rsidR="00D57704" w:rsidRPr="00744894" w:rsidRDefault="00A45047">
            <w:pPr>
              <w:rPr>
                <w:rFonts w:ascii="Arial" w:hAnsi="Arial" w:cs="Arial"/>
                <w:sz w:val="24"/>
                <w:szCs w:val="24"/>
              </w:rPr>
            </w:pPr>
            <w:r w:rsidRPr="00744894">
              <w:rPr>
                <w:rFonts w:ascii="Arial" w:hAnsi="Arial" w:cs="Arial"/>
                <w:sz w:val="24"/>
                <w:szCs w:val="24"/>
              </w:rPr>
              <w:t>OK Präsident</w:t>
            </w:r>
          </w:p>
        </w:tc>
        <w:tc>
          <w:tcPr>
            <w:tcW w:w="3354" w:type="dxa"/>
          </w:tcPr>
          <w:p w:rsidR="00D57704" w:rsidRPr="00744894" w:rsidRDefault="00D577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4" w:type="dxa"/>
          </w:tcPr>
          <w:p w:rsidR="00D57704" w:rsidRPr="00744894" w:rsidRDefault="00D577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704" w:rsidRPr="00744894" w:rsidTr="00D57704">
        <w:tc>
          <w:tcPr>
            <w:tcW w:w="3354" w:type="dxa"/>
          </w:tcPr>
          <w:p w:rsidR="00D57704" w:rsidRPr="00744894" w:rsidRDefault="00A45047">
            <w:pPr>
              <w:rPr>
                <w:rFonts w:ascii="Arial" w:hAnsi="Arial" w:cs="Arial"/>
                <w:sz w:val="24"/>
                <w:szCs w:val="24"/>
              </w:rPr>
            </w:pPr>
            <w:r w:rsidRPr="00744894">
              <w:rPr>
                <w:rFonts w:ascii="Arial" w:hAnsi="Arial" w:cs="Arial"/>
                <w:sz w:val="24"/>
                <w:szCs w:val="24"/>
              </w:rPr>
              <w:t>Vize Präsident</w:t>
            </w:r>
          </w:p>
        </w:tc>
        <w:tc>
          <w:tcPr>
            <w:tcW w:w="3354" w:type="dxa"/>
          </w:tcPr>
          <w:p w:rsidR="00D57704" w:rsidRPr="00744894" w:rsidRDefault="00D577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4" w:type="dxa"/>
          </w:tcPr>
          <w:p w:rsidR="00D57704" w:rsidRPr="00744894" w:rsidRDefault="00D577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704" w:rsidRPr="00744894" w:rsidTr="00D57704">
        <w:tc>
          <w:tcPr>
            <w:tcW w:w="3354" w:type="dxa"/>
          </w:tcPr>
          <w:p w:rsidR="00D57704" w:rsidRPr="00744894" w:rsidRDefault="00A45047">
            <w:pPr>
              <w:rPr>
                <w:rFonts w:ascii="Arial" w:hAnsi="Arial" w:cs="Arial"/>
                <w:sz w:val="24"/>
                <w:szCs w:val="24"/>
              </w:rPr>
            </w:pPr>
            <w:r w:rsidRPr="00744894">
              <w:rPr>
                <w:rFonts w:ascii="Arial" w:hAnsi="Arial" w:cs="Arial"/>
                <w:sz w:val="24"/>
                <w:szCs w:val="24"/>
              </w:rPr>
              <w:t>Chef Bau</w:t>
            </w:r>
          </w:p>
        </w:tc>
        <w:tc>
          <w:tcPr>
            <w:tcW w:w="3354" w:type="dxa"/>
          </w:tcPr>
          <w:p w:rsidR="00D57704" w:rsidRPr="00744894" w:rsidRDefault="00D577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4" w:type="dxa"/>
          </w:tcPr>
          <w:p w:rsidR="00D57704" w:rsidRPr="00744894" w:rsidRDefault="00D577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704" w:rsidRPr="00744894" w:rsidTr="00D57704">
        <w:tc>
          <w:tcPr>
            <w:tcW w:w="3354" w:type="dxa"/>
          </w:tcPr>
          <w:p w:rsidR="00D57704" w:rsidRPr="00744894" w:rsidRDefault="00A45047">
            <w:pPr>
              <w:rPr>
                <w:rFonts w:ascii="Arial" w:hAnsi="Arial" w:cs="Arial"/>
                <w:sz w:val="24"/>
                <w:szCs w:val="24"/>
              </w:rPr>
            </w:pPr>
            <w:r w:rsidRPr="00744894">
              <w:rPr>
                <w:rFonts w:ascii="Arial" w:hAnsi="Arial" w:cs="Arial"/>
                <w:sz w:val="24"/>
                <w:szCs w:val="24"/>
              </w:rPr>
              <w:t>Chef Sicherheit</w:t>
            </w:r>
          </w:p>
        </w:tc>
        <w:tc>
          <w:tcPr>
            <w:tcW w:w="3354" w:type="dxa"/>
          </w:tcPr>
          <w:p w:rsidR="00D57704" w:rsidRPr="00744894" w:rsidRDefault="00D577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4" w:type="dxa"/>
          </w:tcPr>
          <w:p w:rsidR="000A55B1" w:rsidRPr="00744894" w:rsidRDefault="000A55B1" w:rsidP="000A55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A5C" w:rsidRPr="00744894" w:rsidTr="00D57704">
        <w:tc>
          <w:tcPr>
            <w:tcW w:w="3354" w:type="dxa"/>
          </w:tcPr>
          <w:p w:rsidR="006B6A5C" w:rsidRPr="00744894" w:rsidRDefault="006B6A5C">
            <w:pPr>
              <w:rPr>
                <w:rFonts w:ascii="Arial" w:hAnsi="Arial" w:cs="Arial"/>
                <w:sz w:val="24"/>
                <w:szCs w:val="24"/>
              </w:rPr>
            </w:pPr>
            <w:r w:rsidRPr="00744894">
              <w:rPr>
                <w:rFonts w:ascii="Arial" w:hAnsi="Arial" w:cs="Arial"/>
                <w:sz w:val="24"/>
                <w:szCs w:val="24"/>
              </w:rPr>
              <w:t>Evtl. Weitere</w:t>
            </w:r>
          </w:p>
        </w:tc>
        <w:tc>
          <w:tcPr>
            <w:tcW w:w="3354" w:type="dxa"/>
          </w:tcPr>
          <w:p w:rsidR="006B6A5C" w:rsidRPr="00744894" w:rsidRDefault="006B6A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4" w:type="dxa"/>
          </w:tcPr>
          <w:p w:rsidR="006B6A5C" w:rsidRPr="00744894" w:rsidRDefault="006B6A5C" w:rsidP="000A55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A5C" w:rsidRPr="00744894" w:rsidTr="00D57704">
        <w:tc>
          <w:tcPr>
            <w:tcW w:w="3354" w:type="dxa"/>
          </w:tcPr>
          <w:p w:rsidR="006B6A5C" w:rsidRPr="00744894" w:rsidRDefault="006B6A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4" w:type="dxa"/>
          </w:tcPr>
          <w:p w:rsidR="006B6A5C" w:rsidRPr="00744894" w:rsidRDefault="006B6A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4" w:type="dxa"/>
          </w:tcPr>
          <w:p w:rsidR="006B6A5C" w:rsidRPr="00744894" w:rsidRDefault="006B6A5C" w:rsidP="000A55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A5C" w:rsidRPr="00744894" w:rsidTr="00D57704">
        <w:tc>
          <w:tcPr>
            <w:tcW w:w="3354" w:type="dxa"/>
          </w:tcPr>
          <w:p w:rsidR="006B6A5C" w:rsidRPr="00744894" w:rsidRDefault="006B6A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4" w:type="dxa"/>
          </w:tcPr>
          <w:p w:rsidR="006B6A5C" w:rsidRPr="00744894" w:rsidRDefault="006B6A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4" w:type="dxa"/>
          </w:tcPr>
          <w:p w:rsidR="006B6A5C" w:rsidRPr="00744894" w:rsidRDefault="006B6A5C" w:rsidP="000A55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7704" w:rsidRPr="00744894" w:rsidRDefault="00D57704">
      <w:pPr>
        <w:rPr>
          <w:rFonts w:ascii="Arial" w:hAnsi="Arial" w:cs="Arial"/>
          <w:sz w:val="24"/>
          <w:szCs w:val="24"/>
        </w:rPr>
      </w:pPr>
    </w:p>
    <w:p w:rsidR="000C2914" w:rsidRPr="00744894" w:rsidRDefault="000C2914">
      <w:pPr>
        <w:rPr>
          <w:rFonts w:ascii="Arial" w:hAnsi="Arial" w:cs="Arial"/>
          <w:b/>
          <w:sz w:val="24"/>
          <w:szCs w:val="24"/>
        </w:rPr>
      </w:pPr>
      <w:r w:rsidRPr="00744894">
        <w:rPr>
          <w:rFonts w:ascii="Arial" w:hAnsi="Arial" w:cs="Arial"/>
          <w:b/>
          <w:sz w:val="24"/>
          <w:szCs w:val="24"/>
        </w:rPr>
        <w:t>Übersicht Festgelände:</w:t>
      </w:r>
    </w:p>
    <w:p w:rsidR="000C2914" w:rsidRPr="00744894" w:rsidRDefault="001415D9">
      <w:pPr>
        <w:rPr>
          <w:rFonts w:ascii="Arial" w:hAnsi="Arial" w:cs="Arial"/>
          <w:sz w:val="24"/>
          <w:szCs w:val="24"/>
        </w:rPr>
      </w:pPr>
      <w:r w:rsidRPr="00744894">
        <w:rPr>
          <w:rFonts w:ascii="Arial" w:hAnsi="Arial" w:cs="Arial"/>
          <w:sz w:val="24"/>
          <w:szCs w:val="24"/>
        </w:rPr>
        <w:t>Einfügen Situationsplan</w:t>
      </w:r>
      <w:r w:rsidR="00744894" w:rsidRPr="00744894">
        <w:rPr>
          <w:rFonts w:ascii="Arial" w:hAnsi="Arial" w:cs="Arial"/>
          <w:sz w:val="24"/>
          <w:szCs w:val="24"/>
        </w:rPr>
        <w:t xml:space="preserve"> mit Angaben:</w:t>
      </w:r>
    </w:p>
    <w:p w:rsidR="00744894" w:rsidRPr="00744894" w:rsidRDefault="00744894" w:rsidP="00744894">
      <w:pPr>
        <w:pStyle w:val="Listenabsatz"/>
        <w:numPr>
          <w:ilvl w:val="0"/>
          <w:numId w:val="42"/>
        </w:numPr>
        <w:ind w:left="284" w:hanging="284"/>
        <w:rPr>
          <w:rFonts w:ascii="Arial" w:hAnsi="Arial" w:cs="Arial"/>
          <w:sz w:val="24"/>
          <w:szCs w:val="24"/>
        </w:rPr>
      </w:pPr>
      <w:r w:rsidRPr="00744894">
        <w:rPr>
          <w:rFonts w:ascii="Arial" w:hAnsi="Arial" w:cs="Arial"/>
          <w:sz w:val="24"/>
          <w:szCs w:val="24"/>
        </w:rPr>
        <w:t>Festgelände;</w:t>
      </w:r>
    </w:p>
    <w:p w:rsidR="00744894" w:rsidRPr="00744894" w:rsidRDefault="00744894" w:rsidP="00744894">
      <w:pPr>
        <w:pStyle w:val="Listenabsatz"/>
        <w:numPr>
          <w:ilvl w:val="0"/>
          <w:numId w:val="42"/>
        </w:numPr>
        <w:ind w:left="284" w:hanging="284"/>
        <w:rPr>
          <w:rFonts w:ascii="Arial" w:hAnsi="Arial" w:cs="Arial"/>
          <w:sz w:val="24"/>
          <w:szCs w:val="24"/>
        </w:rPr>
      </w:pPr>
      <w:r w:rsidRPr="00744894">
        <w:rPr>
          <w:rFonts w:ascii="Arial" w:hAnsi="Arial" w:cs="Arial"/>
          <w:sz w:val="24"/>
          <w:szCs w:val="24"/>
        </w:rPr>
        <w:t>Parkmöglichkeiten;</w:t>
      </w:r>
    </w:p>
    <w:p w:rsidR="00744894" w:rsidRPr="00744894" w:rsidRDefault="00744894" w:rsidP="00744894">
      <w:pPr>
        <w:pStyle w:val="Listenabsatz"/>
        <w:numPr>
          <w:ilvl w:val="0"/>
          <w:numId w:val="42"/>
        </w:numPr>
        <w:ind w:left="284" w:hanging="284"/>
        <w:rPr>
          <w:rFonts w:ascii="Arial" w:hAnsi="Arial" w:cs="Arial"/>
          <w:sz w:val="24"/>
          <w:szCs w:val="24"/>
        </w:rPr>
      </w:pPr>
      <w:r w:rsidRPr="00744894">
        <w:rPr>
          <w:rFonts w:ascii="Arial" w:hAnsi="Arial" w:cs="Arial"/>
          <w:sz w:val="24"/>
          <w:szCs w:val="24"/>
        </w:rPr>
        <w:t>Zufahrten / Wegfahrten;</w:t>
      </w:r>
    </w:p>
    <w:p w:rsidR="00744894" w:rsidRPr="00744894" w:rsidRDefault="00744894" w:rsidP="00744894">
      <w:pPr>
        <w:pStyle w:val="Listenabsatz"/>
        <w:numPr>
          <w:ilvl w:val="0"/>
          <w:numId w:val="42"/>
        </w:numPr>
        <w:ind w:left="284" w:hanging="284"/>
        <w:rPr>
          <w:rFonts w:ascii="Arial" w:hAnsi="Arial" w:cs="Arial"/>
          <w:sz w:val="24"/>
          <w:szCs w:val="24"/>
        </w:rPr>
      </w:pPr>
      <w:r w:rsidRPr="00744894">
        <w:rPr>
          <w:rFonts w:ascii="Arial" w:hAnsi="Arial" w:cs="Arial"/>
          <w:sz w:val="24"/>
          <w:szCs w:val="24"/>
        </w:rPr>
        <w:t>Gesperrte Strassen;</w:t>
      </w:r>
    </w:p>
    <w:p w:rsidR="00744894" w:rsidRPr="00744894" w:rsidRDefault="00744894" w:rsidP="00744894">
      <w:pPr>
        <w:pStyle w:val="Listenabsatz"/>
        <w:numPr>
          <w:ilvl w:val="0"/>
          <w:numId w:val="42"/>
        </w:numPr>
        <w:ind w:left="284" w:hanging="284"/>
        <w:rPr>
          <w:rFonts w:ascii="Arial" w:hAnsi="Arial" w:cs="Arial"/>
          <w:sz w:val="24"/>
          <w:szCs w:val="24"/>
        </w:rPr>
      </w:pPr>
      <w:r w:rsidRPr="00744894">
        <w:rPr>
          <w:rFonts w:ascii="Arial" w:hAnsi="Arial" w:cs="Arial"/>
          <w:sz w:val="24"/>
          <w:szCs w:val="24"/>
        </w:rPr>
        <w:t>Etc.</w:t>
      </w:r>
    </w:p>
    <w:p w:rsidR="00744894" w:rsidRPr="00744894" w:rsidRDefault="00744894" w:rsidP="00744894">
      <w:pPr>
        <w:rPr>
          <w:rFonts w:ascii="Arial" w:hAnsi="Arial" w:cs="Arial"/>
          <w:sz w:val="24"/>
          <w:szCs w:val="24"/>
        </w:rPr>
      </w:pPr>
      <w:r w:rsidRPr="00744894">
        <w:rPr>
          <w:rFonts w:ascii="Arial" w:hAnsi="Arial" w:cs="Arial"/>
          <w:sz w:val="24"/>
          <w:szCs w:val="24"/>
        </w:rPr>
        <w:t>Evakuationsplanung ist auf einem separaten Situationsplan (Seite …..) aufzuzeigen.</w:t>
      </w:r>
    </w:p>
    <w:p w:rsidR="00744894" w:rsidRPr="00744894" w:rsidRDefault="00744894" w:rsidP="00744894">
      <w:pPr>
        <w:rPr>
          <w:rFonts w:ascii="Arial" w:hAnsi="Arial" w:cs="Arial"/>
          <w:sz w:val="24"/>
          <w:szCs w:val="24"/>
        </w:rPr>
      </w:pPr>
    </w:p>
    <w:p w:rsidR="001415D9" w:rsidRPr="00744894" w:rsidRDefault="001415D9">
      <w:pPr>
        <w:rPr>
          <w:rFonts w:ascii="Arial" w:hAnsi="Arial" w:cs="Arial"/>
          <w:sz w:val="24"/>
          <w:szCs w:val="24"/>
        </w:rPr>
      </w:pPr>
    </w:p>
    <w:p w:rsidR="000C2914" w:rsidRPr="00744894" w:rsidRDefault="000C2914">
      <w:pPr>
        <w:rPr>
          <w:rFonts w:ascii="Arial" w:hAnsi="Arial" w:cs="Arial"/>
          <w:noProof/>
          <w:sz w:val="24"/>
          <w:szCs w:val="24"/>
        </w:rPr>
      </w:pPr>
    </w:p>
    <w:p w:rsidR="000C2914" w:rsidRPr="00744894" w:rsidRDefault="000C2914">
      <w:pPr>
        <w:rPr>
          <w:rFonts w:ascii="Arial" w:hAnsi="Arial" w:cs="Arial"/>
          <w:noProof/>
          <w:sz w:val="24"/>
          <w:szCs w:val="24"/>
        </w:rPr>
      </w:pPr>
    </w:p>
    <w:p w:rsidR="006B6A5C" w:rsidRPr="00744894" w:rsidRDefault="006B6A5C">
      <w:pPr>
        <w:rPr>
          <w:rFonts w:ascii="Arial" w:hAnsi="Arial" w:cs="Arial"/>
          <w:noProof/>
          <w:sz w:val="24"/>
          <w:szCs w:val="24"/>
        </w:rPr>
      </w:pPr>
    </w:p>
    <w:p w:rsidR="006B6A5C" w:rsidRPr="00744894" w:rsidRDefault="006B6A5C">
      <w:pPr>
        <w:rPr>
          <w:rFonts w:ascii="Arial" w:hAnsi="Arial" w:cs="Arial"/>
          <w:noProof/>
          <w:sz w:val="24"/>
          <w:szCs w:val="24"/>
        </w:rPr>
      </w:pPr>
      <w:r w:rsidRPr="00744894">
        <w:rPr>
          <w:rFonts w:ascii="Arial" w:hAnsi="Arial" w:cs="Arial"/>
          <w:noProof/>
          <w:sz w:val="24"/>
          <w:szCs w:val="24"/>
        </w:rPr>
        <w:br w:type="page"/>
      </w:r>
    </w:p>
    <w:p w:rsidR="000C2914" w:rsidRPr="00123091" w:rsidRDefault="000C2914">
      <w:pPr>
        <w:rPr>
          <w:rFonts w:ascii="Arial" w:hAnsi="Arial" w:cs="Arial"/>
          <w:b/>
          <w:noProof/>
          <w:sz w:val="24"/>
          <w:szCs w:val="24"/>
        </w:rPr>
      </w:pPr>
      <w:r w:rsidRPr="00123091">
        <w:rPr>
          <w:rFonts w:ascii="Arial" w:hAnsi="Arial" w:cs="Arial"/>
          <w:b/>
          <w:noProof/>
          <w:sz w:val="24"/>
          <w:szCs w:val="24"/>
        </w:rPr>
        <w:lastRenderedPageBreak/>
        <w:t>Partnerorganisationen Ereignis:</w:t>
      </w:r>
    </w:p>
    <w:p w:rsidR="000C2914" w:rsidRPr="00123091" w:rsidRDefault="000C2914" w:rsidP="007A2FC0">
      <w:pPr>
        <w:numPr>
          <w:ilvl w:val="0"/>
          <w:numId w:val="35"/>
        </w:numPr>
        <w:tabs>
          <w:tab w:val="left" w:pos="5529"/>
        </w:tabs>
        <w:ind w:left="851" w:hanging="491"/>
        <w:rPr>
          <w:rFonts w:ascii="Arial" w:hAnsi="Arial" w:cs="Arial"/>
          <w:sz w:val="24"/>
          <w:szCs w:val="24"/>
        </w:rPr>
      </w:pPr>
      <w:r w:rsidRPr="00123091">
        <w:rPr>
          <w:rFonts w:ascii="Arial" w:hAnsi="Arial" w:cs="Arial"/>
          <w:sz w:val="24"/>
          <w:szCs w:val="24"/>
        </w:rPr>
        <w:t xml:space="preserve"> Ärztlicher Notfalldienst: </w:t>
      </w:r>
      <w:r w:rsidRPr="00123091">
        <w:rPr>
          <w:rFonts w:ascii="Arial" w:hAnsi="Arial" w:cs="Arial"/>
          <w:sz w:val="24"/>
          <w:szCs w:val="24"/>
        </w:rPr>
        <w:tab/>
      </w:r>
      <w:r w:rsidRPr="00123091">
        <w:rPr>
          <w:rFonts w:ascii="Arial" w:hAnsi="Arial" w:cs="Arial"/>
          <w:sz w:val="24"/>
          <w:szCs w:val="24"/>
        </w:rPr>
        <w:tab/>
        <w:t>0900 57 67 47</w:t>
      </w:r>
    </w:p>
    <w:p w:rsidR="000C2914" w:rsidRPr="00123091" w:rsidRDefault="000C2914" w:rsidP="007A2FC0">
      <w:pPr>
        <w:numPr>
          <w:ilvl w:val="0"/>
          <w:numId w:val="35"/>
        </w:numPr>
        <w:tabs>
          <w:tab w:val="left" w:pos="5529"/>
        </w:tabs>
        <w:ind w:left="851" w:hanging="491"/>
        <w:rPr>
          <w:rFonts w:ascii="Arial" w:hAnsi="Arial" w:cs="Arial"/>
          <w:sz w:val="24"/>
          <w:szCs w:val="24"/>
        </w:rPr>
      </w:pPr>
      <w:r w:rsidRPr="00123091">
        <w:rPr>
          <w:rFonts w:ascii="Arial" w:hAnsi="Arial" w:cs="Arial"/>
          <w:sz w:val="24"/>
          <w:szCs w:val="24"/>
        </w:rPr>
        <w:t xml:space="preserve"> Rettun</w:t>
      </w:r>
      <w:r w:rsidR="000F7085">
        <w:rPr>
          <w:rFonts w:ascii="Arial" w:hAnsi="Arial" w:cs="Arial"/>
          <w:sz w:val="24"/>
          <w:szCs w:val="24"/>
        </w:rPr>
        <w:t>g</w:t>
      </w:r>
      <w:r w:rsidRPr="00123091">
        <w:rPr>
          <w:rFonts w:ascii="Arial" w:hAnsi="Arial" w:cs="Arial"/>
          <w:sz w:val="24"/>
          <w:szCs w:val="24"/>
        </w:rPr>
        <w:t>sdienst SRO Langenthal:</w:t>
      </w:r>
      <w:r w:rsidRPr="00123091">
        <w:rPr>
          <w:rFonts w:ascii="Arial" w:hAnsi="Arial" w:cs="Arial"/>
          <w:sz w:val="24"/>
          <w:szCs w:val="24"/>
        </w:rPr>
        <w:tab/>
      </w:r>
      <w:r w:rsidRPr="00123091">
        <w:rPr>
          <w:rFonts w:ascii="Arial" w:hAnsi="Arial" w:cs="Arial"/>
          <w:sz w:val="24"/>
          <w:szCs w:val="24"/>
        </w:rPr>
        <w:tab/>
      </w:r>
      <w:r w:rsidR="00101434" w:rsidRPr="00123091">
        <w:rPr>
          <w:rFonts w:ascii="Arial" w:hAnsi="Arial" w:cs="Arial"/>
          <w:sz w:val="24"/>
          <w:szCs w:val="24"/>
        </w:rPr>
        <w:t xml:space="preserve">144  </w:t>
      </w:r>
    </w:p>
    <w:p w:rsidR="00DF15E0" w:rsidRPr="00123091" w:rsidRDefault="000C2914" w:rsidP="007A2FC0">
      <w:pPr>
        <w:numPr>
          <w:ilvl w:val="0"/>
          <w:numId w:val="35"/>
        </w:numPr>
        <w:tabs>
          <w:tab w:val="left" w:pos="5529"/>
        </w:tabs>
        <w:ind w:left="851" w:hanging="491"/>
        <w:rPr>
          <w:rFonts w:ascii="Arial" w:hAnsi="Arial" w:cs="Arial"/>
          <w:sz w:val="24"/>
          <w:szCs w:val="24"/>
        </w:rPr>
      </w:pPr>
      <w:r w:rsidRPr="00123091">
        <w:rPr>
          <w:rFonts w:ascii="Arial" w:hAnsi="Arial" w:cs="Arial"/>
          <w:sz w:val="24"/>
          <w:szCs w:val="24"/>
        </w:rPr>
        <w:t xml:space="preserve"> </w:t>
      </w:r>
      <w:r w:rsidR="00101434" w:rsidRPr="00123091">
        <w:rPr>
          <w:rFonts w:ascii="Arial" w:hAnsi="Arial" w:cs="Arial"/>
          <w:sz w:val="24"/>
          <w:szCs w:val="24"/>
        </w:rPr>
        <w:t>Feuerwehr</w:t>
      </w:r>
      <w:r w:rsidR="00DF15E0" w:rsidRPr="00123091">
        <w:rPr>
          <w:rFonts w:ascii="Arial" w:hAnsi="Arial" w:cs="Arial"/>
          <w:sz w:val="24"/>
          <w:szCs w:val="24"/>
        </w:rPr>
        <w:t>:</w:t>
      </w:r>
      <w:r w:rsidR="00101434" w:rsidRPr="00123091">
        <w:rPr>
          <w:rFonts w:ascii="Arial" w:hAnsi="Arial" w:cs="Arial"/>
          <w:sz w:val="24"/>
          <w:szCs w:val="24"/>
        </w:rPr>
        <w:tab/>
      </w:r>
      <w:r w:rsidR="00101434" w:rsidRPr="00123091">
        <w:rPr>
          <w:rFonts w:ascii="Arial" w:hAnsi="Arial" w:cs="Arial"/>
          <w:sz w:val="24"/>
          <w:szCs w:val="24"/>
        </w:rPr>
        <w:tab/>
        <w:t>118</w:t>
      </w:r>
    </w:p>
    <w:p w:rsidR="00DF15E0" w:rsidRPr="00123091" w:rsidRDefault="00101434" w:rsidP="007A2FC0">
      <w:pPr>
        <w:numPr>
          <w:ilvl w:val="0"/>
          <w:numId w:val="35"/>
        </w:numPr>
        <w:tabs>
          <w:tab w:val="left" w:pos="5529"/>
        </w:tabs>
        <w:ind w:left="851" w:hanging="491"/>
        <w:rPr>
          <w:rFonts w:ascii="Arial" w:hAnsi="Arial" w:cs="Arial"/>
          <w:sz w:val="24"/>
          <w:szCs w:val="24"/>
        </w:rPr>
      </w:pPr>
      <w:r w:rsidRPr="00123091">
        <w:rPr>
          <w:rFonts w:ascii="Arial" w:hAnsi="Arial" w:cs="Arial"/>
          <w:sz w:val="24"/>
          <w:szCs w:val="24"/>
        </w:rPr>
        <w:t xml:space="preserve"> </w:t>
      </w:r>
      <w:r w:rsidR="00DF15E0" w:rsidRPr="00123091">
        <w:rPr>
          <w:rFonts w:ascii="Arial" w:hAnsi="Arial" w:cs="Arial"/>
          <w:sz w:val="24"/>
          <w:szCs w:val="24"/>
        </w:rPr>
        <w:t>Kantonsp</w:t>
      </w:r>
      <w:r w:rsidRPr="00123091">
        <w:rPr>
          <w:rFonts w:ascii="Arial" w:hAnsi="Arial" w:cs="Arial"/>
          <w:sz w:val="24"/>
          <w:szCs w:val="24"/>
        </w:rPr>
        <w:t>olizei Bern:</w:t>
      </w:r>
      <w:r w:rsidRPr="00123091">
        <w:rPr>
          <w:rFonts w:ascii="Arial" w:hAnsi="Arial" w:cs="Arial"/>
          <w:sz w:val="24"/>
          <w:szCs w:val="24"/>
        </w:rPr>
        <w:tab/>
      </w:r>
      <w:r w:rsidRPr="00123091">
        <w:rPr>
          <w:rFonts w:ascii="Arial" w:hAnsi="Arial" w:cs="Arial"/>
          <w:sz w:val="24"/>
          <w:szCs w:val="24"/>
        </w:rPr>
        <w:tab/>
        <w:t>117</w:t>
      </w:r>
    </w:p>
    <w:p w:rsidR="00DF15E0" w:rsidRPr="00123091" w:rsidRDefault="00DF15E0" w:rsidP="007A2FC0">
      <w:pPr>
        <w:numPr>
          <w:ilvl w:val="0"/>
          <w:numId w:val="35"/>
        </w:numPr>
        <w:tabs>
          <w:tab w:val="left" w:pos="5529"/>
        </w:tabs>
        <w:ind w:left="851" w:hanging="491"/>
        <w:rPr>
          <w:rFonts w:ascii="Arial" w:hAnsi="Arial" w:cs="Arial"/>
          <w:sz w:val="24"/>
          <w:szCs w:val="24"/>
        </w:rPr>
      </w:pPr>
      <w:r w:rsidRPr="00123091">
        <w:rPr>
          <w:rFonts w:ascii="Arial" w:hAnsi="Arial" w:cs="Arial"/>
          <w:sz w:val="24"/>
          <w:szCs w:val="24"/>
        </w:rPr>
        <w:t xml:space="preserve"> </w:t>
      </w:r>
      <w:r w:rsidR="006B6A5C" w:rsidRPr="00123091">
        <w:rPr>
          <w:rFonts w:ascii="Arial" w:hAnsi="Arial" w:cs="Arial"/>
          <w:sz w:val="24"/>
          <w:szCs w:val="24"/>
        </w:rPr>
        <w:t>Regierungss</w:t>
      </w:r>
      <w:r w:rsidRPr="00123091">
        <w:rPr>
          <w:rFonts w:ascii="Arial" w:hAnsi="Arial" w:cs="Arial"/>
          <w:sz w:val="24"/>
          <w:szCs w:val="24"/>
        </w:rPr>
        <w:t>tatthalteramt Oberaargau:</w:t>
      </w:r>
      <w:r w:rsidRPr="00123091">
        <w:rPr>
          <w:rFonts w:ascii="Arial" w:hAnsi="Arial" w:cs="Arial"/>
          <w:sz w:val="24"/>
          <w:szCs w:val="24"/>
        </w:rPr>
        <w:tab/>
      </w:r>
      <w:r w:rsidR="007A2FC0">
        <w:rPr>
          <w:rFonts w:ascii="Arial" w:hAnsi="Arial" w:cs="Arial"/>
          <w:sz w:val="24"/>
          <w:szCs w:val="24"/>
        </w:rPr>
        <w:tab/>
      </w:r>
      <w:r w:rsidRPr="00123091">
        <w:rPr>
          <w:rFonts w:ascii="Arial" w:hAnsi="Arial" w:cs="Arial"/>
          <w:sz w:val="24"/>
          <w:szCs w:val="24"/>
        </w:rPr>
        <w:t>032 346 69 31</w:t>
      </w:r>
    </w:p>
    <w:p w:rsidR="00DE36C9" w:rsidRPr="00123091" w:rsidRDefault="00286C58" w:rsidP="007A2FC0">
      <w:pPr>
        <w:numPr>
          <w:ilvl w:val="0"/>
          <w:numId w:val="35"/>
        </w:numPr>
        <w:tabs>
          <w:tab w:val="left" w:pos="5529"/>
        </w:tabs>
        <w:ind w:left="851" w:hanging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Energielieferant</w:t>
      </w:r>
      <w:r w:rsidR="00DE36C9" w:rsidRPr="00123091">
        <w:rPr>
          <w:rFonts w:ascii="Arial" w:hAnsi="Arial" w:cs="Arial"/>
          <w:sz w:val="24"/>
          <w:szCs w:val="24"/>
        </w:rPr>
        <w:t>:</w:t>
      </w:r>
      <w:r w:rsidR="00DE36C9" w:rsidRPr="00123091">
        <w:rPr>
          <w:rFonts w:ascii="Arial" w:hAnsi="Arial" w:cs="Arial"/>
          <w:sz w:val="24"/>
          <w:szCs w:val="24"/>
        </w:rPr>
        <w:tab/>
      </w:r>
      <w:r w:rsidR="00DE36C9" w:rsidRPr="0012309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………………………….</w:t>
      </w:r>
    </w:p>
    <w:p w:rsidR="00DB2CC8" w:rsidRPr="00123091" w:rsidRDefault="00DF15E0" w:rsidP="007A2FC0">
      <w:pPr>
        <w:numPr>
          <w:ilvl w:val="0"/>
          <w:numId w:val="35"/>
        </w:numPr>
        <w:tabs>
          <w:tab w:val="left" w:pos="5529"/>
        </w:tabs>
        <w:ind w:left="851" w:hanging="491"/>
        <w:rPr>
          <w:rFonts w:ascii="Arial" w:hAnsi="Arial" w:cs="Arial"/>
          <w:sz w:val="24"/>
          <w:szCs w:val="24"/>
        </w:rPr>
      </w:pPr>
      <w:r w:rsidRPr="00123091">
        <w:rPr>
          <w:rFonts w:ascii="Arial" w:hAnsi="Arial" w:cs="Arial"/>
          <w:sz w:val="24"/>
          <w:szCs w:val="24"/>
        </w:rPr>
        <w:t xml:space="preserve"> ARA </w:t>
      </w:r>
      <w:r w:rsidR="00286C58">
        <w:rPr>
          <w:rFonts w:ascii="Arial" w:hAnsi="Arial" w:cs="Arial"/>
          <w:sz w:val="24"/>
          <w:szCs w:val="24"/>
        </w:rPr>
        <w:t>………………..</w:t>
      </w:r>
      <w:r w:rsidRPr="00123091">
        <w:rPr>
          <w:rFonts w:ascii="Arial" w:hAnsi="Arial" w:cs="Arial"/>
          <w:sz w:val="24"/>
          <w:szCs w:val="24"/>
        </w:rPr>
        <w:t>:</w:t>
      </w:r>
      <w:r w:rsidRPr="00123091">
        <w:rPr>
          <w:rFonts w:ascii="Arial" w:hAnsi="Arial" w:cs="Arial"/>
          <w:sz w:val="24"/>
          <w:szCs w:val="24"/>
        </w:rPr>
        <w:tab/>
      </w:r>
      <w:r w:rsidRPr="00123091">
        <w:rPr>
          <w:rFonts w:ascii="Arial" w:hAnsi="Arial" w:cs="Arial"/>
          <w:sz w:val="24"/>
          <w:szCs w:val="24"/>
        </w:rPr>
        <w:tab/>
      </w:r>
      <w:r w:rsidR="00286C58">
        <w:rPr>
          <w:rFonts w:ascii="Arial" w:hAnsi="Arial" w:cs="Arial"/>
          <w:sz w:val="24"/>
          <w:szCs w:val="24"/>
        </w:rPr>
        <w:t>………………………….</w:t>
      </w:r>
    </w:p>
    <w:p w:rsidR="00E24F38" w:rsidRPr="00123091" w:rsidRDefault="00923D0B" w:rsidP="007A2FC0">
      <w:pPr>
        <w:numPr>
          <w:ilvl w:val="0"/>
          <w:numId w:val="35"/>
        </w:numPr>
        <w:tabs>
          <w:tab w:val="left" w:pos="5529"/>
        </w:tabs>
        <w:ind w:left="851" w:hanging="491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Rega</w:t>
      </w:r>
      <w:r w:rsidR="00DB2CC8" w:rsidRPr="00123091">
        <w:rPr>
          <w:rFonts w:ascii="Arial" w:hAnsi="Arial" w:cs="Arial"/>
          <w:sz w:val="24"/>
          <w:szCs w:val="24"/>
        </w:rPr>
        <w:t>:</w:t>
      </w:r>
      <w:r w:rsidR="00592BD9" w:rsidRPr="00123091">
        <w:rPr>
          <w:rFonts w:ascii="Arial" w:hAnsi="Arial" w:cs="Arial"/>
          <w:sz w:val="24"/>
          <w:szCs w:val="24"/>
        </w:rPr>
        <w:tab/>
      </w:r>
      <w:r w:rsidR="00592BD9" w:rsidRPr="00123091">
        <w:rPr>
          <w:rFonts w:ascii="Arial" w:hAnsi="Arial" w:cs="Arial"/>
          <w:sz w:val="24"/>
          <w:szCs w:val="24"/>
        </w:rPr>
        <w:tab/>
        <w:t>1414</w:t>
      </w:r>
    </w:p>
    <w:p w:rsidR="00592BD9" w:rsidRPr="00123091" w:rsidRDefault="00E24F38" w:rsidP="007A2FC0">
      <w:pPr>
        <w:numPr>
          <w:ilvl w:val="0"/>
          <w:numId w:val="35"/>
        </w:numPr>
        <w:tabs>
          <w:tab w:val="left" w:pos="5670"/>
        </w:tabs>
        <w:ind w:left="851" w:hanging="491"/>
        <w:rPr>
          <w:rFonts w:ascii="Arial" w:hAnsi="Arial" w:cs="Arial"/>
          <w:bCs/>
          <w:noProof/>
          <w:sz w:val="24"/>
          <w:szCs w:val="24"/>
        </w:rPr>
      </w:pPr>
      <w:r w:rsidRPr="00123091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Pr="00123091">
        <w:rPr>
          <w:rFonts w:ascii="Arial" w:hAnsi="Arial" w:cs="Arial"/>
          <w:bCs/>
          <w:noProof/>
          <w:sz w:val="24"/>
          <w:szCs w:val="24"/>
        </w:rPr>
        <w:t>Temporäre Hotline Meteo Schweiz</w:t>
      </w:r>
      <w:r w:rsidR="000F7085">
        <w:rPr>
          <w:rFonts w:ascii="Arial" w:hAnsi="Arial" w:cs="Arial"/>
          <w:bCs/>
          <w:noProof/>
          <w:sz w:val="24"/>
          <w:szCs w:val="24"/>
        </w:rPr>
        <w:t>:</w:t>
      </w:r>
      <w:r w:rsidRPr="00123091">
        <w:rPr>
          <w:rFonts w:ascii="Arial" w:hAnsi="Arial" w:cs="Arial"/>
          <w:bCs/>
          <w:noProof/>
          <w:sz w:val="24"/>
          <w:szCs w:val="24"/>
        </w:rPr>
        <w:tab/>
      </w:r>
      <w:r w:rsidR="007A2FC0">
        <w:rPr>
          <w:rFonts w:ascii="Arial" w:hAnsi="Arial" w:cs="Arial"/>
          <w:bCs/>
          <w:noProof/>
          <w:sz w:val="24"/>
          <w:szCs w:val="24"/>
        </w:rPr>
        <w:t xml:space="preserve">  </w:t>
      </w:r>
      <w:r w:rsidRPr="00123091">
        <w:rPr>
          <w:rFonts w:ascii="Arial" w:hAnsi="Arial" w:cs="Arial"/>
          <w:bCs/>
          <w:noProof/>
          <w:sz w:val="24"/>
          <w:szCs w:val="24"/>
        </w:rPr>
        <w:t>044 256 92 85</w:t>
      </w:r>
      <w:r w:rsidR="00DB2CC8" w:rsidRPr="00123091">
        <w:rPr>
          <w:rFonts w:ascii="Arial" w:hAnsi="Arial" w:cs="Arial"/>
          <w:sz w:val="24"/>
          <w:szCs w:val="24"/>
        </w:rPr>
        <w:tab/>
      </w:r>
      <w:r w:rsidR="00DB2CC8" w:rsidRPr="00123091">
        <w:rPr>
          <w:rFonts w:ascii="Arial" w:hAnsi="Arial" w:cs="Arial"/>
          <w:sz w:val="24"/>
          <w:szCs w:val="24"/>
        </w:rPr>
        <w:tab/>
      </w:r>
      <w:r w:rsidR="00DB2CC8" w:rsidRPr="00123091">
        <w:rPr>
          <w:rFonts w:ascii="Arial" w:hAnsi="Arial" w:cs="Arial"/>
          <w:sz w:val="24"/>
          <w:szCs w:val="24"/>
        </w:rPr>
        <w:tab/>
      </w:r>
    </w:p>
    <w:p w:rsidR="00744894" w:rsidRPr="00123091" w:rsidRDefault="00744894" w:rsidP="00744894">
      <w:pPr>
        <w:ind w:left="360"/>
        <w:rPr>
          <w:rFonts w:ascii="Arial" w:hAnsi="Arial" w:cs="Arial"/>
          <w:bCs/>
          <w:noProof/>
          <w:sz w:val="24"/>
          <w:szCs w:val="24"/>
        </w:rPr>
      </w:pPr>
    </w:p>
    <w:p w:rsidR="00F63D2E" w:rsidRPr="00087CA6" w:rsidRDefault="00F63D2E" w:rsidP="00123091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087CA6">
        <w:rPr>
          <w:rFonts w:ascii="Arial" w:hAnsi="Arial" w:cs="Arial"/>
          <w:b/>
          <w:bCs/>
          <w:noProof/>
          <w:sz w:val="24"/>
          <w:szCs w:val="24"/>
        </w:rPr>
        <w:t xml:space="preserve">Zuwiderhandlungen gegen </w:t>
      </w:r>
      <w:r w:rsidR="00B2192F" w:rsidRPr="00087CA6">
        <w:rPr>
          <w:rFonts w:ascii="Arial" w:hAnsi="Arial" w:cs="Arial"/>
          <w:b/>
          <w:bCs/>
          <w:noProof/>
          <w:sz w:val="24"/>
          <w:szCs w:val="24"/>
        </w:rPr>
        <w:t xml:space="preserve">die </w:t>
      </w:r>
      <w:r w:rsidRPr="00087CA6">
        <w:rPr>
          <w:rFonts w:ascii="Arial" w:hAnsi="Arial" w:cs="Arial"/>
          <w:b/>
          <w:bCs/>
          <w:noProof/>
          <w:sz w:val="24"/>
          <w:szCs w:val="24"/>
        </w:rPr>
        <w:t>Notfallorganisation</w:t>
      </w:r>
      <w:r w:rsidR="00231FEC" w:rsidRPr="00087CA6">
        <w:rPr>
          <w:rFonts w:ascii="Arial" w:hAnsi="Arial" w:cs="Arial"/>
          <w:b/>
          <w:bCs/>
          <w:noProof/>
          <w:sz w:val="24"/>
          <w:szCs w:val="24"/>
        </w:rPr>
        <w:t>:</w:t>
      </w:r>
      <w:r w:rsidRPr="00087CA6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</w:p>
    <w:p w:rsidR="00F63D2E" w:rsidRPr="00123091" w:rsidRDefault="00F63D2E" w:rsidP="00231FEC">
      <w:pPr>
        <w:pStyle w:val="Zwischentitel1ShiftF5"/>
        <w:tabs>
          <w:tab w:val="left" w:pos="2469"/>
        </w:tabs>
        <w:spacing w:before="120" w:after="0" w:line="264" w:lineRule="auto"/>
        <w:ind w:left="426" w:right="142"/>
        <w:rPr>
          <w:rFonts w:ascii="Arial" w:hAnsi="Arial" w:cs="Arial"/>
          <w:b w:val="0"/>
          <w:bCs w:val="0"/>
          <w:noProof/>
          <w:sz w:val="24"/>
          <w:szCs w:val="24"/>
        </w:rPr>
      </w:pPr>
      <w:r w:rsidRPr="00123091">
        <w:rPr>
          <w:rFonts w:ascii="Arial" w:hAnsi="Arial" w:cs="Arial"/>
          <w:b w:val="0"/>
          <w:bCs w:val="0"/>
          <w:sz w:val="24"/>
          <w:szCs w:val="24"/>
        </w:rPr>
        <w:t xml:space="preserve">Den Anweisungen der Verantwortlichen bei Ereignissen oder Notfällen ist unbedingt Folge zu leisten. </w:t>
      </w:r>
      <w:r w:rsidR="00B2192F" w:rsidRPr="00123091">
        <w:rPr>
          <w:rFonts w:ascii="Arial" w:hAnsi="Arial" w:cs="Arial"/>
          <w:b w:val="0"/>
          <w:bCs w:val="0"/>
          <w:sz w:val="24"/>
          <w:szCs w:val="24"/>
        </w:rPr>
        <w:t>Bei Fehlverhalten kommen die öffentlich- und zivilrechtlichen Geset</w:t>
      </w:r>
      <w:r w:rsidR="00B2192F" w:rsidRPr="00123091">
        <w:rPr>
          <w:rFonts w:ascii="Arial" w:hAnsi="Arial" w:cs="Arial"/>
          <w:b w:val="0"/>
          <w:bCs w:val="0"/>
          <w:sz w:val="24"/>
          <w:szCs w:val="24"/>
        </w:rPr>
        <w:t>z</w:t>
      </w:r>
      <w:r w:rsidR="00B2192F" w:rsidRPr="00123091">
        <w:rPr>
          <w:rFonts w:ascii="Arial" w:hAnsi="Arial" w:cs="Arial"/>
          <w:b w:val="0"/>
          <w:bCs w:val="0"/>
          <w:sz w:val="24"/>
          <w:szCs w:val="24"/>
        </w:rPr>
        <w:t>mässigkeiten zum Tragen.</w:t>
      </w:r>
    </w:p>
    <w:p w:rsidR="00F63D2E" w:rsidRPr="00123091" w:rsidRDefault="00F63D2E" w:rsidP="00087CA6">
      <w:pPr>
        <w:tabs>
          <w:tab w:val="left" w:pos="2469"/>
        </w:tabs>
        <w:spacing w:after="120" w:line="240" w:lineRule="auto"/>
        <w:ind w:left="425" w:right="709"/>
        <w:rPr>
          <w:rFonts w:ascii="Arial" w:hAnsi="Arial" w:cs="Arial"/>
          <w:sz w:val="24"/>
          <w:szCs w:val="24"/>
        </w:rPr>
      </w:pPr>
    </w:p>
    <w:p w:rsidR="00F63D2E" w:rsidRPr="00087CA6" w:rsidRDefault="00F63D2E" w:rsidP="00123091">
      <w:pPr>
        <w:tabs>
          <w:tab w:val="left" w:pos="2469"/>
        </w:tabs>
        <w:spacing w:after="0" w:line="240" w:lineRule="auto"/>
        <w:ind w:right="709"/>
        <w:rPr>
          <w:rFonts w:ascii="Arial" w:hAnsi="Arial" w:cs="Arial"/>
          <w:b/>
          <w:bCs/>
          <w:noProof/>
          <w:sz w:val="24"/>
          <w:szCs w:val="24"/>
        </w:rPr>
      </w:pPr>
      <w:r w:rsidRPr="00087CA6">
        <w:rPr>
          <w:rFonts w:ascii="Arial" w:hAnsi="Arial" w:cs="Arial"/>
          <w:b/>
          <w:bCs/>
          <w:noProof/>
          <w:sz w:val="24"/>
          <w:szCs w:val="24"/>
        </w:rPr>
        <w:t>Inkrafttreten</w:t>
      </w:r>
      <w:r w:rsidR="00231FEC" w:rsidRPr="00087CA6">
        <w:rPr>
          <w:rFonts w:ascii="Arial" w:hAnsi="Arial" w:cs="Arial"/>
          <w:b/>
          <w:bCs/>
          <w:noProof/>
          <w:sz w:val="24"/>
          <w:szCs w:val="24"/>
        </w:rPr>
        <w:t>:</w:t>
      </w:r>
    </w:p>
    <w:p w:rsidR="00F63D2E" w:rsidRPr="00123091" w:rsidRDefault="00231FEC" w:rsidP="00923D0B">
      <w:pPr>
        <w:pStyle w:val="Zwischentitel1ShiftF5"/>
        <w:tabs>
          <w:tab w:val="left" w:pos="2469"/>
        </w:tabs>
        <w:spacing w:before="120" w:after="0" w:line="264" w:lineRule="auto"/>
        <w:ind w:left="426" w:right="-1"/>
        <w:rPr>
          <w:rFonts w:ascii="Arial" w:hAnsi="Arial" w:cs="Arial"/>
          <w:b w:val="0"/>
          <w:bCs w:val="0"/>
          <w:sz w:val="24"/>
          <w:szCs w:val="24"/>
        </w:rPr>
      </w:pPr>
      <w:r w:rsidRPr="00123091">
        <w:rPr>
          <w:rFonts w:ascii="Arial" w:hAnsi="Arial" w:cs="Arial"/>
          <w:b w:val="0"/>
          <w:bCs w:val="0"/>
          <w:sz w:val="24"/>
          <w:szCs w:val="24"/>
        </w:rPr>
        <w:t>Das Notfallkonzept wurde an der OK Sitzung</w:t>
      </w:r>
      <w:r w:rsidR="00F63D2E" w:rsidRPr="00123091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123091">
        <w:rPr>
          <w:rFonts w:ascii="Arial" w:hAnsi="Arial" w:cs="Arial"/>
          <w:b w:val="0"/>
          <w:bCs w:val="0"/>
          <w:sz w:val="24"/>
          <w:szCs w:val="24"/>
        </w:rPr>
        <w:t xml:space="preserve">vom </w:t>
      </w:r>
      <w:r w:rsidR="00286C58">
        <w:rPr>
          <w:rFonts w:ascii="Arial" w:hAnsi="Arial" w:cs="Arial"/>
          <w:b w:val="0"/>
          <w:bCs w:val="0"/>
          <w:sz w:val="24"/>
          <w:szCs w:val="24"/>
        </w:rPr>
        <w:t>……………………..</w:t>
      </w:r>
      <w:r w:rsidR="00B2192F" w:rsidRPr="00123091">
        <w:rPr>
          <w:rFonts w:ascii="Arial" w:hAnsi="Arial" w:cs="Arial"/>
          <w:b w:val="0"/>
          <w:bCs w:val="0"/>
          <w:sz w:val="24"/>
          <w:szCs w:val="24"/>
        </w:rPr>
        <w:t xml:space="preserve"> genehmigt und </w:t>
      </w:r>
      <w:r w:rsidR="000F0B01" w:rsidRPr="00123091">
        <w:rPr>
          <w:rFonts w:ascii="Arial" w:hAnsi="Arial" w:cs="Arial"/>
          <w:b w:val="0"/>
          <w:bCs w:val="0"/>
          <w:sz w:val="24"/>
          <w:szCs w:val="24"/>
        </w:rPr>
        <w:t xml:space="preserve">gilt für die gesamte Dauer des </w:t>
      </w:r>
      <w:r w:rsidR="00286C58">
        <w:rPr>
          <w:rFonts w:ascii="Arial" w:hAnsi="Arial" w:cs="Arial"/>
          <w:b w:val="0"/>
          <w:bCs w:val="0"/>
          <w:sz w:val="24"/>
          <w:szCs w:val="24"/>
        </w:rPr>
        <w:t>Ver</w:t>
      </w:r>
      <w:r w:rsidR="00923D0B">
        <w:rPr>
          <w:rFonts w:ascii="Arial" w:hAnsi="Arial" w:cs="Arial"/>
          <w:b w:val="0"/>
          <w:bCs w:val="0"/>
          <w:sz w:val="24"/>
          <w:szCs w:val="24"/>
        </w:rPr>
        <w:t>an</w:t>
      </w:r>
      <w:r w:rsidR="00286C58">
        <w:rPr>
          <w:rFonts w:ascii="Arial" w:hAnsi="Arial" w:cs="Arial"/>
          <w:b w:val="0"/>
          <w:bCs w:val="0"/>
          <w:sz w:val="24"/>
          <w:szCs w:val="24"/>
        </w:rPr>
        <w:t>staltung</w:t>
      </w:r>
      <w:r w:rsidR="000F0B01" w:rsidRPr="00123091">
        <w:rPr>
          <w:rFonts w:ascii="Arial" w:hAnsi="Arial" w:cs="Arial"/>
          <w:b w:val="0"/>
          <w:bCs w:val="0"/>
          <w:sz w:val="24"/>
          <w:szCs w:val="24"/>
        </w:rPr>
        <w:t>, inklusive Vor- und Nacharbeiten.</w:t>
      </w:r>
    </w:p>
    <w:p w:rsidR="00E16E99" w:rsidRPr="00123091" w:rsidRDefault="00E16E99" w:rsidP="00E16E99">
      <w:pPr>
        <w:pStyle w:val="Text"/>
        <w:ind w:left="426"/>
        <w:rPr>
          <w:rFonts w:ascii="Arial" w:hAnsi="Arial" w:cs="Arial"/>
          <w:sz w:val="24"/>
          <w:szCs w:val="24"/>
        </w:rPr>
      </w:pPr>
      <w:r w:rsidRPr="00123091">
        <w:rPr>
          <w:rFonts w:ascii="Arial" w:hAnsi="Arial" w:cs="Arial"/>
          <w:sz w:val="24"/>
          <w:szCs w:val="24"/>
        </w:rPr>
        <w:t>Die Ressortverantwortlichen sind für die Instruktion ihres gesamten Personals vor Fes</w:t>
      </w:r>
      <w:r w:rsidRPr="00123091">
        <w:rPr>
          <w:rFonts w:ascii="Arial" w:hAnsi="Arial" w:cs="Arial"/>
          <w:sz w:val="24"/>
          <w:szCs w:val="24"/>
        </w:rPr>
        <w:t>t</w:t>
      </w:r>
      <w:r w:rsidRPr="00123091">
        <w:rPr>
          <w:rFonts w:ascii="Arial" w:hAnsi="Arial" w:cs="Arial"/>
          <w:sz w:val="24"/>
          <w:szCs w:val="24"/>
        </w:rPr>
        <w:t>beginn verantwortlich.</w:t>
      </w:r>
    </w:p>
    <w:p w:rsidR="00F63D2E" w:rsidRPr="00123091" w:rsidRDefault="00F63D2E" w:rsidP="00231FEC">
      <w:pPr>
        <w:pStyle w:val="Text"/>
        <w:spacing w:line="264" w:lineRule="auto"/>
        <w:ind w:left="426"/>
        <w:rPr>
          <w:rFonts w:ascii="Arial" w:hAnsi="Arial" w:cs="Arial"/>
          <w:sz w:val="24"/>
          <w:szCs w:val="24"/>
        </w:rPr>
      </w:pPr>
    </w:p>
    <w:p w:rsidR="00E16E99" w:rsidRPr="007A2FC0" w:rsidRDefault="00E16E99" w:rsidP="00E16E99">
      <w:pPr>
        <w:pStyle w:val="Text"/>
        <w:spacing w:line="264" w:lineRule="auto"/>
        <w:ind w:left="0"/>
        <w:rPr>
          <w:rFonts w:ascii="Arial" w:hAnsi="Arial" w:cs="Arial"/>
          <w:b/>
          <w:sz w:val="24"/>
          <w:szCs w:val="24"/>
        </w:rPr>
      </w:pPr>
      <w:r w:rsidRPr="007A2FC0">
        <w:rPr>
          <w:rFonts w:ascii="Arial" w:hAnsi="Arial" w:cs="Arial"/>
          <w:b/>
          <w:sz w:val="24"/>
          <w:szCs w:val="24"/>
        </w:rPr>
        <w:t>Verteiler:</w:t>
      </w:r>
    </w:p>
    <w:p w:rsidR="00E16E99" w:rsidRPr="00123091" w:rsidRDefault="00E16E99" w:rsidP="00E16E99">
      <w:pPr>
        <w:pStyle w:val="Text"/>
        <w:numPr>
          <w:ilvl w:val="0"/>
          <w:numId w:val="38"/>
        </w:numPr>
        <w:spacing w:line="264" w:lineRule="auto"/>
        <w:ind w:left="993" w:hanging="709"/>
        <w:rPr>
          <w:rFonts w:ascii="Arial" w:hAnsi="Arial" w:cs="Arial"/>
          <w:sz w:val="24"/>
          <w:szCs w:val="24"/>
        </w:rPr>
      </w:pPr>
      <w:r w:rsidRPr="00123091">
        <w:rPr>
          <w:rFonts w:ascii="Arial" w:hAnsi="Arial" w:cs="Arial"/>
          <w:sz w:val="24"/>
          <w:szCs w:val="24"/>
        </w:rPr>
        <w:t>Dem Organisationskomitee zur Genehmigung</w:t>
      </w:r>
    </w:p>
    <w:p w:rsidR="00E16E99" w:rsidRPr="00123091" w:rsidRDefault="00E16E99" w:rsidP="00E16E99">
      <w:pPr>
        <w:pStyle w:val="Text"/>
        <w:numPr>
          <w:ilvl w:val="0"/>
          <w:numId w:val="38"/>
        </w:numPr>
        <w:spacing w:line="264" w:lineRule="auto"/>
        <w:ind w:left="993" w:hanging="709"/>
        <w:rPr>
          <w:rFonts w:ascii="Arial" w:hAnsi="Arial" w:cs="Arial"/>
          <w:sz w:val="24"/>
          <w:szCs w:val="24"/>
        </w:rPr>
      </w:pPr>
      <w:r w:rsidRPr="00123091">
        <w:rPr>
          <w:rFonts w:ascii="Arial" w:hAnsi="Arial" w:cs="Arial"/>
          <w:sz w:val="24"/>
          <w:szCs w:val="24"/>
        </w:rPr>
        <w:t>Den Ressortverantwortlichen zur Instruktion</w:t>
      </w:r>
      <w:r w:rsidR="00F405BE" w:rsidRPr="00123091">
        <w:rPr>
          <w:rFonts w:ascii="Arial" w:hAnsi="Arial" w:cs="Arial"/>
          <w:sz w:val="24"/>
          <w:szCs w:val="24"/>
        </w:rPr>
        <w:t xml:space="preserve"> und Anschlag</w:t>
      </w:r>
    </w:p>
    <w:p w:rsidR="00E16E99" w:rsidRPr="00123091" w:rsidRDefault="00E16E99" w:rsidP="00E16E99">
      <w:pPr>
        <w:pStyle w:val="Text"/>
        <w:numPr>
          <w:ilvl w:val="0"/>
          <w:numId w:val="38"/>
        </w:numPr>
        <w:spacing w:line="264" w:lineRule="auto"/>
        <w:ind w:left="993" w:hanging="709"/>
        <w:rPr>
          <w:rFonts w:ascii="Arial" w:hAnsi="Arial" w:cs="Arial"/>
          <w:sz w:val="24"/>
          <w:szCs w:val="24"/>
        </w:rPr>
      </w:pPr>
      <w:r w:rsidRPr="00123091">
        <w:rPr>
          <w:rFonts w:ascii="Arial" w:hAnsi="Arial" w:cs="Arial"/>
          <w:sz w:val="24"/>
          <w:szCs w:val="24"/>
        </w:rPr>
        <w:t>Den involvierten Behörden/Organisationen zur Kenntnis</w:t>
      </w:r>
    </w:p>
    <w:p w:rsidR="00F405BE" w:rsidRPr="00123091" w:rsidRDefault="00F405BE" w:rsidP="00F405BE">
      <w:pPr>
        <w:pStyle w:val="Text"/>
        <w:spacing w:line="264" w:lineRule="auto"/>
        <w:ind w:left="993"/>
        <w:rPr>
          <w:rFonts w:ascii="Arial" w:hAnsi="Arial" w:cs="Arial"/>
          <w:sz w:val="24"/>
          <w:szCs w:val="24"/>
        </w:rPr>
      </w:pPr>
    </w:p>
    <w:p w:rsidR="00F63D2E" w:rsidRDefault="00F63D2E">
      <w:pPr>
        <w:pStyle w:val="Text"/>
        <w:spacing w:line="288" w:lineRule="auto"/>
        <w:rPr>
          <w:sz w:val="24"/>
        </w:rPr>
      </w:pPr>
    </w:p>
    <w:p w:rsidR="00E16E99" w:rsidRDefault="00E16E99">
      <w:pPr>
        <w:pStyle w:val="Text"/>
        <w:spacing w:line="288" w:lineRule="auto"/>
        <w:rPr>
          <w:sz w:val="24"/>
        </w:rPr>
      </w:pPr>
    </w:p>
    <w:p w:rsidR="000F7085" w:rsidRDefault="000F7085">
      <w:r>
        <w:br w:type="page"/>
      </w:r>
    </w:p>
    <w:tbl>
      <w:tblPr>
        <w:tblW w:w="9142" w:type="dxa"/>
        <w:tblInd w:w="9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63D2E">
        <w:trPr>
          <w:cantSplit/>
        </w:trPr>
        <w:tc>
          <w:tcPr>
            <w:tcW w:w="9142" w:type="dxa"/>
          </w:tcPr>
          <w:p w:rsidR="00123091" w:rsidRDefault="00123091" w:rsidP="000F0B01">
            <w:pPr>
              <w:pStyle w:val="Text"/>
              <w:ind w:left="0"/>
              <w:rPr>
                <w:rFonts w:ascii="Arial Black" w:hAnsi="Arial Black"/>
                <w:color w:val="808080"/>
                <w:sz w:val="32"/>
              </w:rPr>
            </w:pPr>
          </w:p>
          <w:p w:rsidR="00F63D2E" w:rsidRDefault="00F63D2E" w:rsidP="00123091">
            <w:pPr>
              <w:pStyle w:val="Text"/>
              <w:ind w:left="0"/>
              <w:rPr>
                <w:rFonts w:ascii="Arial Black" w:hAnsi="Arial Black"/>
                <w:color w:val="808080"/>
                <w:sz w:val="32"/>
              </w:rPr>
            </w:pPr>
          </w:p>
        </w:tc>
      </w:tr>
    </w:tbl>
    <w:p w:rsidR="00123091" w:rsidRPr="00123091" w:rsidRDefault="00123091" w:rsidP="00123091">
      <w:pPr>
        <w:pStyle w:val="Text"/>
        <w:tabs>
          <w:tab w:val="left" w:pos="7088"/>
        </w:tabs>
        <w:spacing w:before="100" w:beforeAutospacing="1" w:after="0"/>
        <w:ind w:left="992"/>
        <w:rPr>
          <w:rFonts w:ascii="Arial" w:hAnsi="Arial" w:cs="Arial"/>
          <w:b/>
          <w:sz w:val="44"/>
          <w:szCs w:val="44"/>
        </w:rPr>
      </w:pPr>
      <w:r w:rsidRPr="00123091">
        <w:rPr>
          <w:rFonts w:ascii="Arial" w:hAnsi="Arial" w:cs="Arial"/>
          <w:b/>
          <w:sz w:val="44"/>
          <w:szCs w:val="44"/>
        </w:rPr>
        <w:t>Unterschriften Organisationskomitee</w:t>
      </w:r>
    </w:p>
    <w:p w:rsidR="00123091" w:rsidRPr="00123091" w:rsidRDefault="00123091" w:rsidP="00127F6C">
      <w:pPr>
        <w:pStyle w:val="Text"/>
        <w:tabs>
          <w:tab w:val="left" w:pos="7088"/>
        </w:tabs>
        <w:spacing w:before="840" w:after="0"/>
        <w:ind w:left="992"/>
        <w:rPr>
          <w:rFonts w:ascii="Arial" w:hAnsi="Arial" w:cs="Arial"/>
          <w:b/>
          <w:sz w:val="24"/>
          <w:szCs w:val="24"/>
        </w:rPr>
      </w:pPr>
      <w:r w:rsidRPr="00123091">
        <w:rPr>
          <w:rFonts w:ascii="Arial" w:hAnsi="Arial" w:cs="Arial"/>
          <w:b/>
          <w:sz w:val="24"/>
          <w:szCs w:val="24"/>
        </w:rPr>
        <w:t>Genehmigt durch das Organisationskomitee am …………………………………</w:t>
      </w:r>
    </w:p>
    <w:p w:rsidR="00123091" w:rsidRDefault="00123091" w:rsidP="00127F6C">
      <w:pPr>
        <w:pStyle w:val="Text"/>
        <w:tabs>
          <w:tab w:val="left" w:pos="7088"/>
        </w:tabs>
        <w:spacing w:before="840" w:after="0"/>
        <w:ind w:left="992"/>
        <w:rPr>
          <w:rFonts w:ascii="Arial" w:hAnsi="Arial" w:cs="Arial"/>
          <w:sz w:val="24"/>
          <w:szCs w:val="24"/>
        </w:rPr>
      </w:pPr>
    </w:p>
    <w:p w:rsidR="00B2192F" w:rsidRPr="00123091" w:rsidRDefault="00B2192F" w:rsidP="00127F6C">
      <w:pPr>
        <w:pStyle w:val="Text"/>
        <w:tabs>
          <w:tab w:val="left" w:pos="7088"/>
        </w:tabs>
        <w:spacing w:before="840" w:after="0"/>
        <w:ind w:left="992"/>
        <w:rPr>
          <w:rFonts w:ascii="Arial" w:hAnsi="Arial" w:cs="Arial"/>
          <w:sz w:val="24"/>
          <w:szCs w:val="24"/>
        </w:rPr>
      </w:pPr>
      <w:r w:rsidRPr="00123091">
        <w:rPr>
          <w:rFonts w:ascii="Arial" w:hAnsi="Arial" w:cs="Arial"/>
          <w:sz w:val="24"/>
          <w:szCs w:val="24"/>
        </w:rPr>
        <w:t xml:space="preserve">                                     </w:t>
      </w:r>
      <w:r w:rsidR="00127F6C" w:rsidRPr="00123091">
        <w:rPr>
          <w:rFonts w:ascii="Arial" w:hAnsi="Arial" w:cs="Arial"/>
          <w:sz w:val="24"/>
          <w:szCs w:val="24"/>
        </w:rPr>
        <w:tab/>
      </w:r>
    </w:p>
    <w:p w:rsidR="007A42D7" w:rsidRPr="00123091" w:rsidRDefault="00123091" w:rsidP="00B2192F">
      <w:pPr>
        <w:pStyle w:val="Text"/>
        <w:spacing w:before="120" w:after="120"/>
        <w:ind w:left="993"/>
        <w:rPr>
          <w:rFonts w:ascii="Arial" w:hAnsi="Arial" w:cs="Arial"/>
          <w:sz w:val="24"/>
          <w:szCs w:val="24"/>
        </w:rPr>
      </w:pPr>
      <w:r w:rsidRPr="00123091">
        <w:rPr>
          <w:rFonts w:ascii="Arial" w:hAnsi="Arial" w:cs="Arial"/>
          <w:sz w:val="24"/>
          <w:szCs w:val="24"/>
        </w:rPr>
        <w:t>……………………</w:t>
      </w:r>
      <w:r w:rsidR="00B2192F" w:rsidRPr="00123091">
        <w:rPr>
          <w:rFonts w:ascii="Arial" w:hAnsi="Arial" w:cs="Arial"/>
          <w:sz w:val="24"/>
          <w:szCs w:val="24"/>
        </w:rPr>
        <w:t>, OK Präsident</w:t>
      </w:r>
      <w:r w:rsidR="00B2192F" w:rsidRPr="00123091">
        <w:rPr>
          <w:rFonts w:ascii="Arial" w:hAnsi="Arial" w:cs="Arial"/>
          <w:sz w:val="24"/>
          <w:szCs w:val="24"/>
        </w:rPr>
        <w:tab/>
      </w:r>
      <w:r w:rsidR="00B2192F" w:rsidRPr="00123091">
        <w:rPr>
          <w:rFonts w:ascii="Arial" w:hAnsi="Arial" w:cs="Arial"/>
          <w:sz w:val="24"/>
          <w:szCs w:val="24"/>
        </w:rPr>
        <w:tab/>
      </w:r>
      <w:r w:rsidR="00B2192F" w:rsidRPr="00123091">
        <w:rPr>
          <w:rFonts w:ascii="Arial" w:hAnsi="Arial" w:cs="Arial"/>
          <w:sz w:val="24"/>
          <w:szCs w:val="24"/>
        </w:rPr>
        <w:tab/>
      </w:r>
      <w:r w:rsidRPr="00123091">
        <w:rPr>
          <w:rFonts w:ascii="Arial" w:hAnsi="Arial" w:cs="Arial"/>
          <w:sz w:val="24"/>
          <w:szCs w:val="24"/>
        </w:rPr>
        <w:t>…………………..</w:t>
      </w:r>
      <w:r w:rsidR="00B2192F" w:rsidRPr="00123091">
        <w:rPr>
          <w:rFonts w:ascii="Arial" w:hAnsi="Arial" w:cs="Arial"/>
          <w:sz w:val="24"/>
          <w:szCs w:val="24"/>
        </w:rPr>
        <w:t>, Sekretär</w:t>
      </w:r>
    </w:p>
    <w:p w:rsidR="007A42D7" w:rsidRPr="00123091" w:rsidRDefault="007A42D7" w:rsidP="00B2192F">
      <w:pPr>
        <w:pStyle w:val="Text"/>
        <w:spacing w:before="120" w:after="120"/>
        <w:ind w:left="993"/>
        <w:rPr>
          <w:rFonts w:ascii="Arial" w:hAnsi="Arial" w:cs="Arial"/>
        </w:rPr>
      </w:pPr>
    </w:p>
    <w:p w:rsidR="007A42D7" w:rsidRDefault="007A42D7" w:rsidP="00B2192F">
      <w:pPr>
        <w:pStyle w:val="Text"/>
        <w:spacing w:before="120" w:after="120"/>
        <w:ind w:left="993"/>
      </w:pPr>
    </w:p>
    <w:p w:rsidR="00B50DF8" w:rsidRDefault="00B50DF8" w:rsidP="00B2192F">
      <w:pPr>
        <w:pStyle w:val="Text"/>
        <w:spacing w:before="120" w:after="120"/>
        <w:ind w:left="993"/>
      </w:pPr>
    </w:p>
    <w:p w:rsidR="00B50DF8" w:rsidRPr="00123091" w:rsidRDefault="00B50DF8" w:rsidP="00B2192F">
      <w:pPr>
        <w:pStyle w:val="Text"/>
        <w:spacing w:before="120" w:after="120"/>
        <w:ind w:left="993"/>
        <w:rPr>
          <w:rFonts w:ascii="Arial" w:hAnsi="Arial" w:cs="Arial"/>
          <w:sz w:val="24"/>
          <w:szCs w:val="24"/>
        </w:rPr>
      </w:pPr>
    </w:p>
    <w:p w:rsidR="00123091" w:rsidRPr="00123091" w:rsidRDefault="007A42D7" w:rsidP="007A42D7">
      <w:pPr>
        <w:pStyle w:val="Text"/>
        <w:spacing w:before="120" w:after="120"/>
        <w:ind w:left="0"/>
        <w:rPr>
          <w:rFonts w:ascii="Arial" w:hAnsi="Arial" w:cs="Arial"/>
          <w:b/>
          <w:sz w:val="24"/>
          <w:szCs w:val="24"/>
        </w:rPr>
      </w:pPr>
      <w:r w:rsidRPr="00123091">
        <w:rPr>
          <w:rFonts w:ascii="Arial" w:hAnsi="Arial" w:cs="Arial"/>
          <w:b/>
          <w:sz w:val="24"/>
          <w:szCs w:val="24"/>
        </w:rPr>
        <w:t xml:space="preserve">Anhänge: </w:t>
      </w:r>
      <w:r w:rsidR="00B50DF8" w:rsidRPr="00123091">
        <w:rPr>
          <w:rFonts w:ascii="Arial" w:hAnsi="Arial" w:cs="Arial"/>
          <w:b/>
          <w:sz w:val="24"/>
          <w:szCs w:val="24"/>
        </w:rPr>
        <w:tab/>
      </w:r>
    </w:p>
    <w:p w:rsidR="00B50DF8" w:rsidRDefault="007A42D7" w:rsidP="00123091">
      <w:pPr>
        <w:pStyle w:val="Text"/>
        <w:numPr>
          <w:ilvl w:val="0"/>
          <w:numId w:val="42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123091">
        <w:rPr>
          <w:rFonts w:ascii="Arial" w:hAnsi="Arial" w:cs="Arial"/>
          <w:sz w:val="24"/>
          <w:szCs w:val="24"/>
        </w:rPr>
        <w:t xml:space="preserve">Ereignis </w:t>
      </w:r>
      <w:r w:rsidR="00B50DF8" w:rsidRPr="00123091">
        <w:rPr>
          <w:rFonts w:ascii="Arial" w:hAnsi="Arial" w:cs="Arial"/>
          <w:sz w:val="24"/>
          <w:szCs w:val="24"/>
        </w:rPr>
        <w:t>–</w:t>
      </w:r>
      <w:r w:rsidRPr="00123091">
        <w:rPr>
          <w:rFonts w:ascii="Arial" w:hAnsi="Arial" w:cs="Arial"/>
          <w:sz w:val="24"/>
          <w:szCs w:val="24"/>
        </w:rPr>
        <w:t xml:space="preserve"> Prozessabläufe</w:t>
      </w:r>
    </w:p>
    <w:p w:rsidR="00F63D2E" w:rsidRPr="00123091" w:rsidRDefault="00123091" w:rsidP="00123091">
      <w:pPr>
        <w:pStyle w:val="Text"/>
        <w:numPr>
          <w:ilvl w:val="0"/>
          <w:numId w:val="42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Notfallkarten</w:t>
      </w:r>
      <w:r w:rsidR="00B50DF8" w:rsidRPr="00123091">
        <w:rPr>
          <w:rFonts w:ascii="Arial" w:hAnsi="Arial" w:cs="Arial"/>
          <w:sz w:val="24"/>
          <w:szCs w:val="24"/>
        </w:rPr>
        <w:t xml:space="preserve">     </w:t>
      </w:r>
      <w:r w:rsidR="00F63D2E" w:rsidRPr="00123091">
        <w:rPr>
          <w:rFonts w:ascii="Arial" w:hAnsi="Arial" w:cs="Arial"/>
          <w:sz w:val="24"/>
          <w:szCs w:val="24"/>
        </w:rPr>
        <w:br w:type="page"/>
      </w:r>
    </w:p>
    <w:p w:rsidR="007601A6" w:rsidRPr="007601A6" w:rsidRDefault="007601A6" w:rsidP="007601A6">
      <w:pPr>
        <w:spacing w:before="40" w:after="40" w:line="240" w:lineRule="auto"/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</w:pPr>
      <w:r w:rsidRPr="007601A6">
        <w:rPr>
          <w:rFonts w:ascii="Arial" w:eastAsia="Times New Roman" w:hAnsi="Arial" w:cs="Times New Roman"/>
          <w:b/>
          <w:bCs/>
          <w:sz w:val="26"/>
          <w:szCs w:val="20"/>
          <w:u w:val="single"/>
          <w:lang w:eastAsia="en-US"/>
        </w:rPr>
        <w:lastRenderedPageBreak/>
        <w:t>Anhang 1</w:t>
      </w:r>
      <w:r w:rsidRPr="007601A6"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  <w:t>: Personenschaden</w:t>
      </w:r>
    </w:p>
    <w:p w:rsidR="007601A6" w:rsidRPr="007601A6" w:rsidRDefault="007601A6" w:rsidP="007601A6">
      <w:pPr>
        <w:spacing w:before="40" w:after="40" w:line="240" w:lineRule="auto"/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</w:pPr>
    </w:p>
    <w:p w:rsidR="007601A6" w:rsidRPr="007601A6" w:rsidRDefault="007601A6" w:rsidP="007601A6">
      <w:pPr>
        <w:spacing w:before="40" w:after="40" w:line="240" w:lineRule="auto"/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</w:pPr>
      <w:r w:rsidRPr="007601A6"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  <w:t>Notfallkarte „Medizinische Notfälle“ beachten</w:t>
      </w:r>
    </w:p>
    <w:p w:rsidR="007601A6" w:rsidRPr="007601A6" w:rsidRDefault="007601A6" w:rsidP="007601A6">
      <w:pPr>
        <w:spacing w:before="40" w:after="40" w:line="240" w:lineRule="auto"/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</w:pPr>
    </w:p>
    <w:p w:rsidR="007601A6" w:rsidRPr="007601A6" w:rsidRDefault="007601A6" w:rsidP="007601A6">
      <w:pPr>
        <w:numPr>
          <w:ilvl w:val="0"/>
          <w:numId w:val="39"/>
        </w:numPr>
        <w:spacing w:before="40" w:after="40" w:line="240" w:lineRule="auto"/>
        <w:contextualSpacing/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</w:pPr>
      <w:r w:rsidRPr="007601A6">
        <w:rPr>
          <w:rFonts w:ascii="Arial" w:eastAsia="Times New Roman" w:hAnsi="Arial" w:cs="Times New Roman"/>
          <w:b/>
          <w:bCs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2C34BBD" wp14:editId="193D4B48">
                <wp:simplePos x="0" y="0"/>
                <wp:positionH relativeFrom="column">
                  <wp:posOffset>3898802</wp:posOffset>
                </wp:positionH>
                <wp:positionV relativeFrom="paragraph">
                  <wp:posOffset>202272</wp:posOffset>
                </wp:positionV>
                <wp:extent cx="269631" cy="140677"/>
                <wp:effectExtent l="0" t="19050" r="35560" b="31115"/>
                <wp:wrapNone/>
                <wp:docPr id="489" name="Pfeil nach rechts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631" cy="140677"/>
                        </a:xfrm>
                        <a:prstGeom prst="rightArrow">
                          <a:avLst/>
                        </a:prstGeom>
                        <a:solidFill>
                          <a:srgbClr val="66FF33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489" o:spid="_x0000_s1026" type="#_x0000_t13" style="position:absolute;margin-left:307pt;margin-top:15.95pt;width:21.25pt;height:11.1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" adj="15965" fillcolor="#6f3" strokecolor="#385d8a" strokeweight="2pt"/>
            </w:pict>
          </mc:Fallback>
        </mc:AlternateContent>
      </w:r>
      <w:r w:rsidRPr="007601A6">
        <w:rPr>
          <w:rFonts w:ascii="Arial" w:eastAsia="Times New Roman" w:hAnsi="Arial" w:cs="Times New Roman"/>
          <w:b/>
          <w:bCs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F7DD6C8" wp14:editId="79A5AE63">
                <wp:simplePos x="0" y="0"/>
                <wp:positionH relativeFrom="column">
                  <wp:posOffset>4356002</wp:posOffset>
                </wp:positionH>
                <wp:positionV relativeFrom="paragraph">
                  <wp:posOffset>67457</wp:posOffset>
                </wp:positionV>
                <wp:extent cx="973016" cy="369276"/>
                <wp:effectExtent l="0" t="0" r="17780" b="12065"/>
                <wp:wrapNone/>
                <wp:docPr id="488" name="Textfeld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016" cy="369276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9B3590" w:rsidRPr="008F09B6" w:rsidRDefault="009B3590" w:rsidP="007601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………………. oder Funk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88" o:spid="_x0000_s1028" type="#_x0000_t202" style="position:absolute;left:0;text-align:left;margin-left:343pt;margin-top:5.3pt;width:76.6pt;height:29.1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" fillcolor="#6f3" strokecolor="red" strokeweight=".5pt">
                <v:textbox>
                  <w:txbxContent>
                    <w:p w:rsidR="009B3590" w:rsidRPr="008F09B6" w:rsidRDefault="009B3590" w:rsidP="007601A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………………. oder Funk</w:t>
                      </w:r>
                    </w:p>
                  </w:txbxContent>
                </v:textbox>
              </v:shape>
            </w:pict>
          </mc:Fallback>
        </mc:AlternateContent>
      </w:r>
      <w:r w:rsidRPr="007601A6">
        <w:rPr>
          <w:rFonts w:ascii="Arial" w:eastAsia="Times New Roman" w:hAnsi="Arial" w:cs="Times New Roman"/>
          <w:b/>
          <w:bCs/>
          <w:noProof/>
          <w:sz w:val="26"/>
          <w:szCs w:val="20"/>
        </w:rPr>
        <w:drawing>
          <wp:anchor distT="0" distB="0" distL="114300" distR="114300" simplePos="0" relativeHeight="251678208" behindDoc="1" locked="0" layoutInCell="1" allowOverlap="1" wp14:anchorId="64201635" wp14:editId="3E00CE0A">
            <wp:simplePos x="0" y="0"/>
            <wp:positionH relativeFrom="column">
              <wp:posOffset>2508885</wp:posOffset>
            </wp:positionH>
            <wp:positionV relativeFrom="paragraph">
              <wp:posOffset>29210</wp:posOffset>
            </wp:positionV>
            <wp:extent cx="3622040" cy="1535430"/>
            <wp:effectExtent l="0" t="0" r="0" b="7620"/>
            <wp:wrapTight wrapText="bothSides">
              <wp:wrapPolygon edited="0">
                <wp:start x="3863" y="0"/>
                <wp:lineTo x="3749" y="536"/>
                <wp:lineTo x="3635" y="4824"/>
                <wp:lineTo x="4090" y="8576"/>
                <wp:lineTo x="4090" y="12060"/>
                <wp:lineTo x="4658" y="12864"/>
                <wp:lineTo x="6930" y="12864"/>
                <wp:lineTo x="7384" y="17151"/>
                <wp:lineTo x="7384" y="19295"/>
                <wp:lineTo x="8975" y="21439"/>
                <wp:lineTo x="10452" y="21439"/>
                <wp:lineTo x="17836" y="21439"/>
                <wp:lineTo x="18177" y="15275"/>
                <wp:lineTo x="17268" y="14739"/>
                <wp:lineTo x="11360" y="12864"/>
                <wp:lineTo x="11474" y="8308"/>
                <wp:lineTo x="10679" y="6968"/>
                <wp:lineTo x="8066" y="4288"/>
                <wp:lineTo x="7952" y="536"/>
                <wp:lineTo x="7839" y="0"/>
                <wp:lineTo x="3863" y="0"/>
              </wp:wrapPolygon>
            </wp:wrapTight>
            <wp:docPr id="484" name="Diagramm 48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1A6"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  <w:t>Bagatell - Verletzung</w:t>
      </w:r>
    </w:p>
    <w:p w:rsidR="007601A6" w:rsidRPr="007601A6" w:rsidRDefault="007601A6" w:rsidP="007601A6">
      <w:pPr>
        <w:spacing w:before="40" w:after="40" w:line="240" w:lineRule="auto"/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</w:pPr>
      <w:r w:rsidRPr="007601A6">
        <w:rPr>
          <w:rFonts w:ascii="Arial" w:eastAsia="Times New Roman" w:hAnsi="Arial" w:cs="Times New Roman"/>
          <w:noProof/>
          <w:sz w:val="26"/>
          <w:szCs w:val="20"/>
        </w:rPr>
        <w:drawing>
          <wp:anchor distT="0" distB="0" distL="114300" distR="114300" simplePos="0" relativeHeight="251679232" behindDoc="1" locked="0" layoutInCell="1" allowOverlap="1" wp14:anchorId="3FED26DB" wp14:editId="07F87581">
            <wp:simplePos x="0" y="0"/>
            <wp:positionH relativeFrom="column">
              <wp:posOffset>445135</wp:posOffset>
            </wp:positionH>
            <wp:positionV relativeFrom="paragraph">
              <wp:posOffset>127000</wp:posOffset>
            </wp:positionV>
            <wp:extent cx="1658620" cy="827405"/>
            <wp:effectExtent l="0" t="0" r="0" b="0"/>
            <wp:wrapTight wrapText="bothSides">
              <wp:wrapPolygon edited="0">
                <wp:start x="0" y="0"/>
                <wp:lineTo x="0" y="20887"/>
                <wp:lineTo x="21335" y="20887"/>
                <wp:lineTo x="21335" y="0"/>
                <wp:lineTo x="0" y="0"/>
              </wp:wrapPolygon>
            </wp:wrapTight>
            <wp:docPr id="526" name="Bild 2" descr="http://t2.gstatic.com/images?q=tbn:ANd9GcRQntyMo16GpUg0IUtgEPFPH2RZewoeu18vC-yiIc1YZbEzTy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RQntyMo16GpUg0IUtgEPFPH2RZewoeu18vC-yiIc1YZbEzTyyQ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1A6" w:rsidRPr="007601A6" w:rsidRDefault="007601A6" w:rsidP="007601A6">
      <w:pPr>
        <w:spacing w:before="40" w:after="40" w:line="240" w:lineRule="auto"/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</w:pPr>
    </w:p>
    <w:p w:rsidR="007601A6" w:rsidRPr="007601A6" w:rsidRDefault="007601A6" w:rsidP="007601A6">
      <w:pPr>
        <w:spacing w:before="40" w:after="40" w:line="240" w:lineRule="auto"/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</w:pPr>
    </w:p>
    <w:p w:rsidR="007601A6" w:rsidRPr="007601A6" w:rsidRDefault="007601A6" w:rsidP="007601A6">
      <w:pPr>
        <w:spacing w:before="40" w:after="40" w:line="240" w:lineRule="auto"/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</w:pPr>
    </w:p>
    <w:p w:rsidR="007601A6" w:rsidRPr="007601A6" w:rsidRDefault="007601A6" w:rsidP="007601A6">
      <w:pPr>
        <w:spacing w:before="40" w:after="40" w:line="240" w:lineRule="auto"/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</w:pPr>
    </w:p>
    <w:p w:rsidR="007601A6" w:rsidRPr="007601A6" w:rsidRDefault="007601A6" w:rsidP="007601A6">
      <w:pPr>
        <w:spacing w:before="40" w:after="40" w:line="240" w:lineRule="auto"/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</w:pPr>
    </w:p>
    <w:p w:rsidR="007601A6" w:rsidRPr="007601A6" w:rsidRDefault="007601A6" w:rsidP="007601A6">
      <w:pPr>
        <w:spacing w:before="40" w:after="40" w:line="240" w:lineRule="auto"/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</w:pPr>
    </w:p>
    <w:p w:rsidR="007601A6" w:rsidRPr="007601A6" w:rsidRDefault="007601A6" w:rsidP="007601A6">
      <w:pPr>
        <w:numPr>
          <w:ilvl w:val="0"/>
          <w:numId w:val="39"/>
        </w:numPr>
        <w:spacing w:before="40" w:after="40" w:line="240" w:lineRule="auto"/>
        <w:contextualSpacing/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</w:pPr>
      <w:r w:rsidRPr="007601A6"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  <w:t>Leichte bis mittlere Verletzung</w:t>
      </w:r>
    </w:p>
    <w:p w:rsidR="007601A6" w:rsidRPr="007601A6" w:rsidRDefault="007601A6" w:rsidP="007601A6">
      <w:pPr>
        <w:spacing w:before="40" w:after="40" w:line="240" w:lineRule="auto"/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</w:pPr>
      <w:r w:rsidRPr="007601A6">
        <w:rPr>
          <w:rFonts w:ascii="Arial" w:eastAsia="Times New Roman" w:hAnsi="Arial" w:cs="Times New Roman"/>
          <w:b/>
          <w:bCs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1C09673" wp14:editId="3458A9A5">
                <wp:simplePos x="0" y="0"/>
                <wp:positionH relativeFrom="column">
                  <wp:posOffset>4712970</wp:posOffset>
                </wp:positionH>
                <wp:positionV relativeFrom="paragraph">
                  <wp:posOffset>26182</wp:posOffset>
                </wp:positionV>
                <wp:extent cx="1640840" cy="597877"/>
                <wp:effectExtent l="0" t="0" r="16510" b="12065"/>
                <wp:wrapNone/>
                <wp:docPr id="490" name="Textfeld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840" cy="597877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9B3590" w:rsidRDefault="009B3590" w:rsidP="007601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0900 57 67 47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 xml:space="preserve"> (Ärztlicher Notfalldienst SRO)</w:t>
                            </w:r>
                          </w:p>
                          <w:p w:rsidR="009B3590" w:rsidRPr="008F09B6" w:rsidRDefault="009B3590" w:rsidP="007601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 oder Funk (Plat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sanität)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90" o:spid="_x0000_s1029" type="#_x0000_t202" style="position:absolute;margin-left:371.1pt;margin-top:2.05pt;width:129.2pt;height:47.1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" fillcolor="#6f3" strokecolor="red" strokeweight=".5pt">
                <v:textbox>
                  <w:txbxContent>
                    <w:p w:rsidR="009B3590" w:rsidRDefault="009B3590" w:rsidP="007601A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0900 57 67 47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 xml:space="preserve"> (Ärztlicher Notfalldienst SRO)</w:t>
                      </w:r>
                    </w:p>
                    <w:p w:rsidR="009B3590" w:rsidRPr="008F09B6" w:rsidRDefault="009B3590" w:rsidP="007601A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 oder Funk (Plat</w:t>
                      </w:r>
                      <w:r>
                        <w:rPr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sz w:val="16"/>
                          <w:szCs w:val="16"/>
                        </w:rPr>
                        <w:t>sanität)</w:t>
                      </w:r>
                    </w:p>
                  </w:txbxContent>
                </v:textbox>
              </v:shape>
            </w:pict>
          </mc:Fallback>
        </mc:AlternateContent>
      </w:r>
      <w:r w:rsidRPr="007601A6">
        <w:rPr>
          <w:rFonts w:ascii="Arial" w:eastAsia="Times New Roman" w:hAnsi="Arial" w:cs="Times New Roman"/>
          <w:b/>
          <w:bCs/>
          <w:noProof/>
          <w:sz w:val="26"/>
          <w:szCs w:val="20"/>
        </w:rPr>
        <w:drawing>
          <wp:anchor distT="0" distB="0" distL="114300" distR="114300" simplePos="0" relativeHeight="251681280" behindDoc="1" locked="0" layoutInCell="1" allowOverlap="1" wp14:anchorId="4871000C" wp14:editId="321BB5C9">
            <wp:simplePos x="0" y="0"/>
            <wp:positionH relativeFrom="column">
              <wp:posOffset>2625725</wp:posOffset>
            </wp:positionH>
            <wp:positionV relativeFrom="paragraph">
              <wp:posOffset>106045</wp:posOffset>
            </wp:positionV>
            <wp:extent cx="3622040" cy="1535430"/>
            <wp:effectExtent l="0" t="0" r="0" b="7620"/>
            <wp:wrapTight wrapText="bothSides">
              <wp:wrapPolygon edited="0">
                <wp:start x="3295" y="0"/>
                <wp:lineTo x="3181" y="536"/>
                <wp:lineTo x="3067" y="5896"/>
                <wp:lineTo x="4090" y="8576"/>
                <wp:lineTo x="4771" y="8576"/>
                <wp:lineTo x="4771" y="12060"/>
                <wp:lineTo x="5339" y="12864"/>
                <wp:lineTo x="7612" y="13132"/>
                <wp:lineTo x="8634" y="17151"/>
                <wp:lineTo x="8748" y="19295"/>
                <wp:lineTo x="10338" y="21439"/>
                <wp:lineTo x="11815" y="21439"/>
                <wp:lineTo x="19199" y="21439"/>
                <wp:lineTo x="19540" y="15543"/>
                <wp:lineTo x="18518" y="14471"/>
                <wp:lineTo x="14541" y="12864"/>
                <wp:lineTo x="14769" y="8040"/>
                <wp:lineTo x="13973" y="7236"/>
                <wp:lineTo x="9997" y="4288"/>
                <wp:lineTo x="9884" y="536"/>
                <wp:lineTo x="9770" y="0"/>
                <wp:lineTo x="3295" y="0"/>
              </wp:wrapPolygon>
            </wp:wrapTight>
            <wp:docPr id="527" name="Diagramm 5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1A6">
        <w:rPr>
          <w:rFonts w:ascii="Arial" w:eastAsia="Times New Roman" w:hAnsi="Arial" w:cs="Times New Roman"/>
          <w:noProof/>
          <w:sz w:val="26"/>
          <w:szCs w:val="20"/>
        </w:rPr>
        <w:drawing>
          <wp:anchor distT="0" distB="0" distL="114300" distR="114300" simplePos="0" relativeHeight="251680256" behindDoc="1" locked="0" layoutInCell="1" allowOverlap="1" wp14:anchorId="6C19A94C" wp14:editId="2F80BB2D">
            <wp:simplePos x="0" y="0"/>
            <wp:positionH relativeFrom="column">
              <wp:posOffset>410210</wp:posOffset>
            </wp:positionH>
            <wp:positionV relativeFrom="paragraph">
              <wp:posOffset>135255</wp:posOffset>
            </wp:positionV>
            <wp:extent cx="1693545" cy="1111250"/>
            <wp:effectExtent l="0" t="0" r="1905" b="0"/>
            <wp:wrapTight wrapText="bothSides">
              <wp:wrapPolygon edited="0">
                <wp:start x="0" y="0"/>
                <wp:lineTo x="0" y="21106"/>
                <wp:lineTo x="21381" y="21106"/>
                <wp:lineTo x="21381" y="0"/>
                <wp:lineTo x="0" y="0"/>
              </wp:wrapPolygon>
            </wp:wrapTight>
            <wp:docPr id="537" name="irc_mi" descr="http://media1.abendzeitung-muenchen.de/media.media.5325d8be-435d-450d-96b4-73e90d89dfb7.normaliz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1.abendzeitung-muenchen.de/media.media.5325d8be-435d-450d-96b4-73e90d89dfb7.normalized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1A6" w:rsidRPr="007601A6" w:rsidRDefault="007601A6" w:rsidP="007601A6">
      <w:pPr>
        <w:spacing w:before="40" w:after="40" w:line="240" w:lineRule="auto"/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</w:pPr>
      <w:r w:rsidRPr="007601A6">
        <w:rPr>
          <w:rFonts w:ascii="Arial" w:eastAsia="Times New Roman" w:hAnsi="Arial" w:cs="Times New Roman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8997CD8" wp14:editId="33575FF5">
                <wp:simplePos x="0" y="0"/>
                <wp:positionH relativeFrom="column">
                  <wp:posOffset>4319905</wp:posOffset>
                </wp:positionH>
                <wp:positionV relativeFrom="paragraph">
                  <wp:posOffset>73025</wp:posOffset>
                </wp:positionV>
                <wp:extent cx="269240" cy="140335"/>
                <wp:effectExtent l="0" t="19050" r="35560" b="31115"/>
                <wp:wrapNone/>
                <wp:docPr id="494" name="Pfeil nach rechts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140335"/>
                        </a:xfrm>
                        <a:prstGeom prst="rightArrow">
                          <a:avLst/>
                        </a:prstGeom>
                        <a:solidFill>
                          <a:srgbClr val="66FF33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feil nach rechts 494" o:spid="_x0000_s1026" type="#_x0000_t13" style="position:absolute;margin-left:340.15pt;margin-top:5.75pt;width:21.2pt;height:11.0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" adj="15971" fillcolor="#6f3" strokecolor="#385d8a" strokeweight="2pt"/>
            </w:pict>
          </mc:Fallback>
        </mc:AlternateContent>
      </w:r>
    </w:p>
    <w:p w:rsidR="007601A6" w:rsidRPr="007601A6" w:rsidRDefault="007601A6" w:rsidP="007601A6">
      <w:pPr>
        <w:spacing w:before="40" w:after="40" w:line="240" w:lineRule="auto"/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</w:pPr>
    </w:p>
    <w:p w:rsidR="007601A6" w:rsidRPr="007601A6" w:rsidRDefault="007601A6" w:rsidP="007601A6">
      <w:pPr>
        <w:spacing w:before="40" w:after="40" w:line="240" w:lineRule="auto"/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</w:pPr>
    </w:p>
    <w:p w:rsidR="007601A6" w:rsidRPr="007601A6" w:rsidRDefault="007601A6" w:rsidP="007601A6">
      <w:pPr>
        <w:spacing w:before="40" w:after="40" w:line="240" w:lineRule="auto"/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</w:pPr>
    </w:p>
    <w:p w:rsidR="007601A6" w:rsidRPr="007601A6" w:rsidRDefault="007601A6" w:rsidP="007601A6">
      <w:pPr>
        <w:spacing w:before="40" w:after="40" w:line="240" w:lineRule="auto"/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</w:pPr>
    </w:p>
    <w:p w:rsidR="007601A6" w:rsidRPr="007601A6" w:rsidRDefault="007601A6" w:rsidP="007601A6">
      <w:pPr>
        <w:spacing w:before="40" w:after="40" w:line="240" w:lineRule="auto"/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</w:pPr>
    </w:p>
    <w:p w:rsidR="007601A6" w:rsidRPr="007601A6" w:rsidRDefault="007601A6" w:rsidP="007601A6">
      <w:pPr>
        <w:spacing w:before="40" w:after="40" w:line="240" w:lineRule="auto"/>
        <w:ind w:left="360"/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</w:pPr>
    </w:p>
    <w:p w:rsidR="007601A6" w:rsidRPr="007601A6" w:rsidRDefault="007601A6" w:rsidP="007601A6">
      <w:pPr>
        <w:spacing w:before="40" w:after="40" w:line="240" w:lineRule="auto"/>
        <w:ind w:left="360"/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</w:pPr>
      <w:r w:rsidRPr="007601A6">
        <w:rPr>
          <w:rFonts w:ascii="Arial" w:eastAsia="Times New Roman" w:hAnsi="Arial" w:cs="Times New Roman"/>
          <w:b/>
          <w:bCs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A090CA7" wp14:editId="0837238F">
                <wp:simplePos x="0" y="0"/>
                <wp:positionH relativeFrom="column">
                  <wp:posOffset>5078266</wp:posOffset>
                </wp:positionH>
                <wp:positionV relativeFrom="paragraph">
                  <wp:posOffset>18732</wp:posOffset>
                </wp:positionV>
                <wp:extent cx="269240" cy="140335"/>
                <wp:effectExtent l="7302" t="0" r="42863" b="42862"/>
                <wp:wrapNone/>
                <wp:docPr id="497" name="Pfeil nach rechts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9240" cy="140335"/>
                        </a:xfrm>
                        <a:prstGeom prst="rightArrow">
                          <a:avLst/>
                        </a:prstGeom>
                        <a:solidFill>
                          <a:srgbClr val="66FF33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feil nach rechts 497" o:spid="_x0000_s1026" type="#_x0000_t13" style="position:absolute;margin-left:399.85pt;margin-top:1.45pt;width:21.2pt;height:11.05pt;rotation:90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" adj="15971" fillcolor="#6f3" strokecolor="#385d8a" strokeweight="2pt"/>
            </w:pict>
          </mc:Fallback>
        </mc:AlternateContent>
      </w:r>
    </w:p>
    <w:p w:rsidR="007601A6" w:rsidRPr="007601A6" w:rsidRDefault="007601A6" w:rsidP="007601A6">
      <w:pPr>
        <w:spacing w:before="40" w:after="40" w:line="240" w:lineRule="auto"/>
        <w:ind w:left="360"/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</w:pPr>
      <w:r w:rsidRPr="007601A6">
        <w:rPr>
          <w:rFonts w:ascii="Arial" w:eastAsia="Times New Roman" w:hAnsi="Arial" w:cs="Times New Roman"/>
          <w:b/>
          <w:bCs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65BE3F7" wp14:editId="4E454B5A">
                <wp:simplePos x="0" y="0"/>
                <wp:positionH relativeFrom="column">
                  <wp:posOffset>4782332</wp:posOffset>
                </wp:positionH>
                <wp:positionV relativeFrom="paragraph">
                  <wp:posOffset>55245</wp:posOffset>
                </wp:positionV>
                <wp:extent cx="861060" cy="368935"/>
                <wp:effectExtent l="0" t="0" r="15240" b="12065"/>
                <wp:wrapNone/>
                <wp:docPr id="495" name="Textfeld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368935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9B3590" w:rsidRPr="008F09B6" w:rsidRDefault="009B3590" w:rsidP="007601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………………. oder Funk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495" o:spid="_x0000_s1030" type="#_x0000_t202" style="position:absolute;left:0;text-align:left;margin-left:376.55pt;margin-top:4.35pt;width:67.8pt;height:29.05pt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" fillcolor="#6f3" strokecolor="red" strokeweight=".5pt">
                <v:textbox>
                  <w:txbxContent>
                    <w:p w:rsidR="009B3590" w:rsidRPr="008F09B6" w:rsidRDefault="009B3590" w:rsidP="007601A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………………. oder Funk</w:t>
                      </w:r>
                    </w:p>
                  </w:txbxContent>
                </v:textbox>
              </v:shape>
            </w:pict>
          </mc:Fallback>
        </mc:AlternateContent>
      </w:r>
    </w:p>
    <w:p w:rsidR="007601A6" w:rsidRPr="007601A6" w:rsidRDefault="007601A6" w:rsidP="007601A6">
      <w:pPr>
        <w:spacing w:before="40" w:after="40" w:line="240" w:lineRule="auto"/>
        <w:ind w:left="360"/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</w:pPr>
    </w:p>
    <w:p w:rsidR="007601A6" w:rsidRPr="007601A6" w:rsidRDefault="007601A6" w:rsidP="007601A6">
      <w:pPr>
        <w:spacing w:before="40" w:after="40" w:line="240" w:lineRule="auto"/>
        <w:ind w:left="360"/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</w:pPr>
    </w:p>
    <w:p w:rsidR="007601A6" w:rsidRPr="007601A6" w:rsidRDefault="007601A6" w:rsidP="007601A6">
      <w:pPr>
        <w:spacing w:before="40" w:after="40" w:line="240" w:lineRule="auto"/>
        <w:ind w:left="360"/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</w:pPr>
    </w:p>
    <w:p w:rsidR="007601A6" w:rsidRPr="007601A6" w:rsidRDefault="007601A6" w:rsidP="007601A6">
      <w:pPr>
        <w:numPr>
          <w:ilvl w:val="0"/>
          <w:numId w:val="39"/>
        </w:numPr>
        <w:spacing w:before="40" w:after="40" w:line="240" w:lineRule="auto"/>
        <w:contextualSpacing/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</w:pPr>
      <w:r w:rsidRPr="007601A6"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  <w:t>schwere Verletzung oder Herz - Kreislaufversagen</w:t>
      </w:r>
    </w:p>
    <w:p w:rsidR="007601A6" w:rsidRPr="007601A6" w:rsidRDefault="007601A6" w:rsidP="007601A6">
      <w:pPr>
        <w:spacing w:before="40" w:after="40" w:line="240" w:lineRule="auto"/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</w:pPr>
      <w:r w:rsidRPr="007601A6">
        <w:rPr>
          <w:rFonts w:ascii="Arial" w:eastAsia="Times New Roman" w:hAnsi="Arial" w:cs="Times New Roman"/>
          <w:noProof/>
          <w:sz w:val="26"/>
          <w:szCs w:val="20"/>
        </w:rPr>
        <w:drawing>
          <wp:anchor distT="0" distB="0" distL="114300" distR="114300" simplePos="0" relativeHeight="251688448" behindDoc="1" locked="0" layoutInCell="1" allowOverlap="1" wp14:anchorId="5368A69E" wp14:editId="70CCDCF4">
            <wp:simplePos x="0" y="0"/>
            <wp:positionH relativeFrom="column">
              <wp:posOffset>410845</wp:posOffset>
            </wp:positionH>
            <wp:positionV relativeFrom="paragraph">
              <wp:posOffset>186055</wp:posOffset>
            </wp:positionV>
            <wp:extent cx="1734820" cy="975360"/>
            <wp:effectExtent l="0" t="0" r="0" b="0"/>
            <wp:wrapTight wrapText="bothSides">
              <wp:wrapPolygon edited="0">
                <wp:start x="0" y="0"/>
                <wp:lineTo x="0" y="21094"/>
                <wp:lineTo x="21347" y="21094"/>
                <wp:lineTo x="21347" y="0"/>
                <wp:lineTo x="0" y="0"/>
              </wp:wrapPolygon>
            </wp:wrapTight>
            <wp:docPr id="540" name="irc_mi" descr="http://www.br.de/radio/bayern2/sendungen/gesundheitsgespraech/themen/herzinfarkt-akutbehandlung-defibrillator102%7E_v-image512_-6a0b0d9618fb94fd9ee05a84a1099a13ec9d3321.jpg?version=1323347359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r.de/radio/bayern2/sendungen/gesundheitsgespraech/themen/herzinfarkt-akutbehandlung-defibrillator102%7E_v-image512_-6a0b0d9618fb94fd9ee05a84a1099a13ec9d3321.jpg?version=132334735965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1A6" w:rsidRPr="007601A6" w:rsidRDefault="007601A6" w:rsidP="007601A6">
      <w:pPr>
        <w:spacing w:before="40" w:after="40" w:line="240" w:lineRule="auto"/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</w:pPr>
      <w:r w:rsidRPr="007601A6">
        <w:rPr>
          <w:rFonts w:ascii="Arial" w:eastAsia="Times New Roman" w:hAnsi="Arial" w:cs="Times New Roman"/>
          <w:b/>
          <w:bCs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E456982" wp14:editId="47ED9D95">
                <wp:simplePos x="0" y="0"/>
                <wp:positionH relativeFrom="column">
                  <wp:posOffset>4754245</wp:posOffset>
                </wp:positionH>
                <wp:positionV relativeFrom="paragraph">
                  <wp:posOffset>32532</wp:posOffset>
                </wp:positionV>
                <wp:extent cx="1734820" cy="621323"/>
                <wp:effectExtent l="0" t="0" r="17780" b="26670"/>
                <wp:wrapNone/>
                <wp:docPr id="500" name="Textfeld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820" cy="621323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9B3590" w:rsidRDefault="009B3590" w:rsidP="007601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144  SRO Rettungsdienst</w:t>
                            </w:r>
                          </w:p>
                          <w:p w:rsidR="009B3590" w:rsidRPr="008F09B6" w:rsidRDefault="009B3590" w:rsidP="007601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……….................... oder Funk (Platzs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nität) + ……………… oder Funk (Chef Sicherheit)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00" o:spid="_x0000_s1031" type="#_x0000_t202" style="position:absolute;margin-left:374.35pt;margin-top:2.55pt;width:136.6pt;height:48.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" fillcolor="#6f3" strokecolor="red" strokeweight=".5pt">
                <v:textbox>
                  <w:txbxContent>
                    <w:p w:rsidR="009B3590" w:rsidRDefault="009B3590" w:rsidP="007601A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144  SRO Rettungsdienst</w:t>
                      </w:r>
                    </w:p>
                    <w:p w:rsidR="009B3590" w:rsidRPr="008F09B6" w:rsidRDefault="009B3590" w:rsidP="007601A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……….................... oder Funk (Platzs</w:t>
                      </w:r>
                      <w:r>
                        <w:rPr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sz w:val="16"/>
                          <w:szCs w:val="16"/>
                        </w:rPr>
                        <w:t>nität) + ……………… oder Funk (Chef Sicherheit)</w:t>
                      </w:r>
                    </w:p>
                  </w:txbxContent>
                </v:textbox>
              </v:shape>
            </w:pict>
          </mc:Fallback>
        </mc:AlternateContent>
      </w:r>
      <w:r w:rsidRPr="007601A6">
        <w:rPr>
          <w:rFonts w:ascii="Arial" w:eastAsia="Times New Roman" w:hAnsi="Arial" w:cs="Times New Roman"/>
          <w:b/>
          <w:bCs/>
          <w:noProof/>
          <w:sz w:val="26"/>
          <w:szCs w:val="20"/>
        </w:rPr>
        <w:drawing>
          <wp:anchor distT="0" distB="0" distL="114300" distR="114300" simplePos="0" relativeHeight="251689472" behindDoc="1" locked="0" layoutInCell="1" allowOverlap="1" wp14:anchorId="01C332A0" wp14:editId="3879E144">
            <wp:simplePos x="0" y="0"/>
            <wp:positionH relativeFrom="column">
              <wp:posOffset>2778760</wp:posOffset>
            </wp:positionH>
            <wp:positionV relativeFrom="paragraph">
              <wp:posOffset>78740</wp:posOffset>
            </wp:positionV>
            <wp:extent cx="3622040" cy="1670050"/>
            <wp:effectExtent l="0" t="0" r="0" b="25400"/>
            <wp:wrapTight wrapText="bothSides">
              <wp:wrapPolygon edited="0">
                <wp:start x="2613" y="0"/>
                <wp:lineTo x="2499" y="493"/>
                <wp:lineTo x="2386" y="6160"/>
                <wp:lineTo x="3181" y="7884"/>
                <wp:lineTo x="4317" y="7884"/>
                <wp:lineTo x="4317" y="11334"/>
                <wp:lineTo x="4544" y="11827"/>
                <wp:lineTo x="6362" y="12319"/>
                <wp:lineTo x="8520" y="15769"/>
                <wp:lineTo x="8748" y="19711"/>
                <wp:lineTo x="11928" y="21682"/>
                <wp:lineTo x="19881" y="21682"/>
                <wp:lineTo x="20108" y="19711"/>
                <wp:lineTo x="20335" y="15276"/>
                <wp:lineTo x="14882" y="11827"/>
                <wp:lineTo x="14996" y="7884"/>
                <wp:lineTo x="9884" y="3942"/>
                <wp:lineTo x="9770" y="493"/>
                <wp:lineTo x="9656" y="0"/>
                <wp:lineTo x="2613" y="0"/>
              </wp:wrapPolygon>
            </wp:wrapTight>
            <wp:docPr id="541" name="Diagramm 54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1A6" w:rsidRPr="007601A6" w:rsidRDefault="007601A6" w:rsidP="007601A6">
      <w:pPr>
        <w:spacing w:before="40" w:after="40" w:line="240" w:lineRule="auto"/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</w:pPr>
      <w:r w:rsidRPr="007601A6">
        <w:rPr>
          <w:rFonts w:ascii="Arial" w:eastAsia="Times New Roman" w:hAnsi="Arial" w:cs="Times New Roman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36C3CFF0" wp14:editId="110CF9B1">
                <wp:simplePos x="0" y="0"/>
                <wp:positionH relativeFrom="column">
                  <wp:posOffset>3775075</wp:posOffset>
                </wp:positionH>
                <wp:positionV relativeFrom="paragraph">
                  <wp:posOffset>1991995</wp:posOffset>
                </wp:positionV>
                <wp:extent cx="1177925" cy="140335"/>
                <wp:effectExtent l="19050" t="19050" r="22225" b="31115"/>
                <wp:wrapNone/>
                <wp:docPr id="531" name="Pfeil nach rechts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77925" cy="140335"/>
                        </a:xfrm>
                        <a:prstGeom prst="rightArrow">
                          <a:avLst/>
                        </a:prstGeom>
                        <a:solidFill>
                          <a:srgbClr val="66FF33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feil nach rechts 531" o:spid="_x0000_s1026" type="#_x0000_t13" style="position:absolute;margin-left:297.25pt;margin-top:156.85pt;width:92.75pt;height:11.05pt;rotation:180;z-index:251763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" adj="20313" fillcolor="#6f3" strokecolor="#385d8a" strokeweight="2pt"/>
            </w:pict>
          </mc:Fallback>
        </mc:AlternateContent>
      </w:r>
      <w:r w:rsidRPr="007601A6">
        <w:rPr>
          <w:rFonts w:ascii="Arial" w:eastAsia="Times New Roman" w:hAnsi="Arial" w:cs="Times New Roman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761152" behindDoc="1" locked="0" layoutInCell="1" allowOverlap="1" wp14:anchorId="39D3A410" wp14:editId="0749CC76">
                <wp:simplePos x="0" y="0"/>
                <wp:positionH relativeFrom="column">
                  <wp:posOffset>2045970</wp:posOffset>
                </wp:positionH>
                <wp:positionV relativeFrom="paragraph">
                  <wp:posOffset>1875155</wp:posOffset>
                </wp:positionV>
                <wp:extent cx="1646555" cy="597535"/>
                <wp:effectExtent l="0" t="0" r="10795" b="12065"/>
                <wp:wrapTight wrapText="bothSides">
                  <wp:wrapPolygon edited="0">
                    <wp:start x="0" y="0"/>
                    <wp:lineTo x="0" y="21348"/>
                    <wp:lineTo x="21492" y="21348"/>
                    <wp:lineTo x="21492" y="0"/>
                    <wp:lineTo x="0" y="0"/>
                  </wp:wrapPolygon>
                </wp:wrapTight>
                <wp:docPr id="529" name="Textfeld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6555" cy="597535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9B3590" w:rsidRDefault="009B3590" w:rsidP="007601A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Einweisung Rettungsdienst</w:t>
                            </w:r>
                          </w:p>
                          <w:p w:rsidR="009B3590" w:rsidRDefault="009B3590" w:rsidP="007601A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Treffpunkt</w:t>
                            </w:r>
                          </w:p>
                          <w:p w:rsidR="009B3590" w:rsidRPr="008F09B6" w:rsidRDefault="009B3590" w:rsidP="007601A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Bettenhausen, Kirchweg 30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29" o:spid="_x0000_s1032" type="#_x0000_t202" style="position:absolute;margin-left:161.1pt;margin-top:147.65pt;width:129.65pt;height:47.05pt;z-index:-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" fillcolor="#6f3" strokecolor="red" strokeweight=".5pt">
                <v:textbox>
                  <w:txbxContent>
                    <w:p w:rsidR="009B3590" w:rsidRDefault="009B3590" w:rsidP="007601A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Einweisung Rettungsdienst</w:t>
                      </w:r>
                    </w:p>
                    <w:p w:rsidR="009B3590" w:rsidRDefault="009B3590" w:rsidP="007601A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Treffpunkt</w:t>
                      </w:r>
                    </w:p>
                    <w:p w:rsidR="009B3590" w:rsidRPr="008F09B6" w:rsidRDefault="009B3590" w:rsidP="007601A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Bettenhausen, Kirchweg 30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601A6">
        <w:rPr>
          <w:rFonts w:ascii="Arial" w:eastAsia="Times New Roman" w:hAnsi="Arial" w:cs="Times New Roman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35358BC2" wp14:editId="623F507D">
                <wp:simplePos x="0" y="0"/>
                <wp:positionH relativeFrom="column">
                  <wp:posOffset>2689372</wp:posOffset>
                </wp:positionH>
                <wp:positionV relativeFrom="paragraph">
                  <wp:posOffset>63500</wp:posOffset>
                </wp:positionV>
                <wp:extent cx="468630" cy="1763957"/>
                <wp:effectExtent l="19050" t="0" r="26670" b="46355"/>
                <wp:wrapNone/>
                <wp:docPr id="530" name="Nach oben gebogener Pfeil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8630" cy="1763957"/>
                        </a:xfrm>
                        <a:prstGeom prst="bentUpArrow">
                          <a:avLst>
                            <a:gd name="adj1" fmla="val 25000"/>
                            <a:gd name="adj2" fmla="val 28126"/>
                            <a:gd name="adj3" fmla="val 25000"/>
                          </a:avLst>
                        </a:prstGeom>
                        <a:solidFill>
                          <a:srgbClr val="69F537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ch oben gebogener Pfeil 530" o:spid="_x0000_s1026" style="position:absolute;margin-left:211.75pt;margin-top:5pt;width:36.9pt;height:138.9pt;rotation:180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8630,1763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" path="m,1646800r278244,l278244,117158r-73228,l336823,,468630,117158r-73228,l395402,1763957,,1763957,,1646800xe" fillcolor="#69f537" strokecolor="#385d8a" strokeweight="2pt">
                <v:path arrowok="t" o:connecttype="custom" o:connectlocs="0,1646800;278244,1646800;278244,117158;205016,117158;336823,0;468630,117158;395402,117158;395402,1763957;0,1763957;0,1646800" o:connectangles="0,0,0,0,0,0,0,0,0,0"/>
              </v:shape>
            </w:pict>
          </mc:Fallback>
        </mc:AlternateContent>
      </w:r>
      <w:r w:rsidRPr="007601A6">
        <w:rPr>
          <w:rFonts w:ascii="Arial" w:eastAsia="Times New Roman" w:hAnsi="Arial" w:cs="Times New Roman"/>
          <w:b/>
          <w:bCs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31FFC266" wp14:editId="3BD1879D">
                <wp:simplePos x="0" y="0"/>
                <wp:positionH relativeFrom="column">
                  <wp:posOffset>5300345</wp:posOffset>
                </wp:positionH>
                <wp:positionV relativeFrom="paragraph">
                  <wp:posOffset>1625600</wp:posOffset>
                </wp:positionV>
                <wp:extent cx="269240" cy="140335"/>
                <wp:effectExtent l="7302" t="0" r="42863" b="42862"/>
                <wp:wrapNone/>
                <wp:docPr id="492" name="Pfeil nach rechts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9240" cy="140335"/>
                        </a:xfrm>
                        <a:prstGeom prst="rightArrow">
                          <a:avLst/>
                        </a:prstGeom>
                        <a:solidFill>
                          <a:srgbClr val="66FF33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feil nach rechts 492" o:spid="_x0000_s1026" type="#_x0000_t13" style="position:absolute;margin-left:417.35pt;margin-top:128pt;width:21.2pt;height:11.05pt;rotation:90;z-index: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" adj="15971" fillcolor="#6f3" strokecolor="#385d8a" strokeweight="2pt"/>
            </w:pict>
          </mc:Fallback>
        </mc:AlternateContent>
      </w:r>
      <w:r w:rsidRPr="007601A6">
        <w:rPr>
          <w:rFonts w:ascii="Arial" w:eastAsia="Times New Roman" w:hAnsi="Arial" w:cs="Times New Roman"/>
          <w:b/>
          <w:bCs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704C7397" wp14:editId="3FFB54BA">
                <wp:simplePos x="0" y="0"/>
                <wp:positionH relativeFrom="column">
                  <wp:posOffset>5004435</wp:posOffset>
                </wp:positionH>
                <wp:positionV relativeFrom="paragraph">
                  <wp:posOffset>1877695</wp:posOffset>
                </wp:positionV>
                <wp:extent cx="861060" cy="368935"/>
                <wp:effectExtent l="0" t="0" r="15240" b="1206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368935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9B3590" w:rsidRPr="008F09B6" w:rsidRDefault="009B3590" w:rsidP="007601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Team Siche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3" o:spid="_x0000_s1033" type="#_x0000_t202" style="position:absolute;margin-left:394.05pt;margin-top:147.85pt;width:67.8pt;height:29.05pt;z-index:251753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" fillcolor="#6f3" strokecolor="red" strokeweight=".5pt">
                <v:textbox>
                  <w:txbxContent>
                    <w:p w:rsidR="009B3590" w:rsidRPr="008F09B6" w:rsidRDefault="009B3590" w:rsidP="007601A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Team Siche</w:t>
                      </w:r>
                      <w:r>
                        <w:rPr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sz w:val="16"/>
                          <w:szCs w:val="16"/>
                        </w:rPr>
                        <w:t>heit</w:t>
                      </w:r>
                    </w:p>
                  </w:txbxContent>
                </v:textbox>
              </v:shape>
            </w:pict>
          </mc:Fallback>
        </mc:AlternateContent>
      </w:r>
      <w:r w:rsidRPr="007601A6">
        <w:rPr>
          <w:rFonts w:ascii="Arial" w:eastAsia="Times New Roman" w:hAnsi="Arial" w:cs="Times New Roman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7EE3A90" wp14:editId="79497BBA">
                <wp:simplePos x="0" y="0"/>
                <wp:positionH relativeFrom="column">
                  <wp:posOffset>4430395</wp:posOffset>
                </wp:positionH>
                <wp:positionV relativeFrom="paragraph">
                  <wp:posOffset>63647</wp:posOffset>
                </wp:positionV>
                <wp:extent cx="269240" cy="140335"/>
                <wp:effectExtent l="0" t="19050" r="35560" b="31115"/>
                <wp:wrapNone/>
                <wp:docPr id="501" name="Pfeil nach rechts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140335"/>
                        </a:xfrm>
                        <a:prstGeom prst="rightArrow">
                          <a:avLst/>
                        </a:prstGeom>
                        <a:solidFill>
                          <a:srgbClr val="66FF33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feil nach rechts 501" o:spid="_x0000_s1026" type="#_x0000_t13" style="position:absolute;margin-left:348.85pt;margin-top:5pt;width:21.2pt;height:11.0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" adj="15971" fillcolor="#6f3" strokecolor="#385d8a" strokeweight="2pt"/>
            </w:pict>
          </mc:Fallback>
        </mc:AlternateContent>
      </w:r>
      <w:r w:rsidRPr="007601A6"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  <w:br w:type="page"/>
      </w:r>
    </w:p>
    <w:p w:rsidR="007601A6" w:rsidRPr="007601A6" w:rsidRDefault="007601A6" w:rsidP="007601A6">
      <w:pPr>
        <w:spacing w:before="40" w:after="40" w:line="240" w:lineRule="auto"/>
        <w:rPr>
          <w:rFonts w:ascii="Arial" w:eastAsia="Times New Roman" w:hAnsi="Arial" w:cs="Times New Roman"/>
          <w:sz w:val="26"/>
          <w:szCs w:val="20"/>
          <w:lang w:eastAsia="en-US"/>
        </w:rPr>
      </w:pPr>
    </w:p>
    <w:p w:rsidR="007601A6" w:rsidRPr="007601A6" w:rsidRDefault="007601A6" w:rsidP="007601A6">
      <w:pPr>
        <w:spacing w:before="40" w:after="40" w:line="240" w:lineRule="auto"/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</w:pPr>
      <w:r w:rsidRPr="007601A6">
        <w:rPr>
          <w:rFonts w:ascii="Arial" w:eastAsia="Times New Roman" w:hAnsi="Arial" w:cs="Times New Roman"/>
          <w:b/>
          <w:bCs/>
          <w:sz w:val="26"/>
          <w:szCs w:val="20"/>
          <w:u w:val="single"/>
          <w:lang w:eastAsia="en-US"/>
        </w:rPr>
        <w:t>Anhang 2</w:t>
      </w:r>
      <w:r w:rsidRPr="007601A6"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  <w:t>: Brand</w:t>
      </w:r>
    </w:p>
    <w:p w:rsidR="007601A6" w:rsidRPr="007601A6" w:rsidRDefault="007601A6" w:rsidP="007601A6">
      <w:pPr>
        <w:spacing w:before="40" w:after="40" w:line="240" w:lineRule="auto"/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</w:pPr>
    </w:p>
    <w:p w:rsidR="007601A6" w:rsidRPr="007601A6" w:rsidRDefault="007601A6" w:rsidP="007601A6">
      <w:pPr>
        <w:spacing w:before="40" w:after="40" w:line="240" w:lineRule="auto"/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</w:pPr>
      <w:r w:rsidRPr="007601A6"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  <w:t>Notfallkarte „Brandfall“ beachten</w:t>
      </w:r>
    </w:p>
    <w:p w:rsidR="007601A6" w:rsidRPr="007601A6" w:rsidRDefault="007601A6" w:rsidP="007601A6">
      <w:pPr>
        <w:spacing w:before="40" w:after="40" w:line="240" w:lineRule="auto"/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</w:pPr>
    </w:p>
    <w:p w:rsidR="007601A6" w:rsidRPr="007601A6" w:rsidRDefault="007601A6" w:rsidP="007601A6">
      <w:pPr>
        <w:numPr>
          <w:ilvl w:val="0"/>
          <w:numId w:val="40"/>
        </w:numPr>
        <w:spacing w:before="40" w:after="40" w:line="240" w:lineRule="auto"/>
        <w:contextualSpacing/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</w:pPr>
      <w:r w:rsidRPr="007601A6">
        <w:rPr>
          <w:rFonts w:ascii="Arial" w:eastAsia="Times New Roman" w:hAnsi="Arial" w:cs="Times New Roman"/>
          <w:b/>
          <w:bCs/>
          <w:noProof/>
          <w:sz w:val="26"/>
          <w:szCs w:val="20"/>
        </w:rPr>
        <w:drawing>
          <wp:anchor distT="0" distB="0" distL="114300" distR="114300" simplePos="0" relativeHeight="251693568" behindDoc="1" locked="0" layoutInCell="1" allowOverlap="1" wp14:anchorId="131C9179" wp14:editId="4A058F05">
            <wp:simplePos x="0" y="0"/>
            <wp:positionH relativeFrom="column">
              <wp:posOffset>2661285</wp:posOffset>
            </wp:positionH>
            <wp:positionV relativeFrom="paragraph">
              <wp:posOffset>200660</wp:posOffset>
            </wp:positionV>
            <wp:extent cx="3622040" cy="1535430"/>
            <wp:effectExtent l="0" t="0" r="0" b="7620"/>
            <wp:wrapTight wrapText="bothSides">
              <wp:wrapPolygon edited="0">
                <wp:start x="3408" y="0"/>
                <wp:lineTo x="3295" y="536"/>
                <wp:lineTo x="3181" y="4824"/>
                <wp:lineTo x="3635" y="8576"/>
                <wp:lineTo x="3749" y="12060"/>
                <wp:lineTo x="4317" y="12864"/>
                <wp:lineTo x="6589" y="13132"/>
                <wp:lineTo x="7612" y="17151"/>
                <wp:lineTo x="7725" y="19295"/>
                <wp:lineTo x="9316" y="21439"/>
                <wp:lineTo x="10792" y="21439"/>
                <wp:lineTo x="18972" y="21439"/>
                <wp:lineTo x="19313" y="15275"/>
                <wp:lineTo x="18404" y="14739"/>
                <wp:lineTo x="12383" y="12864"/>
                <wp:lineTo x="12610" y="7772"/>
                <wp:lineTo x="7725" y="4288"/>
                <wp:lineTo x="7612" y="536"/>
                <wp:lineTo x="7498" y="0"/>
                <wp:lineTo x="3408" y="0"/>
              </wp:wrapPolygon>
            </wp:wrapTight>
            <wp:docPr id="542" name="Diagramm 54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1A6"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  <w:t>Kleinbrand</w:t>
      </w:r>
      <w:r w:rsidRPr="007601A6"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  <w:tab/>
      </w:r>
    </w:p>
    <w:p w:rsidR="007601A6" w:rsidRPr="007601A6" w:rsidRDefault="007601A6" w:rsidP="007601A6">
      <w:pPr>
        <w:spacing w:before="40" w:after="40" w:line="240" w:lineRule="auto"/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</w:pPr>
      <w:r w:rsidRPr="007601A6">
        <w:rPr>
          <w:rFonts w:ascii="Arial" w:eastAsia="Times New Roman" w:hAnsi="Arial" w:cs="Times New Roman"/>
          <w:b/>
          <w:bCs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24C9845" wp14:editId="5F7A66A8">
                <wp:simplePos x="0" y="0"/>
                <wp:positionH relativeFrom="column">
                  <wp:posOffset>4014470</wp:posOffset>
                </wp:positionH>
                <wp:positionV relativeFrom="paragraph">
                  <wp:posOffset>158115</wp:posOffset>
                </wp:positionV>
                <wp:extent cx="269240" cy="140335"/>
                <wp:effectExtent l="0" t="19050" r="35560" b="31115"/>
                <wp:wrapNone/>
                <wp:docPr id="6" name="Pfeil nach rech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140335"/>
                        </a:xfrm>
                        <a:prstGeom prst="rightArrow">
                          <a:avLst/>
                        </a:prstGeom>
                        <a:solidFill>
                          <a:srgbClr val="66FF33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feil nach rechts 6" o:spid="_x0000_s1026" type="#_x0000_t13" style="position:absolute;margin-left:316.1pt;margin-top:12.45pt;width:21.2pt;height:11.0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" adj="15971" fillcolor="#6f3" strokecolor="#385d8a" strokeweight="2pt"/>
            </w:pict>
          </mc:Fallback>
        </mc:AlternateContent>
      </w:r>
      <w:r w:rsidRPr="007601A6">
        <w:rPr>
          <w:rFonts w:ascii="Arial" w:eastAsia="Times New Roman" w:hAnsi="Arial" w:cs="Times New Roman"/>
          <w:b/>
          <w:bCs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5C121D4" wp14:editId="0D3BCA50">
                <wp:simplePos x="0" y="0"/>
                <wp:positionH relativeFrom="column">
                  <wp:posOffset>4432153</wp:posOffset>
                </wp:positionH>
                <wp:positionV relativeFrom="paragraph">
                  <wp:posOffset>29210</wp:posOffset>
                </wp:positionV>
                <wp:extent cx="972820" cy="368935"/>
                <wp:effectExtent l="0" t="0" r="17780" b="1206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820" cy="368935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9B3590" w:rsidRPr="008F09B6" w:rsidRDefault="009B3590" w:rsidP="007601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………………….. oder Funk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" o:spid="_x0000_s1034" type="#_x0000_t202" style="position:absolute;margin-left:349pt;margin-top:2.3pt;width:76.6pt;height:29.0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" fillcolor="#6f3" strokecolor="red" strokeweight=".5pt">
                <v:textbox>
                  <w:txbxContent>
                    <w:p w:rsidR="009B3590" w:rsidRPr="008F09B6" w:rsidRDefault="009B3590" w:rsidP="007601A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………………….. oder Funk</w:t>
                      </w:r>
                    </w:p>
                  </w:txbxContent>
                </v:textbox>
              </v:shape>
            </w:pict>
          </mc:Fallback>
        </mc:AlternateContent>
      </w:r>
      <w:r w:rsidRPr="007601A6">
        <w:rPr>
          <w:rFonts w:ascii="Arial" w:eastAsia="Times New Roman" w:hAnsi="Arial" w:cs="Times New Roman"/>
          <w:noProof/>
          <w:color w:val="0000FF"/>
          <w:sz w:val="26"/>
          <w:szCs w:val="20"/>
        </w:rPr>
        <w:drawing>
          <wp:anchor distT="0" distB="0" distL="114300" distR="114300" simplePos="0" relativeHeight="251692544" behindDoc="1" locked="0" layoutInCell="1" allowOverlap="1" wp14:anchorId="49CD2220" wp14:editId="5DA2EEE7">
            <wp:simplePos x="0" y="0"/>
            <wp:positionH relativeFrom="column">
              <wp:posOffset>443230</wp:posOffset>
            </wp:positionH>
            <wp:positionV relativeFrom="paragraph">
              <wp:posOffset>71755</wp:posOffset>
            </wp:positionV>
            <wp:extent cx="1031240" cy="1125220"/>
            <wp:effectExtent l="0" t="0" r="0" b="0"/>
            <wp:wrapTight wrapText="bothSides">
              <wp:wrapPolygon edited="0">
                <wp:start x="0" y="0"/>
                <wp:lineTo x="0" y="20113"/>
                <wp:lineTo x="399" y="21210"/>
                <wp:lineTo x="1596" y="21210"/>
                <wp:lineTo x="21148" y="21210"/>
                <wp:lineTo x="21148" y="0"/>
                <wp:lineTo x="18355" y="0"/>
                <wp:lineTo x="0" y="0"/>
              </wp:wrapPolygon>
            </wp:wrapTight>
            <wp:docPr id="543" name="irc_mi" descr="http://www.feuerwehr-regio-laupen.ch/images/friteusenbrand.pn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euerwehr-regio-laupen.ch/images/friteusenbrand.pn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1A6" w:rsidRPr="007601A6" w:rsidRDefault="007601A6" w:rsidP="007601A6">
      <w:pPr>
        <w:spacing w:before="40" w:after="40" w:line="240" w:lineRule="auto"/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</w:pPr>
    </w:p>
    <w:p w:rsidR="007601A6" w:rsidRPr="007601A6" w:rsidRDefault="007601A6" w:rsidP="007601A6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en-US"/>
        </w:rPr>
      </w:pPr>
    </w:p>
    <w:p w:rsidR="007601A6" w:rsidRPr="007601A6" w:rsidRDefault="007601A6" w:rsidP="007601A6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en-US"/>
        </w:rPr>
      </w:pPr>
    </w:p>
    <w:p w:rsidR="007601A6" w:rsidRPr="007601A6" w:rsidRDefault="007601A6" w:rsidP="007601A6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en-US"/>
        </w:rPr>
      </w:pPr>
    </w:p>
    <w:p w:rsidR="007601A6" w:rsidRPr="007601A6" w:rsidRDefault="007601A6" w:rsidP="007601A6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en-US"/>
        </w:rPr>
      </w:pPr>
    </w:p>
    <w:p w:rsidR="007601A6" w:rsidRPr="007601A6" w:rsidRDefault="007601A6" w:rsidP="007601A6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en-US"/>
        </w:rPr>
      </w:pPr>
    </w:p>
    <w:p w:rsidR="007601A6" w:rsidRPr="007601A6" w:rsidRDefault="007601A6" w:rsidP="007601A6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en-US"/>
        </w:rPr>
      </w:pPr>
    </w:p>
    <w:p w:rsidR="007601A6" w:rsidRPr="007601A6" w:rsidRDefault="007601A6" w:rsidP="007601A6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en-US"/>
        </w:rPr>
      </w:pPr>
    </w:p>
    <w:p w:rsidR="007601A6" w:rsidRPr="007601A6" w:rsidRDefault="007601A6" w:rsidP="007601A6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en-US"/>
        </w:rPr>
      </w:pPr>
    </w:p>
    <w:p w:rsidR="007601A6" w:rsidRPr="007601A6" w:rsidRDefault="007601A6" w:rsidP="007601A6">
      <w:pPr>
        <w:numPr>
          <w:ilvl w:val="0"/>
          <w:numId w:val="40"/>
        </w:numPr>
        <w:spacing w:before="40" w:after="0" w:line="240" w:lineRule="auto"/>
        <w:contextualSpacing/>
        <w:rPr>
          <w:rFonts w:ascii="Arial" w:eastAsia="Times New Roman" w:hAnsi="Arial" w:cs="Times New Roman"/>
          <w:b/>
          <w:sz w:val="26"/>
          <w:szCs w:val="20"/>
          <w:lang w:eastAsia="en-US"/>
        </w:rPr>
      </w:pPr>
      <w:r w:rsidRPr="007601A6">
        <w:rPr>
          <w:rFonts w:ascii="Arial" w:eastAsia="Times New Roman" w:hAnsi="Arial" w:cs="Times New Roman"/>
          <w:b/>
          <w:sz w:val="26"/>
          <w:szCs w:val="20"/>
          <w:lang w:eastAsia="en-US"/>
        </w:rPr>
        <w:t xml:space="preserve"> Alle anderen Brände</w:t>
      </w:r>
    </w:p>
    <w:p w:rsidR="007601A6" w:rsidRPr="007601A6" w:rsidRDefault="007601A6" w:rsidP="007601A6">
      <w:pPr>
        <w:spacing w:after="0" w:line="240" w:lineRule="auto"/>
        <w:rPr>
          <w:rFonts w:ascii="Arial" w:eastAsia="Times New Roman" w:hAnsi="Arial" w:cs="Times New Roman"/>
          <w:b/>
          <w:sz w:val="26"/>
          <w:szCs w:val="20"/>
          <w:lang w:eastAsia="en-US"/>
        </w:rPr>
      </w:pPr>
      <w:r w:rsidRPr="007601A6">
        <w:rPr>
          <w:rFonts w:ascii="Arial" w:eastAsia="Times New Roman" w:hAnsi="Arial" w:cs="Times New Roman"/>
          <w:b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4A32D95" wp14:editId="23187882">
                <wp:simplePos x="0" y="0"/>
                <wp:positionH relativeFrom="column">
                  <wp:posOffset>4603750</wp:posOffset>
                </wp:positionH>
                <wp:positionV relativeFrom="paragraph">
                  <wp:posOffset>69362</wp:posOffset>
                </wp:positionV>
                <wp:extent cx="972820" cy="503555"/>
                <wp:effectExtent l="0" t="0" r="17780" b="1079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820" cy="503555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9B3590" w:rsidRDefault="009B3590" w:rsidP="007601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Feuerwehr 118 </w:t>
                            </w:r>
                          </w:p>
                          <w:p w:rsidR="009B3590" w:rsidRPr="008F09B6" w:rsidRDefault="009B3590" w:rsidP="007601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 oder Funk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5" type="#_x0000_t202" style="position:absolute;margin-left:362.5pt;margin-top:5.45pt;width:76.6pt;height:39.65pt;z-index:25169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" fillcolor="#6f3" strokecolor="red" strokeweight=".5pt">
                <v:textbox>
                  <w:txbxContent>
                    <w:p w:rsidR="009B3590" w:rsidRDefault="009B3590" w:rsidP="007601A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Feuerwehr 118 </w:t>
                      </w:r>
                    </w:p>
                    <w:p w:rsidR="009B3590" w:rsidRPr="008F09B6" w:rsidRDefault="009B3590" w:rsidP="007601A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 oder Funk</w:t>
                      </w:r>
                    </w:p>
                  </w:txbxContent>
                </v:textbox>
              </v:shape>
            </w:pict>
          </mc:Fallback>
        </mc:AlternateContent>
      </w:r>
      <w:r w:rsidRPr="007601A6">
        <w:rPr>
          <w:rFonts w:ascii="Arial" w:eastAsia="Times New Roman" w:hAnsi="Arial" w:cs="Times New Roman"/>
          <w:b/>
          <w:bCs/>
          <w:noProof/>
          <w:sz w:val="26"/>
          <w:szCs w:val="20"/>
        </w:rPr>
        <w:drawing>
          <wp:anchor distT="0" distB="0" distL="114300" distR="114300" simplePos="0" relativeHeight="251697664" behindDoc="1" locked="0" layoutInCell="1" allowOverlap="1" wp14:anchorId="7CD3E2B9" wp14:editId="67ADC8B1">
            <wp:simplePos x="0" y="0"/>
            <wp:positionH relativeFrom="column">
              <wp:posOffset>2702560</wp:posOffset>
            </wp:positionH>
            <wp:positionV relativeFrom="paragraph">
              <wp:posOffset>87630</wp:posOffset>
            </wp:positionV>
            <wp:extent cx="3622040" cy="1535430"/>
            <wp:effectExtent l="0" t="0" r="0" b="7620"/>
            <wp:wrapTight wrapText="bothSides">
              <wp:wrapPolygon edited="0">
                <wp:start x="2158" y="0"/>
                <wp:lineTo x="2045" y="536"/>
                <wp:lineTo x="1931" y="6164"/>
                <wp:lineTo x="3522" y="8576"/>
                <wp:lineTo x="4771" y="8576"/>
                <wp:lineTo x="4771" y="12060"/>
                <wp:lineTo x="5339" y="12864"/>
                <wp:lineTo x="7839" y="13400"/>
                <wp:lineTo x="9429" y="17151"/>
                <wp:lineTo x="9656" y="19295"/>
                <wp:lineTo x="11247" y="21439"/>
                <wp:lineTo x="12724" y="21439"/>
                <wp:lineTo x="20108" y="21439"/>
                <wp:lineTo x="20449" y="15275"/>
                <wp:lineTo x="19540" y="14739"/>
                <wp:lineTo x="13633" y="12864"/>
                <wp:lineTo x="13860" y="7772"/>
                <wp:lineTo x="8748" y="4288"/>
                <wp:lineTo x="8634" y="536"/>
                <wp:lineTo x="8520" y="0"/>
                <wp:lineTo x="2158" y="0"/>
              </wp:wrapPolygon>
            </wp:wrapTight>
            <wp:docPr id="192" name="Diagramm 19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1A6">
        <w:rPr>
          <w:rFonts w:ascii="Arial" w:eastAsia="Times New Roman" w:hAnsi="Arial" w:cs="Times New Roman"/>
          <w:noProof/>
          <w:color w:val="0000FF"/>
          <w:sz w:val="26"/>
          <w:szCs w:val="20"/>
        </w:rPr>
        <w:drawing>
          <wp:anchor distT="0" distB="0" distL="114300" distR="114300" simplePos="0" relativeHeight="251696640" behindDoc="1" locked="0" layoutInCell="1" allowOverlap="1" wp14:anchorId="10F92750" wp14:editId="4165E8F3">
            <wp:simplePos x="0" y="0"/>
            <wp:positionH relativeFrom="column">
              <wp:posOffset>469265</wp:posOffset>
            </wp:positionH>
            <wp:positionV relativeFrom="paragraph">
              <wp:posOffset>126365</wp:posOffset>
            </wp:positionV>
            <wp:extent cx="1725295" cy="1138555"/>
            <wp:effectExtent l="0" t="0" r="8255" b="4445"/>
            <wp:wrapTight wrapText="bothSides">
              <wp:wrapPolygon edited="0">
                <wp:start x="0" y="0"/>
                <wp:lineTo x="0" y="21323"/>
                <wp:lineTo x="21465" y="21323"/>
                <wp:lineTo x="21465" y="0"/>
                <wp:lineTo x="0" y="0"/>
              </wp:wrapPolygon>
            </wp:wrapTight>
            <wp:docPr id="198" name="irc_mi" descr="http://www.blogcdn.com/de.autoblog.com/media/2010/01/bvs_presse_autobrand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logcdn.com/de.autoblog.com/media/2010/01/bvs_presse_autobrand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1A6" w:rsidRPr="007601A6" w:rsidRDefault="007601A6" w:rsidP="007601A6">
      <w:pPr>
        <w:spacing w:after="0" w:line="240" w:lineRule="auto"/>
        <w:rPr>
          <w:rFonts w:ascii="Arial" w:eastAsia="Times New Roman" w:hAnsi="Arial" w:cs="Times New Roman"/>
          <w:b/>
          <w:sz w:val="26"/>
          <w:szCs w:val="20"/>
          <w:lang w:eastAsia="en-US"/>
        </w:rPr>
      </w:pPr>
      <w:r w:rsidRPr="007601A6">
        <w:rPr>
          <w:rFonts w:ascii="Arial" w:eastAsia="Times New Roman" w:hAnsi="Arial" w:cs="Times New Roman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7DA697A7" wp14:editId="7B14D8A7">
                <wp:simplePos x="0" y="0"/>
                <wp:positionH relativeFrom="column">
                  <wp:posOffset>3605725</wp:posOffset>
                </wp:positionH>
                <wp:positionV relativeFrom="paragraph">
                  <wp:posOffset>1888831</wp:posOffset>
                </wp:positionV>
                <wp:extent cx="1329593" cy="140336"/>
                <wp:effectExtent l="19050" t="19050" r="23495" b="31115"/>
                <wp:wrapNone/>
                <wp:docPr id="534" name="Pfeil nach rechts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29593" cy="140336"/>
                        </a:xfrm>
                        <a:prstGeom prst="rightArrow">
                          <a:avLst/>
                        </a:prstGeom>
                        <a:solidFill>
                          <a:srgbClr val="66FF33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feil nach rechts 534" o:spid="_x0000_s1026" type="#_x0000_t13" style="position:absolute;margin-left:283.9pt;margin-top:148.75pt;width:104.7pt;height:11.05pt;rotation:180;z-index:251766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" adj="20460" fillcolor="#6f3" strokecolor="#385d8a" strokeweight="2pt"/>
            </w:pict>
          </mc:Fallback>
        </mc:AlternateContent>
      </w:r>
      <w:r w:rsidRPr="007601A6">
        <w:rPr>
          <w:rFonts w:ascii="Arial" w:eastAsia="Times New Roman" w:hAnsi="Arial" w:cs="Times New Roman"/>
          <w:b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69C86997" wp14:editId="4887A77D">
                <wp:simplePos x="0" y="0"/>
                <wp:positionH relativeFrom="column">
                  <wp:posOffset>2533015</wp:posOffset>
                </wp:positionH>
                <wp:positionV relativeFrom="paragraph">
                  <wp:posOffset>65405</wp:posOffset>
                </wp:positionV>
                <wp:extent cx="468630" cy="1670050"/>
                <wp:effectExtent l="19050" t="0" r="26670" b="44450"/>
                <wp:wrapNone/>
                <wp:docPr id="533" name="Nach oben gebogener Pfeil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8630" cy="1670050"/>
                        </a:xfrm>
                        <a:prstGeom prst="bentUpArrow">
                          <a:avLst>
                            <a:gd name="adj1" fmla="val 25000"/>
                            <a:gd name="adj2" fmla="val 28126"/>
                            <a:gd name="adj3" fmla="val 25000"/>
                          </a:avLst>
                        </a:prstGeom>
                        <a:solidFill>
                          <a:srgbClr val="69F537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ch oben gebogener Pfeil 533" o:spid="_x0000_s1026" style="position:absolute;margin-left:199.45pt;margin-top:5.15pt;width:36.9pt;height:131.5pt;rotation:180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8630,167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" path="m,1552893r278244,l278244,117158r-73228,l336823,,468630,117158r-73228,l395402,1670050,,1670050,,1552893xe" fillcolor="#69f537" strokecolor="#385d8a" strokeweight="2pt">
                <v:path arrowok="t" o:connecttype="custom" o:connectlocs="0,1552893;278244,1552893;278244,117158;205016,117158;336823,0;468630,117158;395402,117158;395402,1670050;0,1670050;0,1552893" o:connectangles="0,0,0,0,0,0,0,0,0,0"/>
              </v:shape>
            </w:pict>
          </mc:Fallback>
        </mc:AlternateContent>
      </w:r>
      <w:r w:rsidRPr="007601A6">
        <w:rPr>
          <w:rFonts w:ascii="Arial" w:eastAsia="Times New Roman" w:hAnsi="Arial" w:cs="Times New Roman"/>
          <w:b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764224" behindDoc="1" locked="0" layoutInCell="1" allowOverlap="1" wp14:anchorId="173133E4" wp14:editId="55A05E42">
                <wp:simplePos x="0" y="0"/>
                <wp:positionH relativeFrom="column">
                  <wp:posOffset>1849120</wp:posOffset>
                </wp:positionH>
                <wp:positionV relativeFrom="paragraph">
                  <wp:posOffset>1813560</wp:posOffset>
                </wp:positionV>
                <wp:extent cx="1646555" cy="580390"/>
                <wp:effectExtent l="0" t="0" r="10795" b="10160"/>
                <wp:wrapTight wrapText="bothSides">
                  <wp:wrapPolygon edited="0">
                    <wp:start x="0" y="0"/>
                    <wp:lineTo x="0" y="21269"/>
                    <wp:lineTo x="21492" y="21269"/>
                    <wp:lineTo x="21492" y="0"/>
                    <wp:lineTo x="0" y="0"/>
                  </wp:wrapPolygon>
                </wp:wrapTight>
                <wp:docPr id="532" name="Textfeld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6555" cy="580390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9B3590" w:rsidRDefault="009B3590" w:rsidP="007601A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Einweisung Feuerwehr</w:t>
                            </w:r>
                          </w:p>
                          <w:p w:rsidR="009B3590" w:rsidRDefault="009B3590" w:rsidP="007601A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Treffpunkt</w:t>
                            </w:r>
                          </w:p>
                          <w:p w:rsidR="009B3590" w:rsidRPr="008F09B6" w:rsidRDefault="009B3590" w:rsidP="007601A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Bettenhausen, Kirchweg 30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32" o:spid="_x0000_s1036" type="#_x0000_t202" style="position:absolute;margin-left:145.6pt;margin-top:142.8pt;width:129.65pt;height:45.7pt;z-index:-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" fillcolor="#6f3" strokecolor="red" strokeweight=".5pt">
                <v:textbox>
                  <w:txbxContent>
                    <w:p w:rsidR="009B3590" w:rsidRDefault="009B3590" w:rsidP="007601A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Einweisung Feuerwehr</w:t>
                      </w:r>
                    </w:p>
                    <w:p w:rsidR="009B3590" w:rsidRDefault="009B3590" w:rsidP="007601A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Treffpunkt</w:t>
                      </w:r>
                    </w:p>
                    <w:p w:rsidR="009B3590" w:rsidRPr="008F09B6" w:rsidRDefault="009B3590" w:rsidP="007601A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Bettenhausen, Kirchweg 30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601A6">
        <w:rPr>
          <w:rFonts w:ascii="Arial" w:eastAsia="Times New Roman" w:hAnsi="Arial" w:cs="Times New Roman"/>
          <w:b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044CFF2B" wp14:editId="18E5CB65">
                <wp:simplePos x="0" y="0"/>
                <wp:positionH relativeFrom="column">
                  <wp:posOffset>5276215</wp:posOffset>
                </wp:positionH>
                <wp:positionV relativeFrom="paragraph">
                  <wp:posOffset>1532890</wp:posOffset>
                </wp:positionV>
                <wp:extent cx="269240" cy="140335"/>
                <wp:effectExtent l="7302" t="0" r="42863" b="42862"/>
                <wp:wrapNone/>
                <wp:docPr id="521" name="Pfeil nach rechts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9240" cy="140335"/>
                        </a:xfrm>
                        <a:prstGeom prst="rightArrow">
                          <a:avLst/>
                        </a:prstGeom>
                        <a:solidFill>
                          <a:srgbClr val="66FF33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feil nach rechts 521" o:spid="_x0000_s1026" type="#_x0000_t13" style="position:absolute;margin-left:415.45pt;margin-top:120.7pt;width:21.2pt;height:11.05pt;rotation:90;z-index: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" adj="15971" fillcolor="#6f3" strokecolor="#385d8a" strokeweight="2pt"/>
            </w:pict>
          </mc:Fallback>
        </mc:AlternateContent>
      </w:r>
      <w:r w:rsidRPr="007601A6">
        <w:rPr>
          <w:rFonts w:ascii="Arial" w:eastAsia="Times New Roman" w:hAnsi="Arial" w:cs="Times New Roman"/>
          <w:b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42B8B310" wp14:editId="42BA50B1">
                <wp:simplePos x="0" y="0"/>
                <wp:positionH relativeFrom="column">
                  <wp:posOffset>4980940</wp:posOffset>
                </wp:positionH>
                <wp:positionV relativeFrom="paragraph">
                  <wp:posOffset>1785620</wp:posOffset>
                </wp:positionV>
                <wp:extent cx="861060" cy="368935"/>
                <wp:effectExtent l="0" t="0" r="15240" b="12065"/>
                <wp:wrapNone/>
                <wp:docPr id="520" name="Textfeld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368935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9B3590" w:rsidRPr="008F09B6" w:rsidRDefault="009B3590" w:rsidP="007601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Team Siche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520" o:spid="_x0000_s1037" type="#_x0000_t202" style="position:absolute;margin-left:392.2pt;margin-top:140.6pt;width:67.8pt;height:29.05pt;z-index:251756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" fillcolor="#6f3" strokecolor="red" strokeweight=".5pt">
                <v:textbox>
                  <w:txbxContent>
                    <w:p w:rsidR="009B3590" w:rsidRPr="008F09B6" w:rsidRDefault="009B3590" w:rsidP="007601A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Team Siche</w:t>
                      </w:r>
                      <w:r>
                        <w:rPr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sz w:val="16"/>
                          <w:szCs w:val="16"/>
                        </w:rPr>
                        <w:t>heit</w:t>
                      </w:r>
                    </w:p>
                  </w:txbxContent>
                </v:textbox>
              </v:shape>
            </w:pict>
          </mc:Fallback>
        </mc:AlternateContent>
      </w:r>
      <w:r w:rsidRPr="007601A6">
        <w:rPr>
          <w:rFonts w:ascii="Arial" w:eastAsia="Times New Roman" w:hAnsi="Arial" w:cs="Times New Roman"/>
          <w:b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0B67504" wp14:editId="72B3BE57">
                <wp:simplePos x="0" y="0"/>
                <wp:positionH relativeFrom="column">
                  <wp:posOffset>4219575</wp:posOffset>
                </wp:positionH>
                <wp:positionV relativeFrom="paragraph">
                  <wp:posOffset>73172</wp:posOffset>
                </wp:positionV>
                <wp:extent cx="269240" cy="140335"/>
                <wp:effectExtent l="0" t="19050" r="35560" b="31115"/>
                <wp:wrapNone/>
                <wp:docPr id="12" name="Pfeil nach rech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140335"/>
                        </a:xfrm>
                        <a:prstGeom prst="rightArrow">
                          <a:avLst/>
                        </a:prstGeom>
                        <a:solidFill>
                          <a:srgbClr val="66FF33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feil nach rechts 12" o:spid="_x0000_s1026" type="#_x0000_t13" style="position:absolute;margin-left:332.25pt;margin-top:5.75pt;width:21.2pt;height:11.0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" adj="15971" fillcolor="#6f3" strokecolor="#385d8a" strokeweight="2pt"/>
            </w:pict>
          </mc:Fallback>
        </mc:AlternateContent>
      </w:r>
      <w:r w:rsidRPr="007601A6">
        <w:rPr>
          <w:rFonts w:ascii="Arial" w:eastAsia="Times New Roman" w:hAnsi="Arial" w:cs="Times New Roman"/>
          <w:b/>
          <w:sz w:val="26"/>
          <w:szCs w:val="20"/>
          <w:lang w:eastAsia="en-US"/>
        </w:rPr>
        <w:br w:type="page"/>
      </w:r>
    </w:p>
    <w:p w:rsidR="007601A6" w:rsidRPr="007601A6" w:rsidRDefault="007601A6" w:rsidP="007601A6">
      <w:pPr>
        <w:spacing w:before="40" w:after="40" w:line="240" w:lineRule="auto"/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</w:pPr>
      <w:r w:rsidRPr="007601A6">
        <w:rPr>
          <w:rFonts w:ascii="Arial" w:eastAsia="Times New Roman" w:hAnsi="Arial" w:cs="Times New Roman"/>
          <w:b/>
          <w:bCs/>
          <w:sz w:val="26"/>
          <w:szCs w:val="20"/>
          <w:u w:val="single"/>
          <w:lang w:eastAsia="en-US"/>
        </w:rPr>
        <w:lastRenderedPageBreak/>
        <w:t>Anhang 3</w:t>
      </w:r>
      <w:r w:rsidRPr="007601A6"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  <w:t>: Sturm &amp; Elementarschaden</w:t>
      </w:r>
    </w:p>
    <w:p w:rsidR="007601A6" w:rsidRPr="007601A6" w:rsidRDefault="007601A6" w:rsidP="007601A6">
      <w:pPr>
        <w:spacing w:before="40" w:after="40" w:line="240" w:lineRule="auto"/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</w:pPr>
    </w:p>
    <w:p w:rsidR="007601A6" w:rsidRPr="007601A6" w:rsidRDefault="007601A6" w:rsidP="007601A6">
      <w:pPr>
        <w:spacing w:before="40" w:after="40" w:line="240" w:lineRule="auto"/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</w:pPr>
      <w:r w:rsidRPr="007601A6"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  <w:t>Notfallkarte „Evakuation“ und Karte „Sammelplatz Evakuation“ beachten</w:t>
      </w:r>
    </w:p>
    <w:p w:rsidR="007601A6" w:rsidRPr="007601A6" w:rsidRDefault="007601A6" w:rsidP="007601A6">
      <w:pPr>
        <w:spacing w:before="40" w:after="40" w:line="240" w:lineRule="auto"/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</w:pPr>
    </w:p>
    <w:p w:rsidR="007601A6" w:rsidRPr="007601A6" w:rsidRDefault="007601A6" w:rsidP="007601A6">
      <w:pPr>
        <w:spacing w:before="40" w:after="4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eastAsia="en-US"/>
        </w:rPr>
      </w:pPr>
      <w:r w:rsidRPr="007601A6">
        <w:rPr>
          <w:rFonts w:ascii="Arial" w:eastAsia="Times New Roman" w:hAnsi="Arial" w:cs="Times New Roman"/>
          <w:bCs/>
          <w:sz w:val="24"/>
          <w:szCs w:val="24"/>
          <w:lang w:eastAsia="en-US"/>
        </w:rPr>
        <w:t>Zur Beurteilung der Wetterlage und der Gefahren für den Festbetrieb wird auf das Beurte</w:t>
      </w:r>
      <w:r w:rsidRPr="007601A6">
        <w:rPr>
          <w:rFonts w:ascii="Arial" w:eastAsia="Times New Roman" w:hAnsi="Arial" w:cs="Times New Roman"/>
          <w:bCs/>
          <w:sz w:val="24"/>
          <w:szCs w:val="24"/>
          <w:lang w:eastAsia="en-US"/>
        </w:rPr>
        <w:t>i</w:t>
      </w:r>
      <w:r w:rsidRPr="007601A6">
        <w:rPr>
          <w:rFonts w:ascii="Arial" w:eastAsia="Times New Roman" w:hAnsi="Arial" w:cs="Times New Roman"/>
          <w:bCs/>
          <w:sz w:val="24"/>
          <w:szCs w:val="24"/>
          <w:lang w:eastAsia="en-US"/>
        </w:rPr>
        <w:t>lungsschema von Meteo Schweiz und deren Informationsplattformen auf dem Internet abg</w:t>
      </w:r>
      <w:r w:rsidRPr="007601A6">
        <w:rPr>
          <w:rFonts w:ascii="Arial" w:eastAsia="Times New Roman" w:hAnsi="Arial" w:cs="Times New Roman"/>
          <w:bCs/>
          <w:sz w:val="24"/>
          <w:szCs w:val="24"/>
          <w:lang w:eastAsia="en-US"/>
        </w:rPr>
        <w:t>e</w:t>
      </w:r>
      <w:r w:rsidRPr="007601A6">
        <w:rPr>
          <w:rFonts w:ascii="Arial" w:eastAsia="Times New Roman" w:hAnsi="Arial" w:cs="Times New Roman"/>
          <w:bCs/>
          <w:sz w:val="24"/>
          <w:szCs w:val="24"/>
          <w:lang w:eastAsia="en-US"/>
        </w:rPr>
        <w:t>stützt. Es wird ein Dienstleistungsvertrag mit Meteo Schweiz abgeschlossen, betreffend pr</w:t>
      </w:r>
      <w:r w:rsidRPr="007601A6">
        <w:rPr>
          <w:rFonts w:ascii="Arial" w:eastAsia="Times New Roman" w:hAnsi="Arial" w:cs="Times New Roman"/>
          <w:bCs/>
          <w:sz w:val="24"/>
          <w:szCs w:val="24"/>
          <w:lang w:eastAsia="en-US"/>
        </w:rPr>
        <w:t>o</w:t>
      </w:r>
      <w:r>
        <w:rPr>
          <w:rFonts w:ascii="Arial" w:eastAsia="Times New Roman" w:hAnsi="Arial" w:cs="Times New Roman"/>
          <w:bCs/>
          <w:sz w:val="24"/>
          <w:szCs w:val="24"/>
          <w:lang w:eastAsia="en-US"/>
        </w:rPr>
        <w:t>fessionellem m</w:t>
      </w:r>
      <w:r w:rsidRPr="007601A6">
        <w:rPr>
          <w:rFonts w:ascii="Arial" w:eastAsia="Times New Roman" w:hAnsi="Arial" w:cs="Times New Roman"/>
          <w:bCs/>
          <w:sz w:val="24"/>
          <w:szCs w:val="24"/>
          <w:lang w:eastAsia="en-US"/>
        </w:rPr>
        <w:t>ete</w:t>
      </w:r>
      <w:r>
        <w:rPr>
          <w:rFonts w:ascii="Arial" w:eastAsia="Times New Roman" w:hAnsi="Arial" w:cs="Times New Roman"/>
          <w:bCs/>
          <w:sz w:val="24"/>
          <w:szCs w:val="24"/>
          <w:lang w:eastAsia="en-US"/>
        </w:rPr>
        <w:t>o</w:t>
      </w:r>
      <w:r w:rsidRPr="007601A6">
        <w:rPr>
          <w:rFonts w:ascii="Arial" w:eastAsia="Times New Roman" w:hAnsi="Arial" w:cs="Times New Roman"/>
          <w:bCs/>
          <w:sz w:val="24"/>
          <w:szCs w:val="24"/>
          <w:lang w:eastAsia="en-US"/>
        </w:rPr>
        <w:t>rologischem Support während dem Festbetrieb.</w:t>
      </w:r>
    </w:p>
    <w:p w:rsidR="007601A6" w:rsidRPr="007601A6" w:rsidRDefault="007601A6" w:rsidP="007601A6">
      <w:pPr>
        <w:spacing w:before="40" w:after="40" w:line="240" w:lineRule="auto"/>
        <w:rPr>
          <w:rFonts w:ascii="Arial" w:eastAsia="Times New Roman" w:hAnsi="Arial" w:cs="Times New Roman"/>
          <w:bCs/>
          <w:sz w:val="26"/>
          <w:szCs w:val="20"/>
          <w:lang w:eastAsia="en-US"/>
        </w:rPr>
      </w:pPr>
    </w:p>
    <w:p w:rsidR="007601A6" w:rsidRPr="007601A6" w:rsidRDefault="007601A6" w:rsidP="007601A6">
      <w:pPr>
        <w:spacing w:before="40" w:after="40" w:line="240" w:lineRule="auto"/>
        <w:rPr>
          <w:rFonts w:ascii="Arial" w:eastAsia="Times New Roman" w:hAnsi="Arial" w:cs="Times New Roman"/>
          <w:bCs/>
          <w:i/>
          <w:sz w:val="26"/>
          <w:szCs w:val="20"/>
          <w:lang w:eastAsia="en-US"/>
        </w:rPr>
      </w:pPr>
      <w:r w:rsidRPr="007601A6">
        <w:rPr>
          <w:rFonts w:ascii="Arial" w:eastAsia="Times New Roman" w:hAnsi="Arial" w:cs="Times New Roman"/>
          <w:i/>
          <w:noProof/>
          <w:sz w:val="26"/>
          <w:szCs w:val="20"/>
        </w:rPr>
        <w:drawing>
          <wp:anchor distT="0" distB="0" distL="114300" distR="114300" simplePos="0" relativeHeight="251700736" behindDoc="1" locked="0" layoutInCell="1" allowOverlap="1" wp14:anchorId="00791575" wp14:editId="4038D2CA">
            <wp:simplePos x="0" y="0"/>
            <wp:positionH relativeFrom="column">
              <wp:posOffset>1859915</wp:posOffset>
            </wp:positionH>
            <wp:positionV relativeFrom="paragraph">
              <wp:posOffset>11430</wp:posOffset>
            </wp:positionV>
            <wp:extent cx="4396740" cy="2034540"/>
            <wp:effectExtent l="0" t="0" r="3810" b="3810"/>
            <wp:wrapTight wrapText="bothSides">
              <wp:wrapPolygon edited="0">
                <wp:start x="0" y="0"/>
                <wp:lineTo x="0" y="21438"/>
                <wp:lineTo x="21525" y="21438"/>
                <wp:lineTo x="21525" y="0"/>
                <wp:lineTo x="0" y="0"/>
              </wp:wrapPolygon>
            </wp:wrapTight>
            <wp:docPr id="208" name="Grafik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674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1A6">
        <w:rPr>
          <w:rFonts w:ascii="Arial" w:eastAsia="Times New Roman" w:hAnsi="Arial" w:cs="Times New Roman"/>
          <w:bCs/>
          <w:i/>
          <w:sz w:val="26"/>
          <w:szCs w:val="20"/>
          <w:lang w:eastAsia="en-US"/>
        </w:rPr>
        <w:t>Gefahrenklassifikation:</w:t>
      </w:r>
    </w:p>
    <w:p w:rsidR="007601A6" w:rsidRPr="007601A6" w:rsidRDefault="007601A6" w:rsidP="007601A6">
      <w:pPr>
        <w:spacing w:before="40" w:after="40" w:line="240" w:lineRule="auto"/>
        <w:rPr>
          <w:rFonts w:ascii="Arial" w:eastAsia="Times New Roman" w:hAnsi="Arial" w:cs="Times New Roman"/>
          <w:bCs/>
          <w:sz w:val="26"/>
          <w:szCs w:val="20"/>
          <w:lang w:eastAsia="en-US"/>
        </w:rPr>
      </w:pPr>
    </w:p>
    <w:p w:rsidR="007601A6" w:rsidRPr="007601A6" w:rsidRDefault="007601A6" w:rsidP="007601A6">
      <w:pPr>
        <w:spacing w:before="40" w:after="40" w:line="240" w:lineRule="auto"/>
        <w:rPr>
          <w:rFonts w:ascii="Arial" w:eastAsia="Times New Roman" w:hAnsi="Arial" w:cs="Times New Roman"/>
          <w:sz w:val="26"/>
          <w:szCs w:val="20"/>
          <w:lang w:eastAsia="en-US"/>
        </w:rPr>
      </w:pPr>
    </w:p>
    <w:p w:rsidR="007601A6" w:rsidRPr="007601A6" w:rsidRDefault="007601A6" w:rsidP="007601A6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en-US"/>
        </w:rPr>
      </w:pPr>
    </w:p>
    <w:p w:rsidR="007601A6" w:rsidRPr="007601A6" w:rsidRDefault="007601A6" w:rsidP="007601A6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en-US"/>
        </w:rPr>
      </w:pPr>
    </w:p>
    <w:p w:rsidR="007601A6" w:rsidRPr="007601A6" w:rsidRDefault="007601A6" w:rsidP="007601A6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en-US"/>
        </w:rPr>
      </w:pPr>
    </w:p>
    <w:p w:rsidR="007601A6" w:rsidRPr="007601A6" w:rsidRDefault="007601A6" w:rsidP="007601A6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en-US"/>
        </w:rPr>
      </w:pPr>
    </w:p>
    <w:p w:rsidR="007601A6" w:rsidRPr="007601A6" w:rsidRDefault="007601A6" w:rsidP="007601A6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en-US"/>
        </w:rPr>
      </w:pPr>
    </w:p>
    <w:p w:rsidR="007601A6" w:rsidRPr="007601A6" w:rsidRDefault="007601A6" w:rsidP="007601A6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en-US"/>
        </w:rPr>
      </w:pPr>
    </w:p>
    <w:p w:rsidR="007601A6" w:rsidRPr="007601A6" w:rsidRDefault="007601A6" w:rsidP="007601A6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en-US"/>
        </w:rPr>
      </w:pPr>
    </w:p>
    <w:p w:rsidR="007601A6" w:rsidRPr="007601A6" w:rsidRDefault="007601A6" w:rsidP="007601A6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en-US"/>
        </w:rPr>
      </w:pPr>
    </w:p>
    <w:p w:rsidR="007601A6" w:rsidRPr="007601A6" w:rsidRDefault="007601A6" w:rsidP="007601A6">
      <w:pPr>
        <w:spacing w:after="0" w:line="240" w:lineRule="auto"/>
        <w:rPr>
          <w:rFonts w:ascii="Arial" w:eastAsia="Times New Roman" w:hAnsi="Arial" w:cs="Times New Roman"/>
          <w:i/>
          <w:sz w:val="26"/>
          <w:szCs w:val="20"/>
          <w:lang w:eastAsia="en-US"/>
        </w:rPr>
      </w:pPr>
      <w:r w:rsidRPr="007601A6">
        <w:rPr>
          <w:rFonts w:ascii="Arial" w:eastAsia="Times New Roman" w:hAnsi="Arial" w:cs="Times New Roman"/>
          <w:i/>
          <w:sz w:val="26"/>
          <w:szCs w:val="20"/>
          <w:lang w:eastAsia="en-US"/>
        </w:rPr>
        <w:t>Lagebeurteilungen ab:</w:t>
      </w:r>
    </w:p>
    <w:p w:rsidR="007601A6" w:rsidRPr="007601A6" w:rsidRDefault="007601A6" w:rsidP="007601A6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en-US"/>
        </w:rPr>
      </w:pPr>
    </w:p>
    <w:p w:rsidR="007601A6" w:rsidRPr="007601A6" w:rsidRDefault="007601A6" w:rsidP="007601A6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en-US"/>
        </w:rPr>
      </w:pPr>
      <w:r w:rsidRPr="007601A6">
        <w:rPr>
          <w:rFonts w:ascii="Arial" w:eastAsia="Times New Roman" w:hAnsi="Arial" w:cs="Times New Roman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375B33B" wp14:editId="1569C64A">
                <wp:simplePos x="0" y="0"/>
                <wp:positionH relativeFrom="column">
                  <wp:posOffset>3161983</wp:posOffset>
                </wp:positionH>
                <wp:positionV relativeFrom="paragraph">
                  <wp:posOffset>4066959</wp:posOffset>
                </wp:positionV>
                <wp:extent cx="269240" cy="140335"/>
                <wp:effectExtent l="7302" t="0" r="42863" b="42862"/>
                <wp:wrapNone/>
                <wp:docPr id="496" name="Pfeil nach rechts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9240" cy="140335"/>
                        </a:xfrm>
                        <a:prstGeom prst="rightArrow">
                          <a:avLst/>
                        </a:prstGeom>
                        <a:solidFill>
                          <a:srgbClr val="66FF33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feil nach rechts 496" o:spid="_x0000_s1026" type="#_x0000_t13" style="position:absolute;margin-left:249pt;margin-top:320.25pt;width:21.2pt;height:11.05pt;rotation:90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" adj="15971" fillcolor="#6f3" strokecolor="#385d8a" strokeweight="2pt"/>
            </w:pict>
          </mc:Fallback>
        </mc:AlternateContent>
      </w:r>
      <w:r w:rsidRPr="007601A6">
        <w:rPr>
          <w:rFonts w:ascii="Arial" w:eastAsia="Times New Roman" w:hAnsi="Arial" w:cs="Times New Roman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5E8AEEC" wp14:editId="1A8B4364">
                <wp:simplePos x="0" y="0"/>
                <wp:positionH relativeFrom="column">
                  <wp:posOffset>4178300</wp:posOffset>
                </wp:positionH>
                <wp:positionV relativeFrom="paragraph">
                  <wp:posOffset>3558540</wp:posOffset>
                </wp:positionV>
                <wp:extent cx="1013460" cy="480060"/>
                <wp:effectExtent l="0" t="0" r="15240" b="15240"/>
                <wp:wrapNone/>
                <wp:docPr id="502" name="Textfeld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480060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9B3590" w:rsidRDefault="009B3590" w:rsidP="007601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Vorinfo Feue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wehr Pikettoffizier</w:t>
                            </w:r>
                          </w:p>
                          <w:p w:rsidR="009B3590" w:rsidRPr="008F09B6" w:rsidRDefault="009B3590" w:rsidP="007601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02" o:spid="_x0000_s1038" type="#_x0000_t202" style="position:absolute;margin-left:329pt;margin-top:280.2pt;width:79.8pt;height:37.8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" fillcolor="#6f3" strokecolor="red" strokeweight=".5pt">
                <v:textbox>
                  <w:txbxContent>
                    <w:p w:rsidR="009B3590" w:rsidRDefault="009B3590" w:rsidP="007601A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Vorinfo Feue</w:t>
                      </w:r>
                      <w:r>
                        <w:rPr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sz w:val="16"/>
                          <w:szCs w:val="16"/>
                        </w:rPr>
                        <w:t>wehr Pikettoffizier</w:t>
                      </w:r>
                    </w:p>
                    <w:p w:rsidR="009B3590" w:rsidRPr="008F09B6" w:rsidRDefault="009B3590" w:rsidP="007601A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7601A6">
        <w:rPr>
          <w:rFonts w:ascii="Arial" w:eastAsia="Times New Roman" w:hAnsi="Arial" w:cs="Times New Roman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BA51AE2" wp14:editId="38053BD9">
                <wp:simplePos x="0" y="0"/>
                <wp:positionH relativeFrom="column">
                  <wp:posOffset>3859383</wp:posOffset>
                </wp:positionH>
                <wp:positionV relativeFrom="paragraph">
                  <wp:posOffset>3731260</wp:posOffset>
                </wp:positionV>
                <wp:extent cx="269240" cy="140335"/>
                <wp:effectExtent l="0" t="19050" r="35560" b="31115"/>
                <wp:wrapNone/>
                <wp:docPr id="503" name="Pfeil nach rechts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140335"/>
                        </a:xfrm>
                        <a:prstGeom prst="rightArrow">
                          <a:avLst/>
                        </a:prstGeom>
                        <a:solidFill>
                          <a:srgbClr val="66FF33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feil nach rechts 503" o:spid="_x0000_s1026" type="#_x0000_t13" style="position:absolute;margin-left:303.9pt;margin-top:293.8pt;width:21.2pt;height:11.05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" adj="15971" fillcolor="#6f3" strokecolor="#385d8a" strokeweight="2pt"/>
            </w:pict>
          </mc:Fallback>
        </mc:AlternateContent>
      </w:r>
      <w:r w:rsidRPr="007601A6">
        <w:rPr>
          <w:rFonts w:ascii="Arial" w:eastAsia="Times New Roman" w:hAnsi="Arial" w:cs="Times New Roman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BD5D577" wp14:editId="156B03B6">
                <wp:simplePos x="0" y="0"/>
                <wp:positionH relativeFrom="column">
                  <wp:posOffset>2645410</wp:posOffset>
                </wp:positionH>
                <wp:positionV relativeFrom="paragraph">
                  <wp:posOffset>2526030</wp:posOffset>
                </wp:positionV>
                <wp:extent cx="1699260" cy="392430"/>
                <wp:effectExtent l="0" t="0" r="15240" b="2667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392430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9B3590" w:rsidRDefault="009B3590" w:rsidP="007601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Ressort Bau ………………….</w:t>
                            </w:r>
                          </w:p>
                          <w:p w:rsidR="009B3590" w:rsidRPr="008F09B6" w:rsidRDefault="009B3590" w:rsidP="007601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Ressort Sicherheit 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3" o:spid="_x0000_s1039" type="#_x0000_t202" style="position:absolute;margin-left:208.3pt;margin-top:198.9pt;width:133.8pt;height:30.9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" fillcolor="#6f3" strokecolor="red" strokeweight=".5pt">
                <v:textbox>
                  <w:txbxContent>
                    <w:p w:rsidR="009B3590" w:rsidRDefault="009B3590" w:rsidP="007601A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Ressort Bau ………………….</w:t>
                      </w:r>
                    </w:p>
                    <w:p w:rsidR="009B3590" w:rsidRPr="008F09B6" w:rsidRDefault="009B3590" w:rsidP="007601A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Ressort Sicherheit 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7601A6">
        <w:rPr>
          <w:rFonts w:ascii="Arial" w:eastAsia="Times New Roman" w:hAnsi="Arial" w:cs="Times New Roman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57A098D" wp14:editId="75CD350B">
                <wp:simplePos x="0" y="0"/>
                <wp:positionH relativeFrom="column">
                  <wp:posOffset>2314428</wp:posOffset>
                </wp:positionH>
                <wp:positionV relativeFrom="paragraph">
                  <wp:posOffset>2670810</wp:posOffset>
                </wp:positionV>
                <wp:extent cx="269240" cy="140335"/>
                <wp:effectExtent l="0" t="19050" r="35560" b="31115"/>
                <wp:wrapNone/>
                <wp:docPr id="491" name="Pfeil nach rechts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140335"/>
                        </a:xfrm>
                        <a:prstGeom prst="rightArrow">
                          <a:avLst/>
                        </a:prstGeom>
                        <a:solidFill>
                          <a:srgbClr val="66FF33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feil nach rechts 491" o:spid="_x0000_s1026" type="#_x0000_t13" style="position:absolute;margin-left:182.25pt;margin-top:210.3pt;width:21.2pt;height:11.05pt;z-index:25171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" adj="15971" fillcolor="#6f3" strokecolor="#385d8a" strokeweight="2pt"/>
            </w:pict>
          </mc:Fallback>
        </mc:AlternateContent>
      </w:r>
      <w:r w:rsidRPr="007601A6">
        <w:rPr>
          <w:rFonts w:ascii="Arial" w:eastAsia="Times New Roman" w:hAnsi="Arial" w:cs="Times New Roman"/>
          <w:b/>
          <w:bCs/>
          <w:noProof/>
          <w:sz w:val="26"/>
          <w:szCs w:val="20"/>
        </w:rPr>
        <w:drawing>
          <wp:anchor distT="0" distB="0" distL="114300" distR="114300" simplePos="0" relativeHeight="251706880" behindDoc="1" locked="0" layoutInCell="1" allowOverlap="1" wp14:anchorId="5C78EA7E" wp14:editId="25C8DB96">
            <wp:simplePos x="0" y="0"/>
            <wp:positionH relativeFrom="column">
              <wp:posOffset>1756410</wp:posOffset>
            </wp:positionH>
            <wp:positionV relativeFrom="paragraph">
              <wp:posOffset>2481580</wp:posOffset>
            </wp:positionV>
            <wp:extent cx="3622040" cy="1535430"/>
            <wp:effectExtent l="0" t="0" r="0" b="7620"/>
            <wp:wrapTight wrapText="bothSides">
              <wp:wrapPolygon edited="0">
                <wp:start x="3749" y="0"/>
                <wp:lineTo x="3635" y="536"/>
                <wp:lineTo x="3522" y="5896"/>
                <wp:lineTo x="4544" y="8576"/>
                <wp:lineTo x="5226" y="8576"/>
                <wp:lineTo x="5226" y="12060"/>
                <wp:lineTo x="5794" y="12864"/>
                <wp:lineTo x="7952" y="13667"/>
                <wp:lineTo x="9770" y="17151"/>
                <wp:lineTo x="10111" y="19295"/>
                <wp:lineTo x="11588" y="21439"/>
                <wp:lineTo x="13065" y="21439"/>
                <wp:lineTo x="19540" y="21439"/>
                <wp:lineTo x="19881" y="15543"/>
                <wp:lineTo x="18858" y="14471"/>
                <wp:lineTo x="14882" y="12864"/>
                <wp:lineTo x="15109" y="8040"/>
                <wp:lineTo x="14314" y="7236"/>
                <wp:lineTo x="10338" y="4288"/>
                <wp:lineTo x="10224" y="536"/>
                <wp:lineTo x="10111" y="0"/>
                <wp:lineTo x="3749" y="0"/>
              </wp:wrapPolygon>
            </wp:wrapTight>
            <wp:docPr id="209" name="Diagramm 20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1A6">
        <w:rPr>
          <w:rFonts w:ascii="Arial" w:eastAsia="Times New Roman" w:hAnsi="Arial" w:cs="Times New Roman"/>
          <w:b/>
          <w:bCs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59CCDFB" wp14:editId="0B96CA6A">
                <wp:simplePos x="0" y="0"/>
                <wp:positionH relativeFrom="column">
                  <wp:posOffset>2800350</wp:posOffset>
                </wp:positionH>
                <wp:positionV relativeFrom="paragraph">
                  <wp:posOffset>1863090</wp:posOffset>
                </wp:positionV>
                <wp:extent cx="955040" cy="222250"/>
                <wp:effectExtent l="0" t="0" r="16510" b="2540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222250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3590" w:rsidRPr="004F0E64" w:rsidRDefault="009B3590" w:rsidP="007601A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Gefahrenerhöhung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" o:spid="_x0000_s1040" type="#_x0000_t202" style="position:absolute;margin-left:220.5pt;margin-top:146.7pt;width:75.2pt;height:17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" fillcolor="#6f3" strokeweight=".5pt">
                <v:textbox>
                  <w:txbxContent>
                    <w:p w:rsidR="009B3590" w:rsidRPr="004F0E64" w:rsidRDefault="009B3590" w:rsidP="007601A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Gefahrenerhöhung</w:t>
                      </w:r>
                    </w:p>
                  </w:txbxContent>
                </v:textbox>
              </v:shape>
            </w:pict>
          </mc:Fallback>
        </mc:AlternateContent>
      </w:r>
      <w:r w:rsidRPr="007601A6">
        <w:rPr>
          <w:rFonts w:ascii="Arial" w:eastAsia="Times New Roman" w:hAnsi="Arial" w:cs="Times New Roman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2DFE8C6" wp14:editId="52F1CA79">
                <wp:simplePos x="0" y="0"/>
                <wp:positionH relativeFrom="column">
                  <wp:posOffset>3144691</wp:posOffset>
                </wp:positionH>
                <wp:positionV relativeFrom="paragraph">
                  <wp:posOffset>1600517</wp:posOffset>
                </wp:positionV>
                <wp:extent cx="269240" cy="140335"/>
                <wp:effectExtent l="7302" t="0" r="42863" b="42862"/>
                <wp:wrapNone/>
                <wp:docPr id="22" name="Pfeil nach recht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9240" cy="140335"/>
                        </a:xfrm>
                        <a:prstGeom prst="rightArrow">
                          <a:avLst/>
                        </a:prstGeom>
                        <a:solidFill>
                          <a:srgbClr val="66FF33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feil nach rechts 22" o:spid="_x0000_s1026" type="#_x0000_t13" style="position:absolute;margin-left:247.6pt;margin-top:126pt;width:21.2pt;height:11.05pt;rotation:90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" adj="15971" fillcolor="#6f3" strokecolor="#385d8a" strokeweight="2pt"/>
            </w:pict>
          </mc:Fallback>
        </mc:AlternateContent>
      </w:r>
      <w:r w:rsidRPr="007601A6">
        <w:rPr>
          <w:rFonts w:ascii="Arial" w:eastAsia="Times New Roman" w:hAnsi="Arial" w:cs="Times New Roman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0F155EE" wp14:editId="657A5A5C">
                <wp:simplePos x="0" y="0"/>
                <wp:positionH relativeFrom="column">
                  <wp:posOffset>3879215</wp:posOffset>
                </wp:positionH>
                <wp:positionV relativeFrom="paragraph">
                  <wp:posOffset>1246505</wp:posOffset>
                </wp:positionV>
                <wp:extent cx="269240" cy="140335"/>
                <wp:effectExtent l="0" t="19050" r="35560" b="31115"/>
                <wp:wrapNone/>
                <wp:docPr id="18" name="Pfeil nach recht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140335"/>
                        </a:xfrm>
                        <a:prstGeom prst="rightArrow">
                          <a:avLst/>
                        </a:prstGeom>
                        <a:solidFill>
                          <a:srgbClr val="66FF33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feil nach rechts 18" o:spid="_x0000_s1026" type="#_x0000_t13" style="position:absolute;margin-left:305.45pt;margin-top:98.15pt;width:21.2pt;height:11.0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" adj="15971" fillcolor="#6f3" strokecolor="#385d8a" strokeweight="2pt"/>
            </w:pict>
          </mc:Fallback>
        </mc:AlternateContent>
      </w:r>
      <w:r w:rsidRPr="007601A6">
        <w:rPr>
          <w:rFonts w:ascii="Arial" w:eastAsia="Times New Roman" w:hAnsi="Arial" w:cs="Times New Roman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1E95F87" wp14:editId="11028B4C">
                <wp:simplePos x="0" y="0"/>
                <wp:positionH relativeFrom="column">
                  <wp:posOffset>4211173</wp:posOffset>
                </wp:positionH>
                <wp:positionV relativeFrom="paragraph">
                  <wp:posOffset>1174750</wp:posOffset>
                </wp:positionV>
                <wp:extent cx="691515" cy="257810"/>
                <wp:effectExtent l="0" t="0" r="13335" b="2794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" cy="257810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9B3590" w:rsidRPr="008F09B6" w:rsidRDefault="009B3590" w:rsidP="007601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Krisenstab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41" type="#_x0000_t202" style="position:absolute;margin-left:331.6pt;margin-top:92.5pt;width:54.45pt;height:20.3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" fillcolor="#6f3" strokecolor="red" strokeweight=".5pt">
                <v:textbox>
                  <w:txbxContent>
                    <w:p w:rsidR="009B3590" w:rsidRPr="008F09B6" w:rsidRDefault="009B3590" w:rsidP="007601A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Krisenstab</w:t>
                      </w:r>
                    </w:p>
                  </w:txbxContent>
                </v:textbox>
              </v:shape>
            </w:pict>
          </mc:Fallback>
        </mc:AlternateContent>
      </w:r>
      <w:r w:rsidRPr="007601A6">
        <w:rPr>
          <w:rFonts w:ascii="Arial" w:eastAsia="Times New Roman" w:hAnsi="Arial" w:cs="Times New Roman"/>
          <w:b/>
          <w:bCs/>
          <w:noProof/>
          <w:sz w:val="26"/>
          <w:szCs w:val="20"/>
        </w:rPr>
        <w:drawing>
          <wp:anchor distT="0" distB="0" distL="114300" distR="114300" simplePos="0" relativeHeight="251702784" behindDoc="1" locked="0" layoutInCell="1" allowOverlap="1" wp14:anchorId="29A6A080" wp14:editId="786829AF">
            <wp:simplePos x="0" y="0"/>
            <wp:positionH relativeFrom="column">
              <wp:posOffset>1758950</wp:posOffset>
            </wp:positionH>
            <wp:positionV relativeFrom="paragraph">
              <wp:posOffset>-635</wp:posOffset>
            </wp:positionV>
            <wp:extent cx="3622040" cy="1535430"/>
            <wp:effectExtent l="0" t="0" r="0" b="7620"/>
            <wp:wrapTight wrapText="bothSides">
              <wp:wrapPolygon edited="0">
                <wp:start x="3749" y="0"/>
                <wp:lineTo x="3635" y="536"/>
                <wp:lineTo x="3522" y="5896"/>
                <wp:lineTo x="4544" y="8576"/>
                <wp:lineTo x="5226" y="8576"/>
                <wp:lineTo x="5226" y="12060"/>
                <wp:lineTo x="5794" y="12864"/>
                <wp:lineTo x="7952" y="13667"/>
                <wp:lineTo x="9770" y="17151"/>
                <wp:lineTo x="10111" y="19295"/>
                <wp:lineTo x="11588" y="21439"/>
                <wp:lineTo x="13065" y="21439"/>
                <wp:lineTo x="19540" y="21439"/>
                <wp:lineTo x="19881" y="15543"/>
                <wp:lineTo x="18858" y="14471"/>
                <wp:lineTo x="14882" y="12864"/>
                <wp:lineTo x="15109" y="8040"/>
                <wp:lineTo x="14314" y="7236"/>
                <wp:lineTo x="10338" y="4288"/>
                <wp:lineTo x="10224" y="536"/>
                <wp:lineTo x="10111" y="0"/>
                <wp:lineTo x="3749" y="0"/>
              </wp:wrapPolygon>
            </wp:wrapTight>
            <wp:docPr id="214" name="Diagramm 2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9" r:lo="rId50" r:qs="rId51" r:cs="rId5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1A6">
        <w:rPr>
          <w:rFonts w:ascii="Arial" w:eastAsia="Times New Roman" w:hAnsi="Arial" w:cs="Times New Roman"/>
          <w:noProof/>
          <w:sz w:val="26"/>
          <w:szCs w:val="20"/>
        </w:rPr>
        <w:drawing>
          <wp:anchor distT="0" distB="0" distL="114300" distR="114300" simplePos="0" relativeHeight="251705856" behindDoc="1" locked="0" layoutInCell="1" allowOverlap="1" wp14:anchorId="4F1420F3" wp14:editId="5240E637">
            <wp:simplePos x="0" y="0"/>
            <wp:positionH relativeFrom="column">
              <wp:posOffset>60960</wp:posOffset>
            </wp:positionH>
            <wp:positionV relativeFrom="paragraph">
              <wp:posOffset>2540000</wp:posOffset>
            </wp:positionV>
            <wp:extent cx="990600" cy="243840"/>
            <wp:effectExtent l="0" t="0" r="0" b="3810"/>
            <wp:wrapTight wrapText="bothSides">
              <wp:wrapPolygon edited="0">
                <wp:start x="0" y="0"/>
                <wp:lineTo x="0" y="20250"/>
                <wp:lineTo x="21185" y="20250"/>
                <wp:lineTo x="21185" y="0"/>
                <wp:lineTo x="0" y="0"/>
              </wp:wrapPolygon>
            </wp:wrapTight>
            <wp:docPr id="544" name="Grafik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1A6">
        <w:rPr>
          <w:rFonts w:ascii="Arial" w:eastAsia="Times New Roman" w:hAnsi="Arial" w:cs="Times New Roman"/>
          <w:noProof/>
          <w:sz w:val="26"/>
          <w:szCs w:val="20"/>
        </w:rPr>
        <w:drawing>
          <wp:anchor distT="0" distB="0" distL="114300" distR="114300" simplePos="0" relativeHeight="251701760" behindDoc="1" locked="0" layoutInCell="1" allowOverlap="1" wp14:anchorId="1ECCA0F4" wp14:editId="2B47635E">
            <wp:simplePos x="0" y="0"/>
            <wp:positionH relativeFrom="column">
              <wp:posOffset>635</wp:posOffset>
            </wp:positionH>
            <wp:positionV relativeFrom="paragraph">
              <wp:posOffset>-635</wp:posOffset>
            </wp:positionV>
            <wp:extent cx="1112520" cy="342900"/>
            <wp:effectExtent l="0" t="0" r="0" b="0"/>
            <wp:wrapTight wrapText="bothSides">
              <wp:wrapPolygon edited="0">
                <wp:start x="0" y="0"/>
                <wp:lineTo x="0" y="20400"/>
                <wp:lineTo x="21082" y="20400"/>
                <wp:lineTo x="21082" y="0"/>
                <wp:lineTo x="0" y="0"/>
              </wp:wrapPolygon>
            </wp:wrapTight>
            <wp:docPr id="545" name="Grafik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</w:p>
    <w:p w:rsidR="007601A6" w:rsidRPr="007601A6" w:rsidRDefault="007601A6" w:rsidP="007601A6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en-US"/>
        </w:rPr>
      </w:pPr>
      <w:r w:rsidRPr="007601A6">
        <w:rPr>
          <w:rFonts w:ascii="Arial" w:eastAsia="Times New Roman" w:hAnsi="Arial" w:cs="Times New Roman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CBBE5DC" wp14:editId="7F6E2B85">
                <wp:simplePos x="0" y="0"/>
                <wp:positionH relativeFrom="column">
                  <wp:posOffset>4018768</wp:posOffset>
                </wp:positionH>
                <wp:positionV relativeFrom="paragraph">
                  <wp:posOffset>182880</wp:posOffset>
                </wp:positionV>
                <wp:extent cx="955431" cy="222250"/>
                <wp:effectExtent l="0" t="0" r="16510" b="25400"/>
                <wp:wrapNone/>
                <wp:docPr id="493" name="Textfeld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431" cy="222250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3590" w:rsidRPr="004F0E64" w:rsidRDefault="009B3590" w:rsidP="007601A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Gefahrenerhöhung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93" o:spid="_x0000_s1042" type="#_x0000_t202" style="position:absolute;margin-left:316.45pt;margin-top:14.4pt;width:75.25pt;height:17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" fillcolor="#6f3" strokeweight=".5pt">
                <v:textbox>
                  <w:txbxContent>
                    <w:p w:rsidR="009B3590" w:rsidRPr="004F0E64" w:rsidRDefault="009B3590" w:rsidP="007601A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Gefahrenerhöhung</w:t>
                      </w:r>
                    </w:p>
                  </w:txbxContent>
                </v:textbox>
              </v:shape>
            </w:pict>
          </mc:Fallback>
        </mc:AlternateContent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br w:type="page"/>
      </w:r>
    </w:p>
    <w:p w:rsidR="007601A6" w:rsidRPr="007601A6" w:rsidRDefault="007601A6" w:rsidP="007601A6">
      <w:pPr>
        <w:tabs>
          <w:tab w:val="center" w:pos="3544"/>
        </w:tabs>
        <w:spacing w:after="0" w:line="240" w:lineRule="auto"/>
        <w:rPr>
          <w:rFonts w:ascii="Arial" w:eastAsia="Times New Roman" w:hAnsi="Arial" w:cs="Times New Roman"/>
          <w:sz w:val="26"/>
          <w:szCs w:val="20"/>
          <w:lang w:eastAsia="en-US"/>
        </w:rPr>
      </w:pPr>
      <w:r w:rsidRPr="007601A6">
        <w:rPr>
          <w:rFonts w:ascii="Arial" w:eastAsia="Times New Roman" w:hAnsi="Arial" w:cs="Times New Roman"/>
          <w:i/>
          <w:noProof/>
          <w:sz w:val="26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1FE35444" wp14:editId="6F246AE0">
                <wp:simplePos x="0" y="0"/>
                <wp:positionH relativeFrom="column">
                  <wp:posOffset>491287</wp:posOffset>
                </wp:positionH>
                <wp:positionV relativeFrom="paragraph">
                  <wp:posOffset>1751355</wp:posOffset>
                </wp:positionV>
                <wp:extent cx="1312545" cy="929031"/>
                <wp:effectExtent l="0" t="0" r="20955" b="23495"/>
                <wp:wrapNone/>
                <wp:docPr id="194" name="Abgerundetes Rechteck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545" cy="929031"/>
                        </a:xfrm>
                        <a:prstGeom prst="roundRect">
                          <a:avLst/>
                        </a:prstGeom>
                        <a:solidFill>
                          <a:srgbClr val="66FF33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3590" w:rsidRDefault="009B3590" w:rsidP="007601A6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044D61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Überwachungsmodus wenn Vorwarnzeit g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r</w:t>
                            </w:r>
                            <w:r w:rsidRPr="00044D61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össer 30 Minuten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oder</w:t>
                            </w:r>
                          </w:p>
                          <w:p w:rsidR="009B3590" w:rsidRPr="00044D61" w:rsidRDefault="009B3590" w:rsidP="007601A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Reduktion Gefahrenlage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94" o:spid="_x0000_s1043" style="position:absolute;margin-left:38.7pt;margin-top:137.9pt;width:103.35pt;height:73.1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" fillcolor="#6f3" strokecolor="#385d8a" strokeweight="2pt">
                <v:textbox>
                  <w:txbxContent>
                    <w:p w:rsidR="009B3590" w:rsidRDefault="009B3590" w:rsidP="007601A6">
                      <w:pPr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044D61">
                        <w:rPr>
                          <w:color w:val="000000" w:themeColor="text1"/>
                          <w:sz w:val="14"/>
                          <w:szCs w:val="14"/>
                        </w:rPr>
                        <w:t>Überwachungsmodus wenn Vorwarnzeit g</w:t>
                      </w:r>
                      <w:r>
                        <w:rPr>
                          <w:color w:val="000000" w:themeColor="text1"/>
                          <w:sz w:val="14"/>
                          <w:szCs w:val="14"/>
                        </w:rPr>
                        <w:t>r</w:t>
                      </w:r>
                      <w:r w:rsidRPr="00044D61">
                        <w:rPr>
                          <w:color w:val="000000" w:themeColor="text1"/>
                          <w:sz w:val="14"/>
                          <w:szCs w:val="14"/>
                        </w:rPr>
                        <w:t>össer 30 Minuten</w:t>
                      </w:r>
                      <w:r>
                        <w:rPr>
                          <w:color w:val="000000" w:themeColor="text1"/>
                          <w:sz w:val="14"/>
                          <w:szCs w:val="14"/>
                        </w:rPr>
                        <w:t xml:space="preserve"> oder</w:t>
                      </w:r>
                    </w:p>
                    <w:p w:rsidR="009B3590" w:rsidRPr="00044D61" w:rsidRDefault="009B3590" w:rsidP="007601A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14"/>
                          <w:szCs w:val="14"/>
                        </w:rPr>
                        <w:t xml:space="preserve"> Reduktion Gefahrenlage</w:t>
                      </w:r>
                    </w:p>
                  </w:txbxContent>
                </v:textbox>
              </v:roundrect>
            </w:pict>
          </mc:Fallback>
        </mc:AlternateContent>
      </w:r>
      <w:r w:rsidRPr="007601A6">
        <w:rPr>
          <w:rFonts w:ascii="Arial" w:eastAsia="Times New Roman" w:hAnsi="Arial" w:cs="Times New Roman"/>
          <w:i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06D5E46" wp14:editId="3EC6740E">
                <wp:simplePos x="0" y="0"/>
                <wp:positionH relativeFrom="column">
                  <wp:posOffset>-1213155</wp:posOffset>
                </wp:positionH>
                <wp:positionV relativeFrom="paragraph">
                  <wp:posOffset>3214394</wp:posOffset>
                </wp:positionV>
                <wp:extent cx="2397125" cy="1623695"/>
                <wp:effectExtent l="0" t="0" r="22225" b="14605"/>
                <wp:wrapNone/>
                <wp:docPr id="195" name="Textfeld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7125" cy="1623695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3590" w:rsidRDefault="009B3590" w:rsidP="007601A6">
                            <w:pPr>
                              <w:rPr>
                                <w:sz w:val="20"/>
                              </w:rPr>
                            </w:pPr>
                            <w:r w:rsidRPr="00EA2BE9">
                              <w:rPr>
                                <w:sz w:val="20"/>
                                <w:u w:val="single"/>
                              </w:rPr>
                              <w:t>Interventionsteam Bau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9B3590" w:rsidRPr="00B95172" w:rsidRDefault="009B3590" w:rsidP="007601A6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B95172">
                              <w:rPr>
                                <w:sz w:val="20"/>
                                <w:lang w:val="en-US"/>
                              </w:rPr>
                              <w:t>Name</w:t>
                            </w:r>
                            <w:r w:rsidRPr="00B95172">
                              <w:rPr>
                                <w:sz w:val="20"/>
                                <w:lang w:val="en-US"/>
                              </w:rPr>
                              <w:tab/>
                            </w:r>
                            <w:r w:rsidRPr="00B95172">
                              <w:rPr>
                                <w:sz w:val="20"/>
                                <w:lang w:val="en-US"/>
                              </w:rPr>
                              <w:tab/>
                              <w:t xml:space="preserve"> </w:t>
                            </w:r>
                            <w:r w:rsidRPr="00B95172">
                              <w:rPr>
                                <w:sz w:val="20"/>
                                <w:lang w:val="en-US"/>
                              </w:rPr>
                              <w:tab/>
                              <w:t>Tel.</w:t>
                            </w:r>
                          </w:p>
                          <w:p w:rsidR="009B3590" w:rsidRPr="00B95172" w:rsidRDefault="009B3590" w:rsidP="007601A6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B95172">
                              <w:rPr>
                                <w:sz w:val="20"/>
                                <w:lang w:val="en-US"/>
                              </w:rPr>
                              <w:t>Name</w:t>
                            </w:r>
                            <w:r w:rsidRPr="00B95172">
                              <w:rPr>
                                <w:sz w:val="20"/>
                                <w:lang w:val="en-US"/>
                              </w:rPr>
                              <w:tab/>
                            </w:r>
                            <w:r w:rsidRPr="00B95172">
                              <w:rPr>
                                <w:sz w:val="20"/>
                                <w:lang w:val="en-US"/>
                              </w:rPr>
                              <w:tab/>
                              <w:t xml:space="preserve"> </w:t>
                            </w:r>
                            <w:r w:rsidRPr="00B95172">
                              <w:rPr>
                                <w:sz w:val="20"/>
                                <w:lang w:val="en-US"/>
                              </w:rPr>
                              <w:tab/>
                              <w:t>Tel.</w:t>
                            </w:r>
                          </w:p>
                          <w:p w:rsidR="009B3590" w:rsidRDefault="009B3590" w:rsidP="007601A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  <w:t>Tel.</w:t>
                            </w:r>
                          </w:p>
                          <w:p w:rsidR="009B3590" w:rsidRDefault="009B3590" w:rsidP="007601A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  <w:t>Tel.</w:t>
                            </w:r>
                          </w:p>
                          <w:p w:rsidR="009B3590" w:rsidRPr="00EA2BE9" w:rsidRDefault="009B3590" w:rsidP="007601A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5" o:spid="_x0000_s1044" type="#_x0000_t202" style="position:absolute;margin-left:-95.5pt;margin-top:253.1pt;width:188.75pt;height:127.8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" fillcolor="#6f3" strokeweight=".5pt">
                <v:textbox>
                  <w:txbxContent>
                    <w:p w:rsidR="009B3590" w:rsidRDefault="009B3590" w:rsidP="007601A6">
                      <w:pPr>
                        <w:rPr>
                          <w:sz w:val="20"/>
                        </w:rPr>
                      </w:pPr>
                      <w:r w:rsidRPr="00EA2BE9">
                        <w:rPr>
                          <w:sz w:val="20"/>
                          <w:u w:val="single"/>
                        </w:rPr>
                        <w:t>Interventionsteam Bau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  <w:p w:rsidR="009B3590" w:rsidRPr="00B95172" w:rsidRDefault="009B3590" w:rsidP="007601A6">
                      <w:pPr>
                        <w:rPr>
                          <w:sz w:val="20"/>
                          <w:lang w:val="en-US"/>
                        </w:rPr>
                      </w:pPr>
                      <w:r w:rsidRPr="00B95172">
                        <w:rPr>
                          <w:sz w:val="20"/>
                          <w:lang w:val="en-US"/>
                        </w:rPr>
                        <w:t>Name</w:t>
                      </w:r>
                      <w:r w:rsidRPr="00B95172">
                        <w:rPr>
                          <w:sz w:val="20"/>
                          <w:lang w:val="en-US"/>
                        </w:rPr>
                        <w:tab/>
                      </w:r>
                      <w:r w:rsidRPr="00B95172">
                        <w:rPr>
                          <w:sz w:val="20"/>
                          <w:lang w:val="en-US"/>
                        </w:rPr>
                        <w:tab/>
                        <w:t xml:space="preserve"> </w:t>
                      </w:r>
                      <w:r w:rsidRPr="00B95172">
                        <w:rPr>
                          <w:sz w:val="20"/>
                          <w:lang w:val="en-US"/>
                        </w:rPr>
                        <w:tab/>
                        <w:t>Tel.</w:t>
                      </w:r>
                    </w:p>
                    <w:p w:rsidR="009B3590" w:rsidRPr="00B95172" w:rsidRDefault="009B3590" w:rsidP="007601A6">
                      <w:pPr>
                        <w:rPr>
                          <w:sz w:val="20"/>
                          <w:lang w:val="en-US"/>
                        </w:rPr>
                      </w:pPr>
                      <w:r w:rsidRPr="00B95172">
                        <w:rPr>
                          <w:sz w:val="20"/>
                          <w:lang w:val="en-US"/>
                        </w:rPr>
                        <w:t>Name</w:t>
                      </w:r>
                      <w:r w:rsidRPr="00B95172">
                        <w:rPr>
                          <w:sz w:val="20"/>
                          <w:lang w:val="en-US"/>
                        </w:rPr>
                        <w:tab/>
                      </w:r>
                      <w:r w:rsidRPr="00B95172">
                        <w:rPr>
                          <w:sz w:val="20"/>
                          <w:lang w:val="en-US"/>
                        </w:rPr>
                        <w:tab/>
                        <w:t xml:space="preserve"> </w:t>
                      </w:r>
                      <w:r w:rsidRPr="00B95172">
                        <w:rPr>
                          <w:sz w:val="20"/>
                          <w:lang w:val="en-US"/>
                        </w:rPr>
                        <w:tab/>
                        <w:t>Tel.</w:t>
                      </w:r>
                    </w:p>
                    <w:p w:rsidR="009B3590" w:rsidRDefault="009B3590" w:rsidP="007601A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Name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</w:t>
                      </w:r>
                      <w:r>
                        <w:rPr>
                          <w:sz w:val="20"/>
                        </w:rPr>
                        <w:tab/>
                        <w:t>Tel.</w:t>
                      </w:r>
                    </w:p>
                    <w:p w:rsidR="009B3590" w:rsidRDefault="009B3590" w:rsidP="007601A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Name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</w:t>
                      </w:r>
                      <w:r>
                        <w:rPr>
                          <w:sz w:val="20"/>
                        </w:rPr>
                        <w:tab/>
                        <w:t>Tel.</w:t>
                      </w:r>
                    </w:p>
                    <w:p w:rsidR="009B3590" w:rsidRPr="00EA2BE9" w:rsidRDefault="009B3590" w:rsidP="007601A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01A6">
        <w:rPr>
          <w:rFonts w:ascii="Arial" w:eastAsia="Times New Roman" w:hAnsi="Arial" w:cs="Times New Roman"/>
          <w:i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5E5F01A5" wp14:editId="7DCEF87F">
                <wp:simplePos x="0" y="0"/>
                <wp:positionH relativeFrom="column">
                  <wp:posOffset>2005330</wp:posOffset>
                </wp:positionH>
                <wp:positionV relativeFrom="paragraph">
                  <wp:posOffset>3214370</wp:posOffset>
                </wp:positionV>
                <wp:extent cx="2397125" cy="1623695"/>
                <wp:effectExtent l="0" t="0" r="22225" b="14605"/>
                <wp:wrapNone/>
                <wp:docPr id="196" name="Textfeld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7125" cy="1623695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3590" w:rsidRDefault="009B3590" w:rsidP="007601A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Interventionsteam Sicherheit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9B3590" w:rsidRPr="00DE3218" w:rsidRDefault="009B3590" w:rsidP="007601A6">
                            <w:pPr>
                              <w:rPr>
                                <w:sz w:val="20"/>
                              </w:rPr>
                            </w:pPr>
                            <w:r w:rsidRPr="00DE3218">
                              <w:rPr>
                                <w:sz w:val="20"/>
                              </w:rPr>
                              <w:t>Name</w:t>
                            </w:r>
                            <w:r w:rsidRPr="00DE3218">
                              <w:rPr>
                                <w:sz w:val="20"/>
                              </w:rPr>
                              <w:tab/>
                            </w:r>
                            <w:r w:rsidRPr="00DE3218"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  <w:r w:rsidRPr="00DE3218">
                              <w:rPr>
                                <w:sz w:val="20"/>
                              </w:rPr>
                              <w:tab/>
                              <w:t>Tel.</w:t>
                            </w:r>
                          </w:p>
                          <w:p w:rsidR="009B3590" w:rsidRPr="00DE3218" w:rsidRDefault="009B3590" w:rsidP="007601A6">
                            <w:pPr>
                              <w:rPr>
                                <w:sz w:val="20"/>
                              </w:rPr>
                            </w:pPr>
                            <w:r w:rsidRPr="00DE3218">
                              <w:rPr>
                                <w:sz w:val="20"/>
                              </w:rPr>
                              <w:t>Name</w:t>
                            </w:r>
                            <w:r w:rsidRPr="00DE3218">
                              <w:rPr>
                                <w:sz w:val="20"/>
                              </w:rPr>
                              <w:tab/>
                            </w:r>
                            <w:r w:rsidRPr="00DE3218"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  <w:r w:rsidRPr="00DE3218">
                              <w:rPr>
                                <w:sz w:val="20"/>
                              </w:rPr>
                              <w:tab/>
                              <w:t>Tel.</w:t>
                            </w:r>
                          </w:p>
                          <w:p w:rsidR="009B3590" w:rsidRDefault="009B3590" w:rsidP="007601A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  <w:t>Tel.</w:t>
                            </w:r>
                          </w:p>
                          <w:p w:rsidR="009B3590" w:rsidRDefault="009B3590" w:rsidP="007601A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  <w:t>Tel.</w:t>
                            </w:r>
                          </w:p>
                          <w:p w:rsidR="009B3590" w:rsidRDefault="009B3590" w:rsidP="007601A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  <w:t>Tel.</w:t>
                            </w:r>
                          </w:p>
                          <w:p w:rsidR="009B3590" w:rsidRPr="00EA2BE9" w:rsidRDefault="009B3590" w:rsidP="007601A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6" o:spid="_x0000_s1045" type="#_x0000_t202" style="position:absolute;margin-left:157.9pt;margin-top:253.1pt;width:188.75pt;height:127.8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" fillcolor="#6f3" strokeweight=".5pt">
                <v:textbox>
                  <w:txbxContent>
                    <w:p w:rsidR="009B3590" w:rsidRDefault="009B3590" w:rsidP="007601A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  <w:u w:val="single"/>
                        </w:rPr>
                        <w:t>Interventionsteam Sicherheit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  <w:p w:rsidR="009B3590" w:rsidRPr="00DE3218" w:rsidRDefault="009B3590" w:rsidP="007601A6">
                      <w:pPr>
                        <w:rPr>
                          <w:sz w:val="20"/>
                        </w:rPr>
                      </w:pPr>
                      <w:r w:rsidRPr="00DE3218">
                        <w:rPr>
                          <w:sz w:val="20"/>
                        </w:rPr>
                        <w:t>Name</w:t>
                      </w:r>
                      <w:r w:rsidRPr="00DE3218">
                        <w:rPr>
                          <w:sz w:val="20"/>
                        </w:rPr>
                        <w:tab/>
                      </w:r>
                      <w:r w:rsidRPr="00DE3218">
                        <w:rPr>
                          <w:sz w:val="20"/>
                        </w:rPr>
                        <w:tab/>
                        <w:t xml:space="preserve"> </w:t>
                      </w:r>
                      <w:r w:rsidRPr="00DE3218">
                        <w:rPr>
                          <w:sz w:val="20"/>
                        </w:rPr>
                        <w:tab/>
                        <w:t>Tel.</w:t>
                      </w:r>
                    </w:p>
                    <w:p w:rsidR="009B3590" w:rsidRPr="00DE3218" w:rsidRDefault="009B3590" w:rsidP="007601A6">
                      <w:pPr>
                        <w:rPr>
                          <w:sz w:val="20"/>
                        </w:rPr>
                      </w:pPr>
                      <w:r w:rsidRPr="00DE3218">
                        <w:rPr>
                          <w:sz w:val="20"/>
                        </w:rPr>
                        <w:t>Name</w:t>
                      </w:r>
                      <w:r w:rsidRPr="00DE3218">
                        <w:rPr>
                          <w:sz w:val="20"/>
                        </w:rPr>
                        <w:tab/>
                      </w:r>
                      <w:r w:rsidRPr="00DE3218">
                        <w:rPr>
                          <w:sz w:val="20"/>
                        </w:rPr>
                        <w:tab/>
                        <w:t xml:space="preserve"> </w:t>
                      </w:r>
                      <w:r w:rsidRPr="00DE3218">
                        <w:rPr>
                          <w:sz w:val="20"/>
                        </w:rPr>
                        <w:tab/>
                        <w:t>Tel.</w:t>
                      </w:r>
                    </w:p>
                    <w:p w:rsidR="009B3590" w:rsidRDefault="009B3590" w:rsidP="007601A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Name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</w:t>
                      </w:r>
                      <w:r>
                        <w:rPr>
                          <w:sz w:val="20"/>
                        </w:rPr>
                        <w:tab/>
                        <w:t>Tel.</w:t>
                      </w:r>
                    </w:p>
                    <w:p w:rsidR="009B3590" w:rsidRDefault="009B3590" w:rsidP="007601A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Name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</w:t>
                      </w:r>
                      <w:r>
                        <w:rPr>
                          <w:sz w:val="20"/>
                        </w:rPr>
                        <w:tab/>
                        <w:t>Tel.</w:t>
                      </w:r>
                    </w:p>
                    <w:p w:rsidR="009B3590" w:rsidRDefault="009B3590" w:rsidP="007601A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Name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</w:t>
                      </w:r>
                      <w:r>
                        <w:rPr>
                          <w:sz w:val="20"/>
                        </w:rPr>
                        <w:tab/>
                        <w:t>Tel.</w:t>
                      </w:r>
                    </w:p>
                    <w:p w:rsidR="009B3590" w:rsidRPr="00EA2BE9" w:rsidRDefault="009B3590" w:rsidP="007601A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01A6">
        <w:rPr>
          <w:rFonts w:ascii="Arial" w:eastAsia="Times New Roman" w:hAnsi="Arial" w:cs="Times New Roman"/>
          <w:i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 wp14:anchorId="08200D03" wp14:editId="509FDCB8">
                <wp:simplePos x="0" y="0"/>
                <wp:positionH relativeFrom="column">
                  <wp:posOffset>2442210</wp:posOffset>
                </wp:positionH>
                <wp:positionV relativeFrom="paragraph">
                  <wp:posOffset>1258570</wp:posOffset>
                </wp:positionV>
                <wp:extent cx="926465" cy="450850"/>
                <wp:effectExtent l="19050" t="0" r="26035" b="44450"/>
                <wp:wrapTight wrapText="bothSides">
                  <wp:wrapPolygon edited="0">
                    <wp:start x="21600" y="21600"/>
                    <wp:lineTo x="22044" y="5172"/>
                    <wp:lineTo x="20268" y="-1217"/>
                    <wp:lineTo x="17603" y="-1217"/>
                    <wp:lineTo x="17159" y="-304"/>
                    <wp:lineTo x="15382" y="6997"/>
                    <wp:lineTo x="6943" y="6997"/>
                    <wp:lineTo x="-163" y="13386"/>
                    <wp:lineTo x="-163" y="21600"/>
                    <wp:lineTo x="21600" y="21600"/>
                  </wp:wrapPolygon>
                </wp:wrapTight>
                <wp:docPr id="193" name="Nach oben gebogener Pfei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26465" cy="450850"/>
                        </a:xfrm>
                        <a:prstGeom prst="bentUpArrow">
                          <a:avLst>
                            <a:gd name="adj1" fmla="val 32840"/>
                            <a:gd name="adj2" fmla="val 25000"/>
                            <a:gd name="adj3" fmla="val 35780"/>
                          </a:avLst>
                        </a:prstGeom>
                        <a:solidFill>
                          <a:srgbClr val="4F81BD">
                            <a:tint val="50000"/>
                            <a:hueOff val="0"/>
                            <a:satOff val="0"/>
                            <a:lumOff val="0"/>
                            <a:alphaOff val="0"/>
                          </a:srgbClr>
                        </a:solidFill>
                        <a:ln w="254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Nach oben gebogener Pfeil 193" o:spid="_x0000_s1026" style="position:absolute;margin-left:192.3pt;margin-top:99.1pt;width:72.95pt;height:35.5pt;rotation:180;z-index:-251592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926465,450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" path="m,302791r739723,l739723,161314r-38683,l813753,,926465,161314r-38683,l887782,450850,,450850,,302791xe" fillcolor="#c2cde1" strokecolor="white" strokeweight="2pt">
                <v:path arrowok="t" o:connecttype="custom" o:connectlocs="0,302791;739723,302791;739723,161314;701040,161314;813753,0;926465,161314;887782,161314;887782,450850;0,450850;0,302791" o:connectangles="0,0,0,0,0,0,0,0,0,0"/>
                <w10:wrap type="tight"/>
              </v:shape>
            </w:pict>
          </mc:Fallback>
        </mc:AlternateContent>
      </w:r>
      <w:r w:rsidRPr="007601A6">
        <w:rPr>
          <w:rFonts w:ascii="Arial" w:eastAsia="Times New Roman" w:hAnsi="Arial" w:cs="Times New Roman"/>
          <w:i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 wp14:anchorId="6A998B3C" wp14:editId="1F7F5B70">
                <wp:simplePos x="0" y="0"/>
                <wp:positionH relativeFrom="column">
                  <wp:posOffset>4636770</wp:posOffset>
                </wp:positionH>
                <wp:positionV relativeFrom="paragraph">
                  <wp:posOffset>625475</wp:posOffset>
                </wp:positionV>
                <wp:extent cx="1260475" cy="360680"/>
                <wp:effectExtent l="0" t="0" r="15875" b="20320"/>
                <wp:wrapTight wrapText="bothSides">
                  <wp:wrapPolygon edited="0">
                    <wp:start x="0" y="0"/>
                    <wp:lineTo x="0" y="21676"/>
                    <wp:lineTo x="21546" y="21676"/>
                    <wp:lineTo x="21546" y="0"/>
                    <wp:lineTo x="0" y="0"/>
                  </wp:wrapPolygon>
                </wp:wrapTight>
                <wp:docPr id="508" name="Textfeld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475" cy="360680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9B3590" w:rsidRDefault="009B3590" w:rsidP="007601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Alarmierung Feuerwehr </w:t>
                            </w:r>
                          </w:p>
                          <w:p w:rsidR="009B3590" w:rsidRPr="008F09B6" w:rsidRDefault="009B3590" w:rsidP="007601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Tel 118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08" o:spid="_x0000_s1046" type="#_x0000_t202" style="position:absolute;margin-left:365.1pt;margin-top:49.25pt;width:99.25pt;height:28.4pt;z-index:-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" fillcolor="#6f3" strokecolor="red" strokeweight=".5pt">
                <v:textbox>
                  <w:txbxContent>
                    <w:p w:rsidR="009B3590" w:rsidRDefault="009B3590" w:rsidP="007601A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Alarmierung Feuerwehr </w:t>
                      </w:r>
                    </w:p>
                    <w:p w:rsidR="009B3590" w:rsidRPr="008F09B6" w:rsidRDefault="009B3590" w:rsidP="007601A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Tel 118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601A6">
        <w:rPr>
          <w:rFonts w:ascii="Arial" w:eastAsia="Times New Roman" w:hAnsi="Arial" w:cs="Times New Roman"/>
          <w:i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3E38B9C" wp14:editId="7B6FDB27">
                <wp:simplePos x="0" y="0"/>
                <wp:positionH relativeFrom="column">
                  <wp:posOffset>3552190</wp:posOffset>
                </wp:positionH>
                <wp:positionV relativeFrom="paragraph">
                  <wp:posOffset>1296670</wp:posOffset>
                </wp:positionV>
                <wp:extent cx="269240" cy="140335"/>
                <wp:effectExtent l="0" t="19050" r="35560" b="31115"/>
                <wp:wrapNone/>
                <wp:docPr id="511" name="Pfeil nach rechts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140335"/>
                        </a:xfrm>
                        <a:prstGeom prst="rightArrow">
                          <a:avLst/>
                        </a:prstGeom>
                        <a:solidFill>
                          <a:srgbClr val="66FF33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feil nach rechts 511" o:spid="_x0000_s1026" type="#_x0000_t13" style="position:absolute;margin-left:279.7pt;margin-top:102.1pt;width:21.2pt;height:11.05p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" adj="15971" fillcolor="#6f3" strokecolor="#385d8a" strokeweight="2pt"/>
            </w:pict>
          </mc:Fallback>
        </mc:AlternateContent>
      </w:r>
      <w:r w:rsidRPr="007601A6">
        <w:rPr>
          <w:rFonts w:ascii="Arial" w:eastAsia="Times New Roman" w:hAnsi="Arial" w:cs="Times New Roman"/>
          <w:i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D374E33" wp14:editId="1DBFA4B7">
                <wp:simplePos x="0" y="0"/>
                <wp:positionH relativeFrom="column">
                  <wp:posOffset>3884148</wp:posOffset>
                </wp:positionH>
                <wp:positionV relativeFrom="paragraph">
                  <wp:posOffset>1224915</wp:posOffset>
                </wp:positionV>
                <wp:extent cx="691515" cy="257810"/>
                <wp:effectExtent l="0" t="0" r="13335" b="27940"/>
                <wp:wrapNone/>
                <wp:docPr id="510" name="Textfeld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" cy="257810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9B3590" w:rsidRPr="008F09B6" w:rsidRDefault="009B3590" w:rsidP="007601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Krisenstab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10" o:spid="_x0000_s1047" type="#_x0000_t202" style="position:absolute;margin-left:305.85pt;margin-top:96.45pt;width:54.45pt;height:20.3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" fillcolor="#6f3" strokecolor="red" strokeweight=".5pt">
                <v:textbox>
                  <w:txbxContent>
                    <w:p w:rsidR="009B3590" w:rsidRPr="008F09B6" w:rsidRDefault="009B3590" w:rsidP="007601A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Krisenstab</w:t>
                      </w:r>
                    </w:p>
                  </w:txbxContent>
                </v:textbox>
              </v:shape>
            </w:pict>
          </mc:Fallback>
        </mc:AlternateContent>
      </w:r>
      <w:r w:rsidRPr="007601A6">
        <w:rPr>
          <w:rFonts w:ascii="Arial" w:eastAsia="Times New Roman" w:hAnsi="Arial" w:cs="Times New Roman"/>
          <w:i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 wp14:anchorId="5C1EBE12" wp14:editId="226E9E38">
                <wp:simplePos x="0" y="0"/>
                <wp:positionH relativeFrom="column">
                  <wp:posOffset>4312920</wp:posOffset>
                </wp:positionH>
                <wp:positionV relativeFrom="paragraph">
                  <wp:posOffset>742950</wp:posOffset>
                </wp:positionV>
                <wp:extent cx="269240" cy="140335"/>
                <wp:effectExtent l="0" t="19050" r="35560" b="31115"/>
                <wp:wrapTight wrapText="bothSides">
                  <wp:wrapPolygon edited="0">
                    <wp:start x="12226" y="-2932"/>
                    <wp:lineTo x="0" y="0"/>
                    <wp:lineTo x="0" y="17593"/>
                    <wp:lineTo x="12226" y="23457"/>
                    <wp:lineTo x="19868" y="23457"/>
                    <wp:lineTo x="22925" y="8796"/>
                    <wp:lineTo x="19868" y="-2932"/>
                    <wp:lineTo x="12226" y="-2932"/>
                  </wp:wrapPolygon>
                </wp:wrapTight>
                <wp:docPr id="509" name="Pfeil nach rechts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140335"/>
                        </a:xfrm>
                        <a:prstGeom prst="rightArrow">
                          <a:avLst/>
                        </a:prstGeom>
                        <a:solidFill>
                          <a:srgbClr val="66FF33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feil nach rechts 509" o:spid="_x0000_s1026" type="#_x0000_t13" style="position:absolute;margin-left:339.6pt;margin-top:58.5pt;width:21.2pt;height:11.05pt;z-index:-2515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" adj="15971" fillcolor="#6f3" strokecolor="#385d8a" strokeweight="2pt">
                <w10:wrap type="tight"/>
              </v:shape>
            </w:pict>
          </mc:Fallback>
        </mc:AlternateContent>
      </w:r>
      <w:r w:rsidRPr="007601A6">
        <w:rPr>
          <w:rFonts w:ascii="Arial" w:eastAsia="Times New Roman" w:hAnsi="Arial" w:cs="Times New Roman"/>
          <w:i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8B8907B" wp14:editId="2B8B72C3">
                <wp:simplePos x="0" y="0"/>
                <wp:positionH relativeFrom="column">
                  <wp:posOffset>2456815</wp:posOffset>
                </wp:positionH>
                <wp:positionV relativeFrom="paragraph">
                  <wp:posOffset>65405</wp:posOffset>
                </wp:positionV>
                <wp:extent cx="1699260" cy="392430"/>
                <wp:effectExtent l="0" t="0" r="15240" b="26670"/>
                <wp:wrapNone/>
                <wp:docPr id="506" name="Textfeld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392430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9B3590" w:rsidRDefault="009B3590" w:rsidP="007601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Ressort Bau …………………..</w:t>
                            </w:r>
                          </w:p>
                          <w:p w:rsidR="009B3590" w:rsidRPr="008F09B6" w:rsidRDefault="009B3590" w:rsidP="007601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Ressort Sicherheit 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06" o:spid="_x0000_s1048" type="#_x0000_t202" style="position:absolute;margin-left:193.45pt;margin-top:5.15pt;width:133.8pt;height:30.9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" fillcolor="#6f3" strokecolor="red" strokeweight=".5pt">
                <v:textbox>
                  <w:txbxContent>
                    <w:p w:rsidR="009B3590" w:rsidRDefault="009B3590" w:rsidP="007601A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Ressort Bau …………………..</w:t>
                      </w:r>
                    </w:p>
                    <w:p w:rsidR="009B3590" w:rsidRPr="008F09B6" w:rsidRDefault="009B3590" w:rsidP="007601A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Ressort Sicherheit 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7601A6">
        <w:rPr>
          <w:rFonts w:ascii="Arial" w:eastAsia="Times New Roman" w:hAnsi="Arial" w:cs="Times New Roman"/>
          <w:i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FBE5F89" wp14:editId="6563C330">
                <wp:simplePos x="0" y="0"/>
                <wp:positionH relativeFrom="column">
                  <wp:posOffset>2125345</wp:posOffset>
                </wp:positionH>
                <wp:positionV relativeFrom="paragraph">
                  <wp:posOffset>210185</wp:posOffset>
                </wp:positionV>
                <wp:extent cx="269240" cy="140335"/>
                <wp:effectExtent l="0" t="19050" r="35560" b="31115"/>
                <wp:wrapNone/>
                <wp:docPr id="507" name="Pfeil nach rechts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140335"/>
                        </a:xfrm>
                        <a:prstGeom prst="rightArrow">
                          <a:avLst/>
                        </a:prstGeom>
                        <a:solidFill>
                          <a:srgbClr val="66FF33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feil nach rechts 507" o:spid="_x0000_s1026" type="#_x0000_t13" style="position:absolute;margin-left:167.35pt;margin-top:16.55pt;width:21.2pt;height:11.05pt;z-index:251719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" adj="15971" fillcolor="#6f3" strokecolor="#385d8a" strokeweight="2pt"/>
            </w:pict>
          </mc:Fallback>
        </mc:AlternateContent>
      </w:r>
      <w:r w:rsidRPr="007601A6">
        <w:rPr>
          <w:rFonts w:ascii="Arial" w:eastAsia="Times New Roman" w:hAnsi="Arial" w:cs="Times New Roman"/>
          <w:b/>
          <w:bCs/>
          <w:i/>
          <w:noProof/>
          <w:sz w:val="26"/>
          <w:szCs w:val="20"/>
        </w:rPr>
        <w:drawing>
          <wp:anchor distT="0" distB="0" distL="114300" distR="114300" simplePos="0" relativeHeight="251717120" behindDoc="1" locked="0" layoutInCell="1" allowOverlap="1" wp14:anchorId="3F440006" wp14:editId="2EC1BC20">
            <wp:simplePos x="0" y="0"/>
            <wp:positionH relativeFrom="column">
              <wp:posOffset>1792605</wp:posOffset>
            </wp:positionH>
            <wp:positionV relativeFrom="paragraph">
              <wp:posOffset>45720</wp:posOffset>
            </wp:positionV>
            <wp:extent cx="3622040" cy="1535430"/>
            <wp:effectExtent l="0" t="0" r="0" b="7620"/>
            <wp:wrapTight wrapText="bothSides">
              <wp:wrapPolygon edited="0">
                <wp:start x="2840" y="0"/>
                <wp:lineTo x="2727" y="536"/>
                <wp:lineTo x="2613" y="5896"/>
                <wp:lineTo x="3635" y="8576"/>
                <wp:lineTo x="4317" y="8576"/>
                <wp:lineTo x="4317" y="12060"/>
                <wp:lineTo x="4885" y="12864"/>
                <wp:lineTo x="7043" y="13667"/>
                <wp:lineTo x="8861" y="17151"/>
                <wp:lineTo x="9202" y="19295"/>
                <wp:lineTo x="10792" y="21439"/>
                <wp:lineTo x="12269" y="21439"/>
                <wp:lineTo x="18745" y="21439"/>
                <wp:lineTo x="19086" y="15543"/>
                <wp:lineTo x="18063" y="14471"/>
                <wp:lineTo x="14087" y="12864"/>
                <wp:lineTo x="14314" y="8040"/>
                <wp:lineTo x="13519" y="7236"/>
                <wp:lineTo x="9543" y="4288"/>
                <wp:lineTo x="9429" y="536"/>
                <wp:lineTo x="9316" y="0"/>
                <wp:lineTo x="2840" y="0"/>
              </wp:wrapPolygon>
            </wp:wrapTight>
            <wp:docPr id="546" name="Diagramm 54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6" r:lo="rId57" r:qs="rId58" r:cs="rId5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1A6">
        <w:rPr>
          <w:rFonts w:ascii="Arial" w:eastAsia="Times New Roman" w:hAnsi="Arial" w:cs="Times New Roman"/>
          <w:i/>
          <w:noProof/>
          <w:sz w:val="26"/>
          <w:szCs w:val="20"/>
        </w:rPr>
        <w:drawing>
          <wp:anchor distT="0" distB="0" distL="114300" distR="114300" simplePos="0" relativeHeight="251716096" behindDoc="1" locked="0" layoutInCell="1" allowOverlap="1" wp14:anchorId="595AD836" wp14:editId="0D257F7D">
            <wp:simplePos x="0" y="0"/>
            <wp:positionH relativeFrom="column">
              <wp:posOffset>100330</wp:posOffset>
            </wp:positionH>
            <wp:positionV relativeFrom="paragraph">
              <wp:posOffset>-635</wp:posOffset>
            </wp:positionV>
            <wp:extent cx="1212850" cy="274955"/>
            <wp:effectExtent l="0" t="0" r="6350" b="0"/>
            <wp:wrapTight wrapText="bothSides">
              <wp:wrapPolygon edited="0">
                <wp:start x="0" y="0"/>
                <wp:lineTo x="0" y="19455"/>
                <wp:lineTo x="21374" y="19455"/>
                <wp:lineTo x="21374" y="0"/>
                <wp:lineTo x="0" y="0"/>
              </wp:wrapPolygon>
            </wp:wrapTight>
            <wp:docPr id="547" name="Grafik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27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i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i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i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i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i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i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i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i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i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i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i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i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i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i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i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i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i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i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i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i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i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i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i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i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i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i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i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i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i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i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i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i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i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sz w:val="26"/>
          <w:szCs w:val="20"/>
          <w:lang w:eastAsia="en-US"/>
        </w:rPr>
        <w:br w:type="page"/>
      </w:r>
    </w:p>
    <w:p w:rsidR="007601A6" w:rsidRPr="007601A6" w:rsidRDefault="007601A6" w:rsidP="007601A6">
      <w:pPr>
        <w:spacing w:before="40" w:after="40" w:line="240" w:lineRule="auto"/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</w:pPr>
      <w:r w:rsidRPr="007601A6">
        <w:rPr>
          <w:rFonts w:ascii="Arial" w:eastAsia="Times New Roman" w:hAnsi="Arial" w:cs="Times New Roman"/>
          <w:b/>
          <w:bCs/>
          <w:sz w:val="26"/>
          <w:szCs w:val="20"/>
          <w:u w:val="single"/>
          <w:lang w:eastAsia="en-US"/>
        </w:rPr>
        <w:lastRenderedPageBreak/>
        <w:t>Anhang 4</w:t>
      </w:r>
      <w:r w:rsidRPr="007601A6"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  <w:t>: Raufhandel, Massenschlägerei, Sachbeschädigungen</w:t>
      </w:r>
    </w:p>
    <w:p w:rsidR="007601A6" w:rsidRPr="007601A6" w:rsidRDefault="007601A6" w:rsidP="007601A6">
      <w:pPr>
        <w:spacing w:before="40" w:after="40" w:line="240" w:lineRule="auto"/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</w:pPr>
    </w:p>
    <w:p w:rsidR="007601A6" w:rsidRPr="007601A6" w:rsidRDefault="007601A6" w:rsidP="007601A6">
      <w:pPr>
        <w:numPr>
          <w:ilvl w:val="0"/>
          <w:numId w:val="41"/>
        </w:numPr>
        <w:spacing w:before="40" w:after="40" w:line="240" w:lineRule="auto"/>
        <w:contextualSpacing/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</w:pPr>
      <w:r w:rsidRPr="007601A6"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  <w:t>Gerangel, Hahnenkämpfe</w:t>
      </w:r>
      <w:r w:rsidRPr="007601A6"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  <w:tab/>
      </w:r>
      <w:r w:rsidRPr="007601A6"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  <w:tab/>
      </w:r>
    </w:p>
    <w:p w:rsidR="007601A6" w:rsidRPr="007601A6" w:rsidRDefault="001B3659" w:rsidP="007601A6">
      <w:pPr>
        <w:spacing w:before="40" w:after="40" w:line="240" w:lineRule="auto"/>
        <w:rPr>
          <w:rFonts w:ascii="Arial" w:eastAsia="Times New Roman" w:hAnsi="Arial" w:cs="Times New Roman"/>
          <w:sz w:val="26"/>
          <w:szCs w:val="20"/>
          <w:lang w:eastAsia="en-US"/>
        </w:rPr>
      </w:pPr>
      <w:r w:rsidRPr="007601A6">
        <w:rPr>
          <w:rFonts w:ascii="Arial" w:eastAsia="Times New Roman" w:hAnsi="Arial" w:cs="Times New Roman"/>
          <w:b/>
          <w:bCs/>
          <w:noProof/>
          <w:sz w:val="26"/>
          <w:szCs w:val="20"/>
        </w:rPr>
        <w:drawing>
          <wp:anchor distT="0" distB="0" distL="114300" distR="114300" simplePos="0" relativeHeight="251731456" behindDoc="1" locked="0" layoutInCell="1" allowOverlap="1" wp14:anchorId="23C295B3" wp14:editId="7AF5A900">
            <wp:simplePos x="0" y="0"/>
            <wp:positionH relativeFrom="column">
              <wp:posOffset>2537460</wp:posOffset>
            </wp:positionH>
            <wp:positionV relativeFrom="paragraph">
              <wp:posOffset>214630</wp:posOffset>
            </wp:positionV>
            <wp:extent cx="3622040" cy="1535430"/>
            <wp:effectExtent l="0" t="0" r="0" b="7620"/>
            <wp:wrapTight wrapText="bothSides">
              <wp:wrapPolygon edited="0">
                <wp:start x="3863" y="0"/>
                <wp:lineTo x="3749" y="536"/>
                <wp:lineTo x="3635" y="4824"/>
                <wp:lineTo x="4090" y="8576"/>
                <wp:lineTo x="4090" y="12060"/>
                <wp:lineTo x="4658" y="12864"/>
                <wp:lineTo x="6930" y="13400"/>
                <wp:lineTo x="8520" y="17151"/>
                <wp:lineTo x="8748" y="19295"/>
                <wp:lineTo x="10338" y="21439"/>
                <wp:lineTo x="11928" y="21439"/>
                <wp:lineTo x="19313" y="21439"/>
                <wp:lineTo x="19654" y="15275"/>
                <wp:lineTo x="18745" y="14739"/>
                <wp:lineTo x="14087" y="12864"/>
                <wp:lineTo x="14201" y="7772"/>
                <wp:lineTo x="12724" y="6700"/>
                <wp:lineTo x="8066" y="4288"/>
                <wp:lineTo x="7952" y="536"/>
                <wp:lineTo x="7839" y="0"/>
                <wp:lineTo x="3863" y="0"/>
              </wp:wrapPolygon>
            </wp:wrapTight>
            <wp:docPr id="548" name="Diagramm 54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2" r:lo="rId63" r:qs="rId64" r:cs="rId6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1A6" w:rsidRPr="007601A6">
        <w:rPr>
          <w:rFonts w:ascii="Arial" w:eastAsia="Times New Roman" w:hAnsi="Arial" w:cs="Times New Roman"/>
          <w:noProof/>
          <w:color w:val="0000FF"/>
          <w:sz w:val="26"/>
          <w:szCs w:val="20"/>
        </w:rPr>
        <w:drawing>
          <wp:anchor distT="0" distB="0" distL="114300" distR="114300" simplePos="0" relativeHeight="251728384" behindDoc="1" locked="0" layoutInCell="1" allowOverlap="1" wp14:anchorId="04D8EA55" wp14:editId="10A27535">
            <wp:simplePos x="0" y="0"/>
            <wp:positionH relativeFrom="column">
              <wp:posOffset>463550</wp:posOffset>
            </wp:positionH>
            <wp:positionV relativeFrom="paragraph">
              <wp:posOffset>215265</wp:posOffset>
            </wp:positionV>
            <wp:extent cx="1488440" cy="1073150"/>
            <wp:effectExtent l="0" t="0" r="0" b="0"/>
            <wp:wrapTight wrapText="bothSides">
              <wp:wrapPolygon edited="0">
                <wp:start x="0" y="0"/>
                <wp:lineTo x="0" y="21089"/>
                <wp:lineTo x="21287" y="21089"/>
                <wp:lineTo x="21287" y="0"/>
                <wp:lineTo x="0" y="0"/>
              </wp:wrapPolygon>
            </wp:wrapTight>
            <wp:docPr id="549" name="irc_mi" descr="http://bayrvr.files.wordpress.com/2013/02/alkohol_fotolia_15935521_xs.jpg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ayrvr.files.wordpress.com/2013/02/alkohol_fotolia_15935521_xs.jpg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1A6" w:rsidRPr="007601A6" w:rsidRDefault="007601A6" w:rsidP="007601A6">
      <w:pPr>
        <w:spacing w:after="0" w:line="240" w:lineRule="auto"/>
        <w:ind w:left="720"/>
        <w:rPr>
          <w:rFonts w:ascii="Arial" w:eastAsia="Times New Roman" w:hAnsi="Arial" w:cs="Times New Roman"/>
          <w:sz w:val="26"/>
          <w:szCs w:val="20"/>
          <w:lang w:eastAsia="en-US"/>
        </w:rPr>
      </w:pPr>
      <w:r w:rsidRPr="007601A6">
        <w:rPr>
          <w:rFonts w:ascii="Arial" w:eastAsia="Times New Roman" w:hAnsi="Arial" w:cs="Times New Roman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 wp14:anchorId="437719D1" wp14:editId="4B263D2B">
                <wp:simplePos x="0" y="0"/>
                <wp:positionH relativeFrom="column">
                  <wp:posOffset>4408805</wp:posOffset>
                </wp:positionH>
                <wp:positionV relativeFrom="paragraph">
                  <wp:posOffset>46990</wp:posOffset>
                </wp:positionV>
                <wp:extent cx="972820" cy="368935"/>
                <wp:effectExtent l="0" t="0" r="17780" b="12065"/>
                <wp:wrapTight wrapText="bothSides">
                  <wp:wrapPolygon edited="0">
                    <wp:start x="0" y="0"/>
                    <wp:lineTo x="0" y="21191"/>
                    <wp:lineTo x="21572" y="21191"/>
                    <wp:lineTo x="21572" y="0"/>
                    <wp:lineTo x="0" y="0"/>
                  </wp:wrapPolygon>
                </wp:wrapTight>
                <wp:docPr id="199" name="Textfeld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820" cy="368935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9B3590" w:rsidRPr="008F09B6" w:rsidRDefault="009B3590" w:rsidP="007601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…………………….. oder Funk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9" o:spid="_x0000_s1049" type="#_x0000_t202" style="position:absolute;left:0;text-align:left;margin-left:347.15pt;margin-top:3.7pt;width:76.6pt;height:29.05pt;z-index:-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" fillcolor="#6f3" strokecolor="red" strokeweight=".5pt">
                <v:textbox>
                  <w:txbxContent>
                    <w:p w:rsidR="009B3590" w:rsidRPr="008F09B6" w:rsidRDefault="009B3590" w:rsidP="007601A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…………………….. oder Funk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601A6">
        <w:rPr>
          <w:rFonts w:ascii="Arial" w:eastAsia="Times New Roman" w:hAnsi="Arial" w:cs="Times New Roman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 wp14:anchorId="15057716" wp14:editId="0DB64004">
                <wp:simplePos x="0" y="0"/>
                <wp:positionH relativeFrom="column">
                  <wp:posOffset>3916680</wp:posOffset>
                </wp:positionH>
                <wp:positionV relativeFrom="paragraph">
                  <wp:posOffset>175895</wp:posOffset>
                </wp:positionV>
                <wp:extent cx="269240" cy="140335"/>
                <wp:effectExtent l="0" t="19050" r="35560" b="31115"/>
                <wp:wrapTight wrapText="bothSides">
                  <wp:wrapPolygon edited="0">
                    <wp:start x="12226" y="-2932"/>
                    <wp:lineTo x="0" y="0"/>
                    <wp:lineTo x="0" y="17593"/>
                    <wp:lineTo x="12226" y="23457"/>
                    <wp:lineTo x="19868" y="23457"/>
                    <wp:lineTo x="22925" y="8796"/>
                    <wp:lineTo x="19868" y="-2932"/>
                    <wp:lineTo x="12226" y="-2932"/>
                  </wp:wrapPolygon>
                </wp:wrapTight>
                <wp:docPr id="200" name="Pfeil nach rechts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140335"/>
                        </a:xfrm>
                        <a:prstGeom prst="rightArrow">
                          <a:avLst/>
                        </a:prstGeom>
                        <a:solidFill>
                          <a:srgbClr val="66FF33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200" o:spid="_x0000_s1026" type="#_x0000_t13" style="position:absolute;margin-left:308.4pt;margin-top:13.85pt;width:21.2pt;height:11.05pt;z-index:-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" adj="15971" fillcolor="#6f3" strokecolor="#385d8a" strokeweight="2pt">
                <w10:wrap type="tight"/>
              </v:shape>
            </w:pict>
          </mc:Fallback>
        </mc:AlternateContent>
      </w:r>
    </w:p>
    <w:p w:rsidR="007601A6" w:rsidRPr="007601A6" w:rsidRDefault="007601A6" w:rsidP="007601A6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en-US"/>
        </w:rPr>
      </w:pPr>
    </w:p>
    <w:p w:rsidR="007601A6" w:rsidRPr="007601A6" w:rsidRDefault="007601A6" w:rsidP="007601A6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en-US"/>
        </w:rPr>
      </w:pPr>
    </w:p>
    <w:p w:rsidR="007601A6" w:rsidRPr="007601A6" w:rsidRDefault="007601A6" w:rsidP="007601A6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en-US"/>
        </w:rPr>
      </w:pPr>
    </w:p>
    <w:p w:rsidR="007601A6" w:rsidRPr="007601A6" w:rsidRDefault="007601A6" w:rsidP="007601A6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en-US"/>
        </w:rPr>
      </w:pPr>
    </w:p>
    <w:p w:rsidR="007601A6" w:rsidRPr="007601A6" w:rsidRDefault="007601A6" w:rsidP="007601A6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en-US"/>
        </w:rPr>
      </w:pPr>
    </w:p>
    <w:p w:rsidR="007601A6" w:rsidRPr="007601A6" w:rsidRDefault="007601A6" w:rsidP="007601A6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en-US"/>
        </w:rPr>
      </w:pPr>
    </w:p>
    <w:p w:rsidR="007601A6" w:rsidRPr="007601A6" w:rsidRDefault="007601A6" w:rsidP="007601A6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en-US"/>
        </w:rPr>
      </w:pPr>
    </w:p>
    <w:p w:rsidR="007601A6" w:rsidRPr="007601A6" w:rsidRDefault="007601A6" w:rsidP="007601A6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en-US"/>
        </w:rPr>
      </w:pPr>
      <w:r w:rsidRPr="007601A6">
        <w:rPr>
          <w:rFonts w:ascii="Arial" w:eastAsia="Times New Roman" w:hAnsi="Arial" w:cs="Times New Roman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 wp14:anchorId="2648DEBB" wp14:editId="54957F8D">
                <wp:simplePos x="0" y="0"/>
                <wp:positionH relativeFrom="column">
                  <wp:posOffset>4971415</wp:posOffset>
                </wp:positionH>
                <wp:positionV relativeFrom="paragraph">
                  <wp:posOffset>92075</wp:posOffset>
                </wp:positionV>
                <wp:extent cx="269240" cy="140335"/>
                <wp:effectExtent l="7302" t="0" r="42863" b="42862"/>
                <wp:wrapTight wrapText="bothSides">
                  <wp:wrapPolygon edited="0">
                    <wp:start x="586" y="22724"/>
                    <wp:lineTo x="5171" y="22724"/>
                    <wp:lineTo x="23510" y="19792"/>
                    <wp:lineTo x="23510" y="16860"/>
                    <wp:lineTo x="23510" y="5131"/>
                    <wp:lineTo x="15869" y="-3665"/>
                    <wp:lineTo x="586" y="-733"/>
                    <wp:lineTo x="586" y="22724"/>
                  </wp:wrapPolygon>
                </wp:wrapTight>
                <wp:docPr id="202" name="Pfeil nach rechts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9240" cy="140335"/>
                        </a:xfrm>
                        <a:prstGeom prst="rightArrow">
                          <a:avLst/>
                        </a:prstGeom>
                        <a:solidFill>
                          <a:srgbClr val="66FF33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feil nach rechts 202" o:spid="_x0000_s1026" type="#_x0000_t13" style="position:absolute;margin-left:391.45pt;margin-top:7.25pt;width:21.2pt;height:11.05pt;rotation:90;z-index:-25158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" adj="15971" fillcolor="#6f3" strokecolor="#385d8a" strokeweight="2pt">
                <w10:wrap type="tight"/>
              </v:shape>
            </w:pict>
          </mc:Fallback>
        </mc:AlternateContent>
      </w:r>
      <w:r w:rsidRPr="007601A6">
        <w:rPr>
          <w:rFonts w:ascii="Arial" w:eastAsia="Times New Roman" w:hAnsi="Arial" w:cs="Times New Roman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 wp14:anchorId="064B3957" wp14:editId="0EE36E6A">
                <wp:simplePos x="0" y="0"/>
                <wp:positionH relativeFrom="column">
                  <wp:posOffset>4649470</wp:posOffset>
                </wp:positionH>
                <wp:positionV relativeFrom="paragraph">
                  <wp:posOffset>344805</wp:posOffset>
                </wp:positionV>
                <wp:extent cx="972820" cy="240030"/>
                <wp:effectExtent l="0" t="0" r="17780" b="26670"/>
                <wp:wrapTight wrapText="bothSides">
                  <wp:wrapPolygon edited="0">
                    <wp:start x="0" y="0"/>
                    <wp:lineTo x="0" y="22286"/>
                    <wp:lineTo x="21572" y="22286"/>
                    <wp:lineTo x="21572" y="0"/>
                    <wp:lineTo x="0" y="0"/>
                  </wp:wrapPolygon>
                </wp:wrapTight>
                <wp:docPr id="203" name="Textfeld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820" cy="240030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9B3590" w:rsidRPr="008F09B6" w:rsidRDefault="009B3590" w:rsidP="007601A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 117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3" o:spid="_x0000_s1050" type="#_x0000_t202" style="position:absolute;margin-left:366.1pt;margin-top:27.15pt;width:76.6pt;height:18.9pt;z-index:-25158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" fillcolor="#6f3" strokecolor="red" strokeweight=".5pt">
                <v:textbox>
                  <w:txbxContent>
                    <w:p w:rsidR="009B3590" w:rsidRPr="008F09B6" w:rsidRDefault="009B3590" w:rsidP="007601A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 117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601A6" w:rsidRPr="007601A6" w:rsidRDefault="007601A6" w:rsidP="007601A6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en-US"/>
        </w:rPr>
      </w:pPr>
    </w:p>
    <w:p w:rsidR="007601A6" w:rsidRPr="007601A6" w:rsidRDefault="007601A6" w:rsidP="007601A6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en-US"/>
        </w:rPr>
      </w:pPr>
    </w:p>
    <w:p w:rsidR="007601A6" w:rsidRPr="007601A6" w:rsidRDefault="007601A6" w:rsidP="007601A6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en-US"/>
        </w:rPr>
      </w:pPr>
    </w:p>
    <w:p w:rsidR="007601A6" w:rsidRPr="007601A6" w:rsidRDefault="007601A6" w:rsidP="007601A6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en-US"/>
        </w:rPr>
      </w:pPr>
    </w:p>
    <w:p w:rsidR="007601A6" w:rsidRPr="007601A6" w:rsidRDefault="007601A6" w:rsidP="007601A6">
      <w:pPr>
        <w:numPr>
          <w:ilvl w:val="0"/>
          <w:numId w:val="41"/>
        </w:numPr>
        <w:spacing w:before="40" w:after="0" w:line="240" w:lineRule="auto"/>
        <w:contextualSpacing/>
        <w:rPr>
          <w:rFonts w:ascii="Arial" w:eastAsia="Times New Roman" w:hAnsi="Arial" w:cs="Times New Roman"/>
          <w:b/>
          <w:sz w:val="26"/>
          <w:szCs w:val="20"/>
          <w:lang w:eastAsia="en-US"/>
        </w:rPr>
      </w:pPr>
      <w:r w:rsidRPr="007601A6">
        <w:rPr>
          <w:rFonts w:ascii="Arial" w:eastAsia="Times New Roman" w:hAnsi="Arial" w:cs="Times New Roman"/>
          <w:b/>
          <w:sz w:val="26"/>
          <w:szCs w:val="20"/>
          <w:lang w:eastAsia="en-US"/>
        </w:rPr>
        <w:t>Schlägerei, Massenschlägerei</w:t>
      </w:r>
    </w:p>
    <w:p w:rsidR="007601A6" w:rsidRPr="007601A6" w:rsidRDefault="007601A6" w:rsidP="007601A6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en-US"/>
        </w:rPr>
      </w:pPr>
    </w:p>
    <w:p w:rsidR="007601A6" w:rsidRPr="007601A6" w:rsidRDefault="007601A6" w:rsidP="007601A6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en-US"/>
        </w:rPr>
      </w:pPr>
      <w:r w:rsidRPr="007601A6">
        <w:rPr>
          <w:rFonts w:ascii="Arial" w:eastAsia="Times New Roman" w:hAnsi="Arial" w:cs="Times New Roman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 wp14:anchorId="75846C55" wp14:editId="743CDDBB">
                <wp:simplePos x="0" y="0"/>
                <wp:positionH relativeFrom="column">
                  <wp:posOffset>4537710</wp:posOffset>
                </wp:positionH>
                <wp:positionV relativeFrom="paragraph">
                  <wp:posOffset>108585</wp:posOffset>
                </wp:positionV>
                <wp:extent cx="972820" cy="497840"/>
                <wp:effectExtent l="0" t="0" r="17780" b="16510"/>
                <wp:wrapTight wrapText="bothSides">
                  <wp:wrapPolygon edited="0">
                    <wp:start x="0" y="0"/>
                    <wp:lineTo x="0" y="21490"/>
                    <wp:lineTo x="21572" y="21490"/>
                    <wp:lineTo x="21572" y="0"/>
                    <wp:lineTo x="0" y="0"/>
                  </wp:wrapPolygon>
                </wp:wrapTight>
                <wp:docPr id="206" name="Textfeld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820" cy="497840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9B3590" w:rsidRDefault="009B3590" w:rsidP="007601A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 117</w:t>
                            </w:r>
                          </w:p>
                          <w:p w:rsidR="009B3590" w:rsidRPr="008F09B6" w:rsidRDefault="009B3590" w:rsidP="007601A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……………….. oder Funk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6" o:spid="_x0000_s1051" type="#_x0000_t202" style="position:absolute;margin-left:357.3pt;margin-top:8.55pt;width:76.6pt;height:39.2pt;z-index:-25157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" fillcolor="#6f3" strokecolor="red" strokeweight=".5pt">
                <v:textbox>
                  <w:txbxContent>
                    <w:p w:rsidR="009B3590" w:rsidRDefault="009B3590" w:rsidP="007601A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 117</w:t>
                      </w:r>
                    </w:p>
                    <w:p w:rsidR="009B3590" w:rsidRPr="008F09B6" w:rsidRDefault="009B3590" w:rsidP="007601A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……………….. oder Funk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601A6">
        <w:rPr>
          <w:rFonts w:ascii="Arial" w:eastAsia="Times New Roman" w:hAnsi="Arial" w:cs="Times New Roman"/>
          <w:i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737600" behindDoc="1" locked="0" layoutInCell="1" allowOverlap="1" wp14:anchorId="5E133BA7" wp14:editId="22E46517">
                <wp:simplePos x="0" y="0"/>
                <wp:positionH relativeFrom="column">
                  <wp:posOffset>4162425</wp:posOffset>
                </wp:positionH>
                <wp:positionV relativeFrom="paragraph">
                  <wp:posOffset>285115</wp:posOffset>
                </wp:positionV>
                <wp:extent cx="269240" cy="140335"/>
                <wp:effectExtent l="0" t="19050" r="35560" b="31115"/>
                <wp:wrapTight wrapText="bothSides">
                  <wp:wrapPolygon edited="0">
                    <wp:start x="12226" y="-2932"/>
                    <wp:lineTo x="0" y="0"/>
                    <wp:lineTo x="0" y="17593"/>
                    <wp:lineTo x="12226" y="23457"/>
                    <wp:lineTo x="19868" y="23457"/>
                    <wp:lineTo x="22925" y="8796"/>
                    <wp:lineTo x="19868" y="-2932"/>
                    <wp:lineTo x="12226" y="-2932"/>
                  </wp:wrapPolygon>
                </wp:wrapTight>
                <wp:docPr id="207" name="Pfeil nach rechts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140335"/>
                        </a:xfrm>
                        <a:prstGeom prst="rightArrow">
                          <a:avLst/>
                        </a:prstGeom>
                        <a:solidFill>
                          <a:srgbClr val="66FF33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feil nach rechts 207" o:spid="_x0000_s1026" type="#_x0000_t13" style="position:absolute;margin-left:327.75pt;margin-top:22.45pt;width:21.2pt;height:11.05pt;z-index:-25157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" adj="15971" fillcolor="#6f3" strokecolor="#385d8a" strokeweight="2pt">
                <w10:wrap type="tight"/>
              </v:shape>
            </w:pict>
          </mc:Fallback>
        </mc:AlternateContent>
      </w:r>
      <w:r w:rsidRPr="007601A6">
        <w:rPr>
          <w:rFonts w:ascii="Arial" w:eastAsia="Times New Roman" w:hAnsi="Arial" w:cs="Times New Roman"/>
          <w:b/>
          <w:bCs/>
          <w:noProof/>
          <w:sz w:val="26"/>
          <w:szCs w:val="20"/>
        </w:rPr>
        <w:drawing>
          <wp:anchor distT="0" distB="0" distL="114300" distR="114300" simplePos="0" relativeHeight="251735552" behindDoc="1" locked="0" layoutInCell="1" allowOverlap="1" wp14:anchorId="2F06DAA7" wp14:editId="34FF1475">
            <wp:simplePos x="0" y="0"/>
            <wp:positionH relativeFrom="column">
              <wp:posOffset>2714625</wp:posOffset>
            </wp:positionH>
            <wp:positionV relativeFrom="paragraph">
              <wp:posOffset>133985</wp:posOffset>
            </wp:positionV>
            <wp:extent cx="3622040" cy="1535430"/>
            <wp:effectExtent l="0" t="0" r="0" b="7620"/>
            <wp:wrapTight wrapText="bothSides">
              <wp:wrapPolygon edited="0">
                <wp:start x="3749" y="0"/>
                <wp:lineTo x="3635" y="536"/>
                <wp:lineTo x="3522" y="5360"/>
                <wp:lineTo x="4090" y="8576"/>
                <wp:lineTo x="4317" y="12060"/>
                <wp:lineTo x="6930" y="13667"/>
                <wp:lineTo x="8748" y="17151"/>
                <wp:lineTo x="9202" y="17151"/>
                <wp:lineTo x="9202" y="19295"/>
                <wp:lineTo x="10679" y="21439"/>
                <wp:lineTo x="12156" y="21439"/>
                <wp:lineTo x="19426" y="21439"/>
                <wp:lineTo x="19767" y="15543"/>
                <wp:lineTo x="18745" y="14471"/>
                <wp:lineTo x="14996" y="12864"/>
                <wp:lineTo x="15223" y="7772"/>
                <wp:lineTo x="13633" y="6700"/>
                <wp:lineTo x="8748" y="4288"/>
                <wp:lineTo x="8634" y="536"/>
                <wp:lineTo x="8520" y="0"/>
                <wp:lineTo x="3749" y="0"/>
              </wp:wrapPolygon>
            </wp:wrapTight>
            <wp:docPr id="550" name="Diagramm 55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9" r:lo="rId70" r:qs="rId71" r:cs="rId7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1A6">
        <w:rPr>
          <w:rFonts w:ascii="Arial" w:eastAsia="Times New Roman" w:hAnsi="Arial" w:cs="Times New Roman"/>
          <w:noProof/>
          <w:color w:val="0000FF"/>
          <w:sz w:val="26"/>
          <w:szCs w:val="20"/>
        </w:rPr>
        <w:drawing>
          <wp:anchor distT="0" distB="0" distL="114300" distR="114300" simplePos="0" relativeHeight="251734528" behindDoc="1" locked="0" layoutInCell="1" allowOverlap="1" wp14:anchorId="38C09389" wp14:editId="4EE8D01A">
            <wp:simplePos x="0" y="0"/>
            <wp:positionH relativeFrom="column">
              <wp:posOffset>463550</wp:posOffset>
            </wp:positionH>
            <wp:positionV relativeFrom="paragraph">
              <wp:posOffset>156845</wp:posOffset>
            </wp:positionV>
            <wp:extent cx="1858010" cy="1037590"/>
            <wp:effectExtent l="0" t="0" r="8890" b="0"/>
            <wp:wrapTight wrapText="bothSides">
              <wp:wrapPolygon edited="0">
                <wp:start x="0" y="0"/>
                <wp:lineTo x="0" y="21018"/>
                <wp:lineTo x="21482" y="21018"/>
                <wp:lineTo x="21482" y="0"/>
                <wp:lineTo x="0" y="0"/>
              </wp:wrapPolygon>
            </wp:wrapTight>
            <wp:docPr id="551" name="irc_mi" descr="http://www.paz-online.de/var/storage/images/paz/peiner-land/lokalnachrichten/stadt-peine/jugendlichen-brutal-auf-den-kopf-getreten/21445903-1-ger-DE/Jugendlichen-brutal-auf-den-Kopf-getreten_ArtikelQuer.jpg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az-online.de/var/storage/images/paz/peiner-land/lokalnachrichten/stadt-peine/jugendlichen-brutal-auf-den-kopf-getreten/21445903-1-ger-DE/Jugendlichen-brutal-auf-den-Kopf-getreten_ArtikelQuer.jpg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1A6" w:rsidRPr="007601A6" w:rsidRDefault="007601A6" w:rsidP="007601A6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en-US"/>
        </w:rPr>
      </w:pPr>
      <w:r w:rsidRPr="007601A6">
        <w:rPr>
          <w:rFonts w:ascii="Arial" w:eastAsia="Times New Roman" w:hAnsi="Arial" w:cs="Times New Roman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54844D69" wp14:editId="729A986C">
                <wp:simplePos x="0" y="0"/>
                <wp:positionH relativeFrom="column">
                  <wp:posOffset>2714772</wp:posOffset>
                </wp:positionH>
                <wp:positionV relativeFrom="paragraph">
                  <wp:posOffset>142631</wp:posOffset>
                </wp:positionV>
                <wp:extent cx="468825" cy="1418492"/>
                <wp:effectExtent l="19050" t="0" r="26670" b="29845"/>
                <wp:wrapNone/>
                <wp:docPr id="524" name="Nach oben gebogener Pfeil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8825" cy="1418492"/>
                        </a:xfrm>
                        <a:prstGeom prst="bentUpArrow">
                          <a:avLst>
                            <a:gd name="adj1" fmla="val 25000"/>
                            <a:gd name="adj2" fmla="val 28126"/>
                            <a:gd name="adj3" fmla="val 25000"/>
                          </a:avLst>
                        </a:prstGeom>
                        <a:solidFill>
                          <a:srgbClr val="69F537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ch oben gebogener Pfeil 524" o:spid="_x0000_s1026" style="position:absolute;margin-left:213.75pt;margin-top:11.25pt;width:36.9pt;height:111.7pt;rotation:180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8825,1418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" path="m,1301286r278360,l278360,117206r-73258,l336963,,468825,117206r-73259,l395566,1418492,,1418492,,1301286xe" fillcolor="#69f537" strokecolor="#385d8a" strokeweight="2pt">
                <v:path arrowok="t" o:connecttype="custom" o:connectlocs="0,1301286;278360,1301286;278360,117206;205102,117206;336963,0;468825,117206;395566,117206;395566,1418492;0,1418492;0,1301286" o:connectangles="0,0,0,0,0,0,0,0,0,0"/>
              </v:shape>
            </w:pict>
          </mc:Fallback>
        </mc:AlternateContent>
      </w:r>
    </w:p>
    <w:p w:rsidR="007601A6" w:rsidRPr="007601A6" w:rsidRDefault="007601A6" w:rsidP="007601A6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en-US"/>
        </w:rPr>
      </w:pPr>
    </w:p>
    <w:p w:rsidR="007601A6" w:rsidRPr="007601A6" w:rsidRDefault="007601A6" w:rsidP="007601A6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en-US"/>
        </w:rPr>
      </w:pPr>
    </w:p>
    <w:p w:rsidR="007601A6" w:rsidRPr="007601A6" w:rsidRDefault="007601A6" w:rsidP="007601A6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en-US"/>
        </w:rPr>
      </w:pPr>
    </w:p>
    <w:p w:rsidR="007601A6" w:rsidRPr="007601A6" w:rsidRDefault="007601A6" w:rsidP="007601A6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en-US"/>
        </w:rPr>
      </w:pPr>
    </w:p>
    <w:p w:rsidR="007601A6" w:rsidRPr="007601A6" w:rsidRDefault="007601A6" w:rsidP="007601A6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en-US"/>
        </w:rPr>
      </w:pPr>
    </w:p>
    <w:p w:rsidR="007601A6" w:rsidRPr="007601A6" w:rsidRDefault="007601A6" w:rsidP="007601A6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en-US"/>
        </w:rPr>
      </w:pPr>
    </w:p>
    <w:p w:rsidR="007601A6" w:rsidRPr="007601A6" w:rsidRDefault="007601A6" w:rsidP="007601A6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en-US"/>
        </w:rPr>
      </w:pPr>
    </w:p>
    <w:p w:rsidR="007601A6" w:rsidRPr="007601A6" w:rsidRDefault="001B3659" w:rsidP="007601A6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en-US"/>
        </w:rPr>
      </w:pPr>
      <w:r w:rsidRPr="007601A6">
        <w:rPr>
          <w:rFonts w:ascii="Arial" w:eastAsia="Times New Roman" w:hAnsi="Arial" w:cs="Times New Roman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758080" behindDoc="1" locked="0" layoutInCell="1" allowOverlap="1" wp14:anchorId="39E43009" wp14:editId="0213A8BB">
                <wp:simplePos x="0" y="0"/>
                <wp:positionH relativeFrom="column">
                  <wp:posOffset>2030095</wp:posOffset>
                </wp:positionH>
                <wp:positionV relativeFrom="paragraph">
                  <wp:posOffset>79375</wp:posOffset>
                </wp:positionV>
                <wp:extent cx="1646555" cy="775335"/>
                <wp:effectExtent l="0" t="0" r="10795" b="24765"/>
                <wp:wrapTight wrapText="bothSides">
                  <wp:wrapPolygon edited="0">
                    <wp:start x="0" y="0"/>
                    <wp:lineTo x="0" y="21759"/>
                    <wp:lineTo x="21492" y="21759"/>
                    <wp:lineTo x="21492" y="0"/>
                    <wp:lineTo x="0" y="0"/>
                  </wp:wrapPolygon>
                </wp:wrapTight>
                <wp:docPr id="522" name="Textfeld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6555" cy="775335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9B3590" w:rsidRDefault="009B3590" w:rsidP="007601A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Einweisung Polizei</w:t>
                            </w:r>
                          </w:p>
                          <w:p w:rsidR="009B3590" w:rsidRDefault="009B3590" w:rsidP="007601A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Treffpunkt</w:t>
                            </w:r>
                          </w:p>
                          <w:p w:rsidR="009B3590" w:rsidRPr="008F09B6" w:rsidRDefault="009B3590" w:rsidP="007601A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……………………………..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22" o:spid="_x0000_s1052" type="#_x0000_t202" style="position:absolute;margin-left:159.85pt;margin-top:6.25pt;width:129.65pt;height:61.05pt;z-index:-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" fillcolor="#6f3" strokecolor="red" strokeweight=".5pt">
                <v:textbox>
                  <w:txbxContent>
                    <w:p w:rsidR="009B3590" w:rsidRDefault="009B3590" w:rsidP="007601A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Einweisung Polizei</w:t>
                      </w:r>
                    </w:p>
                    <w:p w:rsidR="009B3590" w:rsidRDefault="009B3590" w:rsidP="007601A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Treffpunkt</w:t>
                      </w:r>
                    </w:p>
                    <w:p w:rsidR="009B3590" w:rsidRPr="008F09B6" w:rsidRDefault="009B3590" w:rsidP="007601A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……………………………..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601A6" w:rsidRPr="007601A6">
        <w:rPr>
          <w:rFonts w:ascii="Arial" w:eastAsia="Times New Roman" w:hAnsi="Arial" w:cs="Times New Roman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1069029C" wp14:editId="2795D39F">
                <wp:simplePos x="0" y="0"/>
                <wp:positionH relativeFrom="column">
                  <wp:posOffset>5164138</wp:posOffset>
                </wp:positionH>
                <wp:positionV relativeFrom="paragraph">
                  <wp:posOffset>50629</wp:posOffset>
                </wp:positionV>
                <wp:extent cx="269240" cy="140335"/>
                <wp:effectExtent l="7302" t="0" r="42863" b="42862"/>
                <wp:wrapNone/>
                <wp:docPr id="210" name="Pfeil nach rechts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9240" cy="140335"/>
                        </a:xfrm>
                        <a:prstGeom prst="rightArrow">
                          <a:avLst/>
                        </a:prstGeom>
                        <a:solidFill>
                          <a:srgbClr val="66FF33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feil nach rechts 210" o:spid="_x0000_s1026" type="#_x0000_t13" style="position:absolute;margin-left:406.65pt;margin-top:4pt;width:21.2pt;height:11.05pt;rotation:90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" adj="15971" fillcolor="#6f3" strokecolor="#385d8a" strokeweight="2pt"/>
            </w:pict>
          </mc:Fallback>
        </mc:AlternateContent>
      </w:r>
    </w:p>
    <w:p w:rsidR="007601A6" w:rsidRPr="007601A6" w:rsidRDefault="007601A6" w:rsidP="007601A6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en-US"/>
        </w:rPr>
      </w:pPr>
      <w:r w:rsidRPr="007601A6">
        <w:rPr>
          <w:rFonts w:ascii="Arial" w:eastAsia="Times New Roman" w:hAnsi="Arial" w:cs="Times New Roman"/>
          <w:b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45105283" wp14:editId="1E3A5252">
                <wp:simplePos x="0" y="0"/>
                <wp:positionH relativeFrom="column">
                  <wp:posOffset>4873625</wp:posOffset>
                </wp:positionH>
                <wp:positionV relativeFrom="paragraph">
                  <wp:posOffset>120503</wp:posOffset>
                </wp:positionV>
                <wp:extent cx="861060" cy="368935"/>
                <wp:effectExtent l="0" t="0" r="15240" b="12065"/>
                <wp:wrapNone/>
                <wp:docPr id="535" name="Textfeld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368935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9B3590" w:rsidRPr="008F09B6" w:rsidRDefault="009B3590" w:rsidP="007601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Team Siche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535" o:spid="_x0000_s1053" type="#_x0000_t202" style="position:absolute;margin-left:383.75pt;margin-top:9.5pt;width:67.8pt;height:29.05pt;z-index:251767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" fillcolor="#6f3" strokecolor="red" strokeweight=".5pt">
                <v:textbox>
                  <w:txbxContent>
                    <w:p w:rsidR="009B3590" w:rsidRPr="008F09B6" w:rsidRDefault="009B3590" w:rsidP="007601A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Team Siche</w:t>
                      </w:r>
                      <w:r>
                        <w:rPr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sz w:val="16"/>
                          <w:szCs w:val="16"/>
                        </w:rPr>
                        <w:t>heit</w:t>
                      </w:r>
                    </w:p>
                  </w:txbxContent>
                </v:textbox>
              </v:shape>
            </w:pict>
          </mc:Fallback>
        </mc:AlternateContent>
      </w:r>
    </w:p>
    <w:p w:rsidR="007601A6" w:rsidRPr="007601A6" w:rsidRDefault="007601A6" w:rsidP="007601A6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en-US"/>
        </w:rPr>
      </w:pPr>
      <w:r w:rsidRPr="007601A6">
        <w:rPr>
          <w:rFonts w:ascii="Arial" w:eastAsia="Times New Roman" w:hAnsi="Arial" w:cs="Times New Roman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3E74C864" wp14:editId="21386B70">
                <wp:simplePos x="0" y="0"/>
                <wp:positionH relativeFrom="column">
                  <wp:posOffset>3739515</wp:posOffset>
                </wp:positionH>
                <wp:positionV relativeFrom="paragraph">
                  <wp:posOffset>36977</wp:posOffset>
                </wp:positionV>
                <wp:extent cx="1082675" cy="140335"/>
                <wp:effectExtent l="19050" t="19050" r="22225" b="31115"/>
                <wp:wrapNone/>
                <wp:docPr id="536" name="Pfeil nach rechts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82675" cy="140335"/>
                        </a:xfrm>
                        <a:prstGeom prst="rightArrow">
                          <a:avLst/>
                        </a:prstGeom>
                        <a:solidFill>
                          <a:srgbClr val="66FF33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feil nach rechts 536" o:spid="_x0000_s1026" type="#_x0000_t13" style="position:absolute;margin-left:294.45pt;margin-top:2.9pt;width:85.25pt;height:11.05pt;rotation:180;z-index:251768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" adj="20200" fillcolor="#6f3" strokecolor="#385d8a" strokeweight="2pt"/>
            </w:pict>
          </mc:Fallback>
        </mc:AlternateContent>
      </w:r>
    </w:p>
    <w:p w:rsidR="007601A6" w:rsidRPr="007601A6" w:rsidRDefault="007601A6" w:rsidP="007601A6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en-US"/>
        </w:rPr>
      </w:pPr>
    </w:p>
    <w:p w:rsidR="007601A6" w:rsidRPr="007601A6" w:rsidRDefault="007601A6" w:rsidP="007601A6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en-US"/>
        </w:rPr>
      </w:pPr>
      <w:r w:rsidRPr="007601A6">
        <w:rPr>
          <w:rFonts w:ascii="Arial" w:eastAsia="Times New Roman" w:hAnsi="Arial" w:cs="Times New Roman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0C7E69A1" wp14:editId="68A6F2F8">
                <wp:simplePos x="0" y="0"/>
                <wp:positionH relativeFrom="column">
                  <wp:posOffset>2725273</wp:posOffset>
                </wp:positionH>
                <wp:positionV relativeFrom="paragraph">
                  <wp:posOffset>141605</wp:posOffset>
                </wp:positionV>
                <wp:extent cx="450801" cy="1189746"/>
                <wp:effectExtent l="19050" t="19050" r="26035" b="10795"/>
                <wp:wrapNone/>
                <wp:docPr id="528" name="Nach oben gebogener Pfeil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01" cy="1189746"/>
                        </a:xfrm>
                        <a:prstGeom prst="bentUpArrow">
                          <a:avLst>
                            <a:gd name="adj1" fmla="val 25000"/>
                            <a:gd name="adj2" fmla="val 28126"/>
                            <a:gd name="adj3" fmla="val 25000"/>
                          </a:avLst>
                        </a:prstGeom>
                        <a:solidFill>
                          <a:srgbClr val="69F537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ch oben gebogener Pfeil 528" o:spid="_x0000_s1026" style="position:absolute;margin-left:214.6pt;margin-top:11.15pt;width:35.5pt;height:93.7pt;flip:x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01,1189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" path="m,1077046r267659,l267659,112700r-70443,l324009,,450801,112700r-70442,l380359,1189746,,1189746,,1077046xe" fillcolor="#69f537" strokecolor="#385d8a" strokeweight="2pt">
                <v:path arrowok="t" o:connecttype="custom" o:connectlocs="0,1077046;267659,1077046;267659,112700;197216,112700;324009,0;450801,112700;380359,112700;380359,1189746;0,1189746;0,1077046" o:connectangles="0,0,0,0,0,0,0,0,0,0"/>
              </v:shape>
            </w:pict>
          </mc:Fallback>
        </mc:AlternateContent>
      </w:r>
    </w:p>
    <w:p w:rsidR="007601A6" w:rsidRPr="007601A6" w:rsidRDefault="007601A6" w:rsidP="007601A6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en-US"/>
        </w:rPr>
      </w:pPr>
    </w:p>
    <w:p w:rsidR="007601A6" w:rsidRPr="007601A6" w:rsidRDefault="007601A6" w:rsidP="007601A6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en-US"/>
        </w:rPr>
      </w:pPr>
    </w:p>
    <w:p w:rsidR="007601A6" w:rsidRPr="007601A6" w:rsidRDefault="007601A6" w:rsidP="007601A6">
      <w:pPr>
        <w:numPr>
          <w:ilvl w:val="0"/>
          <w:numId w:val="41"/>
        </w:numPr>
        <w:spacing w:before="40" w:after="0" w:line="240" w:lineRule="auto"/>
        <w:contextualSpacing/>
        <w:rPr>
          <w:rFonts w:ascii="Arial" w:eastAsia="Times New Roman" w:hAnsi="Arial" w:cs="Times New Roman"/>
          <w:b/>
          <w:sz w:val="26"/>
          <w:szCs w:val="20"/>
          <w:lang w:eastAsia="en-US"/>
        </w:rPr>
      </w:pPr>
      <w:r w:rsidRPr="007601A6">
        <w:rPr>
          <w:rFonts w:ascii="Arial" w:eastAsia="Times New Roman" w:hAnsi="Arial" w:cs="Times New Roman"/>
          <w:b/>
          <w:sz w:val="26"/>
          <w:szCs w:val="20"/>
          <w:lang w:eastAsia="en-US"/>
        </w:rPr>
        <w:t>Sachbeschädigungen</w:t>
      </w:r>
    </w:p>
    <w:p w:rsidR="007601A6" w:rsidRPr="007601A6" w:rsidRDefault="007601A6" w:rsidP="007601A6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en-US"/>
        </w:rPr>
      </w:pPr>
    </w:p>
    <w:p w:rsidR="007601A6" w:rsidRPr="007601A6" w:rsidRDefault="007601A6" w:rsidP="007601A6">
      <w:pPr>
        <w:spacing w:after="0" w:line="240" w:lineRule="auto"/>
        <w:ind w:left="720"/>
        <w:rPr>
          <w:rFonts w:ascii="Arial" w:eastAsia="Times New Roman" w:hAnsi="Arial" w:cs="Times New Roman"/>
          <w:sz w:val="26"/>
          <w:szCs w:val="20"/>
          <w:lang w:eastAsia="en-US"/>
        </w:rPr>
      </w:pPr>
      <w:r w:rsidRPr="007601A6">
        <w:rPr>
          <w:rFonts w:ascii="Arial" w:eastAsia="Times New Roman" w:hAnsi="Arial" w:cs="Times New Roman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741696" behindDoc="1" locked="0" layoutInCell="1" allowOverlap="1" wp14:anchorId="182C2F6D" wp14:editId="72243206">
                <wp:simplePos x="0" y="0"/>
                <wp:positionH relativeFrom="column">
                  <wp:posOffset>4572000</wp:posOffset>
                </wp:positionH>
                <wp:positionV relativeFrom="paragraph">
                  <wp:posOffset>30480</wp:posOffset>
                </wp:positionV>
                <wp:extent cx="972820" cy="497840"/>
                <wp:effectExtent l="0" t="0" r="17780" b="16510"/>
                <wp:wrapTight wrapText="bothSides">
                  <wp:wrapPolygon edited="0">
                    <wp:start x="0" y="0"/>
                    <wp:lineTo x="0" y="21490"/>
                    <wp:lineTo x="21572" y="21490"/>
                    <wp:lineTo x="21572" y="0"/>
                    <wp:lineTo x="0" y="0"/>
                  </wp:wrapPolygon>
                </wp:wrapTight>
                <wp:docPr id="216" name="Textfeld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820" cy="497840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9B3590" w:rsidRDefault="009B3590" w:rsidP="007601A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 117</w:t>
                            </w:r>
                          </w:p>
                          <w:p w:rsidR="009B3590" w:rsidRPr="008F09B6" w:rsidRDefault="009B3590" w:rsidP="007601A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 oder Funk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6" o:spid="_x0000_s1054" type="#_x0000_t202" style="position:absolute;left:0;text-align:left;margin-left:5in;margin-top:2.4pt;width:76.6pt;height:39.2pt;z-index:-251574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" fillcolor="#6f3" strokecolor="red" strokeweight=".5pt">
                <v:textbox>
                  <w:txbxContent>
                    <w:p w:rsidR="009B3590" w:rsidRDefault="009B3590" w:rsidP="007601A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 117</w:t>
                      </w:r>
                    </w:p>
                    <w:p w:rsidR="009B3590" w:rsidRPr="008F09B6" w:rsidRDefault="009B3590" w:rsidP="007601A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 oder Funk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601A6">
        <w:rPr>
          <w:rFonts w:ascii="Arial" w:eastAsia="Times New Roman" w:hAnsi="Arial" w:cs="Times New Roman"/>
          <w:b/>
          <w:bCs/>
          <w:noProof/>
          <w:sz w:val="26"/>
          <w:szCs w:val="20"/>
        </w:rPr>
        <w:drawing>
          <wp:anchor distT="0" distB="0" distL="114300" distR="114300" simplePos="0" relativeHeight="251740672" behindDoc="1" locked="0" layoutInCell="1" allowOverlap="1" wp14:anchorId="71A010AE" wp14:editId="24ACD0D5">
            <wp:simplePos x="0" y="0"/>
            <wp:positionH relativeFrom="column">
              <wp:posOffset>2714625</wp:posOffset>
            </wp:positionH>
            <wp:positionV relativeFrom="paragraph">
              <wp:posOffset>57785</wp:posOffset>
            </wp:positionV>
            <wp:extent cx="3622040" cy="1535430"/>
            <wp:effectExtent l="0" t="0" r="0" b="7620"/>
            <wp:wrapTight wrapText="bothSides">
              <wp:wrapPolygon edited="0">
                <wp:start x="3635" y="0"/>
                <wp:lineTo x="3522" y="536"/>
                <wp:lineTo x="3408" y="5628"/>
                <wp:lineTo x="4090" y="8576"/>
                <wp:lineTo x="4431" y="12060"/>
                <wp:lineTo x="4999" y="12864"/>
                <wp:lineTo x="7157" y="13400"/>
                <wp:lineTo x="8520" y="17151"/>
                <wp:lineTo x="8748" y="19295"/>
                <wp:lineTo x="10338" y="21439"/>
                <wp:lineTo x="11815" y="21439"/>
                <wp:lineTo x="19199" y="21439"/>
                <wp:lineTo x="19540" y="15543"/>
                <wp:lineTo x="18518" y="14471"/>
                <wp:lineTo x="14314" y="12864"/>
                <wp:lineTo x="14541" y="7772"/>
                <wp:lineTo x="9088" y="4288"/>
                <wp:lineTo x="8975" y="536"/>
                <wp:lineTo x="8861" y="0"/>
                <wp:lineTo x="3635" y="0"/>
              </wp:wrapPolygon>
            </wp:wrapTight>
            <wp:docPr id="552" name="Diagramm 55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6" r:lo="rId77" r:qs="rId78" r:cs="rId7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1A6">
        <w:rPr>
          <w:rFonts w:ascii="Arial" w:eastAsia="Times New Roman" w:hAnsi="Arial" w:cs="Times New Roman"/>
          <w:noProof/>
          <w:color w:val="0000FF"/>
          <w:sz w:val="26"/>
          <w:szCs w:val="20"/>
        </w:rPr>
        <w:drawing>
          <wp:anchor distT="0" distB="0" distL="114300" distR="114300" simplePos="0" relativeHeight="251739648" behindDoc="1" locked="0" layoutInCell="1" allowOverlap="1" wp14:anchorId="14D44B55" wp14:editId="2F5AA817">
            <wp:simplePos x="0" y="0"/>
            <wp:positionH relativeFrom="column">
              <wp:posOffset>427990</wp:posOffset>
            </wp:positionH>
            <wp:positionV relativeFrom="paragraph">
              <wp:posOffset>56515</wp:posOffset>
            </wp:positionV>
            <wp:extent cx="1863725" cy="1048385"/>
            <wp:effectExtent l="0" t="0" r="3175" b="0"/>
            <wp:wrapTight wrapText="bothSides">
              <wp:wrapPolygon edited="0">
                <wp:start x="0" y="0"/>
                <wp:lineTo x="0" y="21194"/>
                <wp:lineTo x="21416" y="21194"/>
                <wp:lineTo x="21416" y="0"/>
                <wp:lineTo x="0" y="0"/>
              </wp:wrapPolygon>
            </wp:wrapTight>
            <wp:docPr id="553" name="irc_mi" descr="http://www.aachener-zeitung.de/polopoly_fs/1.524100.1361546563!/httpImage/image.jpg_gen/derivatives/zva_quer_540/image.jpg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achener-zeitung.de/polopoly_fs/1.524100.1361546563!/httpImage/image.jpg_gen/derivatives/zva_quer_540/image.jpg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1A6" w:rsidRPr="007601A6" w:rsidRDefault="007601A6" w:rsidP="007601A6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en-US"/>
        </w:rPr>
      </w:pPr>
      <w:r w:rsidRPr="007601A6">
        <w:rPr>
          <w:rFonts w:ascii="Arial" w:eastAsia="Times New Roman" w:hAnsi="Arial" w:cs="Times New Roman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742720" behindDoc="1" locked="0" layoutInCell="1" allowOverlap="1" wp14:anchorId="43EF3446" wp14:editId="4AB54AEE">
                <wp:simplePos x="0" y="0"/>
                <wp:positionH relativeFrom="column">
                  <wp:posOffset>4236720</wp:posOffset>
                </wp:positionH>
                <wp:positionV relativeFrom="paragraph">
                  <wp:posOffset>23495</wp:posOffset>
                </wp:positionV>
                <wp:extent cx="269240" cy="140335"/>
                <wp:effectExtent l="0" t="19050" r="35560" b="31115"/>
                <wp:wrapTight wrapText="bothSides">
                  <wp:wrapPolygon edited="0">
                    <wp:start x="12226" y="-2932"/>
                    <wp:lineTo x="0" y="0"/>
                    <wp:lineTo x="0" y="17593"/>
                    <wp:lineTo x="12226" y="23457"/>
                    <wp:lineTo x="19868" y="23457"/>
                    <wp:lineTo x="22925" y="8796"/>
                    <wp:lineTo x="19868" y="-2932"/>
                    <wp:lineTo x="12226" y="-2932"/>
                  </wp:wrapPolygon>
                </wp:wrapTight>
                <wp:docPr id="217" name="Pfeil nach rechts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140335"/>
                        </a:xfrm>
                        <a:prstGeom prst="rightArrow">
                          <a:avLst/>
                        </a:prstGeom>
                        <a:solidFill>
                          <a:srgbClr val="66FF33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feil nach rechts 217" o:spid="_x0000_s1026" type="#_x0000_t13" style="position:absolute;margin-left:333.6pt;margin-top:1.85pt;width:21.2pt;height:11.05pt;z-index:-25157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" adj="15971" fillcolor="#6f3" strokecolor="#385d8a" strokeweight="2pt">
                <w10:wrap type="tight"/>
              </v:shape>
            </w:pict>
          </mc:Fallback>
        </mc:AlternateContent>
      </w:r>
    </w:p>
    <w:p w:rsidR="007601A6" w:rsidRPr="007601A6" w:rsidRDefault="007601A6" w:rsidP="007601A6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en-US"/>
        </w:rPr>
      </w:pPr>
    </w:p>
    <w:p w:rsidR="007601A6" w:rsidRPr="007601A6" w:rsidRDefault="007601A6" w:rsidP="007601A6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en-US"/>
        </w:rPr>
      </w:pPr>
    </w:p>
    <w:p w:rsidR="007601A6" w:rsidRPr="007601A6" w:rsidRDefault="007601A6" w:rsidP="007601A6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en-US"/>
        </w:rPr>
      </w:pPr>
    </w:p>
    <w:p w:rsidR="007601A6" w:rsidRPr="007601A6" w:rsidRDefault="007601A6" w:rsidP="007601A6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en-US"/>
        </w:rPr>
      </w:pPr>
    </w:p>
    <w:p w:rsidR="000F7085" w:rsidRDefault="000F7085">
      <w:pPr>
        <w:rPr>
          <w:rFonts w:ascii="Arial" w:eastAsia="Times New Roman" w:hAnsi="Arial" w:cs="Times New Roman"/>
          <w:sz w:val="26"/>
          <w:szCs w:val="20"/>
          <w:lang w:eastAsia="en-US"/>
        </w:rPr>
      </w:pPr>
      <w:r>
        <w:rPr>
          <w:rFonts w:ascii="Arial" w:eastAsia="Times New Roman" w:hAnsi="Arial" w:cs="Times New Roman"/>
          <w:sz w:val="26"/>
          <w:szCs w:val="20"/>
          <w:lang w:eastAsia="en-US"/>
        </w:rPr>
        <w:br w:type="page"/>
      </w:r>
    </w:p>
    <w:p w:rsidR="007601A6" w:rsidRPr="007601A6" w:rsidRDefault="007601A6" w:rsidP="007601A6">
      <w:pPr>
        <w:spacing w:before="40" w:after="40" w:line="240" w:lineRule="auto"/>
        <w:rPr>
          <w:rFonts w:ascii="Arial" w:eastAsia="Times New Roman" w:hAnsi="Arial" w:cs="Times New Roman"/>
          <w:sz w:val="26"/>
          <w:szCs w:val="20"/>
          <w:lang w:eastAsia="en-US"/>
        </w:rPr>
      </w:pPr>
    </w:p>
    <w:p w:rsidR="007601A6" w:rsidRPr="007601A6" w:rsidRDefault="007601A6" w:rsidP="007601A6">
      <w:pPr>
        <w:spacing w:after="0" w:line="240" w:lineRule="auto"/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</w:pPr>
      <w:r w:rsidRPr="007601A6">
        <w:rPr>
          <w:rFonts w:ascii="Arial" w:eastAsia="Times New Roman" w:hAnsi="Arial" w:cs="Times New Roman"/>
          <w:b/>
          <w:bCs/>
          <w:sz w:val="26"/>
          <w:szCs w:val="20"/>
          <w:u w:val="single"/>
          <w:lang w:eastAsia="en-US"/>
        </w:rPr>
        <w:t>Anhang 5</w:t>
      </w:r>
      <w:r w:rsidRPr="007601A6"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  <w:t>: Stromausfall</w:t>
      </w:r>
    </w:p>
    <w:p w:rsidR="007601A6" w:rsidRPr="007601A6" w:rsidRDefault="007601A6" w:rsidP="007601A6">
      <w:pPr>
        <w:spacing w:before="40" w:after="40" w:line="240" w:lineRule="auto"/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</w:pPr>
    </w:p>
    <w:p w:rsidR="007601A6" w:rsidRPr="007601A6" w:rsidRDefault="007601A6" w:rsidP="007601A6">
      <w:pPr>
        <w:spacing w:before="40" w:after="40" w:line="240" w:lineRule="auto"/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</w:pPr>
      <w:r w:rsidRPr="007601A6">
        <w:rPr>
          <w:rFonts w:ascii="Arial" w:eastAsia="Times New Roman" w:hAnsi="Arial" w:cs="Times New Roman"/>
          <w:b/>
          <w:bCs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8085CB6" wp14:editId="63D97A32">
                <wp:simplePos x="0" y="0"/>
                <wp:positionH relativeFrom="column">
                  <wp:posOffset>2745740</wp:posOffset>
                </wp:positionH>
                <wp:positionV relativeFrom="paragraph">
                  <wp:posOffset>115082</wp:posOffset>
                </wp:positionV>
                <wp:extent cx="1699260" cy="392430"/>
                <wp:effectExtent l="0" t="0" r="15240" b="26670"/>
                <wp:wrapNone/>
                <wp:docPr id="512" name="Textfeld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392430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9B3590" w:rsidRDefault="009B3590" w:rsidP="007601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Ressort Bau ………………..</w:t>
                            </w:r>
                          </w:p>
                          <w:p w:rsidR="009B3590" w:rsidRPr="008F09B6" w:rsidRDefault="009B3590" w:rsidP="007601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Ressort Sicherheit 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12" o:spid="_x0000_s1055" type="#_x0000_t202" style="position:absolute;margin-left:216.2pt;margin-top:9.05pt;width:133.8pt;height:30.9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" fillcolor="#6f3" strokecolor="red" strokeweight=".5pt">
                <v:textbox>
                  <w:txbxContent>
                    <w:p w:rsidR="009B3590" w:rsidRDefault="009B3590" w:rsidP="007601A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Ressort Bau ………………..</w:t>
                      </w:r>
                    </w:p>
                    <w:p w:rsidR="009B3590" w:rsidRPr="008F09B6" w:rsidRDefault="009B3590" w:rsidP="007601A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Ressort Sicherheit 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Pr="007601A6">
        <w:rPr>
          <w:rFonts w:ascii="Arial" w:eastAsia="Times New Roman" w:hAnsi="Arial" w:cs="Times New Roman"/>
          <w:b/>
          <w:bCs/>
          <w:noProof/>
          <w:sz w:val="26"/>
          <w:szCs w:val="20"/>
        </w:rPr>
        <w:drawing>
          <wp:anchor distT="0" distB="0" distL="114300" distR="114300" simplePos="0" relativeHeight="251744768" behindDoc="1" locked="0" layoutInCell="1" allowOverlap="1" wp14:anchorId="2931C654" wp14:editId="75924926">
            <wp:simplePos x="0" y="0"/>
            <wp:positionH relativeFrom="column">
              <wp:posOffset>2110105</wp:posOffset>
            </wp:positionH>
            <wp:positionV relativeFrom="paragraph">
              <wp:posOffset>90805</wp:posOffset>
            </wp:positionV>
            <wp:extent cx="3622040" cy="1535430"/>
            <wp:effectExtent l="0" t="0" r="0" b="7620"/>
            <wp:wrapTight wrapText="bothSides">
              <wp:wrapPolygon edited="0">
                <wp:start x="3635" y="0"/>
                <wp:lineTo x="3522" y="536"/>
                <wp:lineTo x="3408" y="5628"/>
                <wp:lineTo x="4090" y="8576"/>
                <wp:lineTo x="4431" y="12060"/>
                <wp:lineTo x="4999" y="12864"/>
                <wp:lineTo x="7271" y="13400"/>
                <wp:lineTo x="8520" y="17151"/>
                <wp:lineTo x="8748" y="19295"/>
                <wp:lineTo x="10338" y="21439"/>
                <wp:lineTo x="11815" y="21439"/>
                <wp:lineTo x="19199" y="21439"/>
                <wp:lineTo x="19540" y="15543"/>
                <wp:lineTo x="18518" y="14471"/>
                <wp:lineTo x="14314" y="12864"/>
                <wp:lineTo x="14541" y="7772"/>
                <wp:lineTo x="9088" y="4288"/>
                <wp:lineTo x="8975" y="536"/>
                <wp:lineTo x="8861" y="0"/>
                <wp:lineTo x="3635" y="0"/>
              </wp:wrapPolygon>
            </wp:wrapTight>
            <wp:docPr id="554" name="Diagramm 55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3" r:lo="rId84" r:qs="rId85" r:cs="rId8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1A6">
        <w:rPr>
          <w:rFonts w:ascii="Arial" w:eastAsia="Times New Roman" w:hAnsi="Arial" w:cs="Times New Roman"/>
          <w:noProof/>
          <w:color w:val="0000FF"/>
          <w:sz w:val="26"/>
          <w:szCs w:val="20"/>
        </w:rPr>
        <w:drawing>
          <wp:anchor distT="0" distB="0" distL="114300" distR="114300" simplePos="0" relativeHeight="251743744" behindDoc="1" locked="0" layoutInCell="1" allowOverlap="1" wp14:anchorId="080D1F55" wp14:editId="7A77C256">
            <wp:simplePos x="0" y="0"/>
            <wp:positionH relativeFrom="column">
              <wp:posOffset>2540</wp:posOffset>
            </wp:positionH>
            <wp:positionV relativeFrom="paragraph">
              <wp:posOffset>84455</wp:posOffset>
            </wp:positionV>
            <wp:extent cx="1171575" cy="1543685"/>
            <wp:effectExtent l="0" t="0" r="9525" b="0"/>
            <wp:wrapTight wrapText="bothSides">
              <wp:wrapPolygon edited="0">
                <wp:start x="0" y="0"/>
                <wp:lineTo x="0" y="21325"/>
                <wp:lineTo x="21424" y="21325"/>
                <wp:lineTo x="21424" y="0"/>
                <wp:lineTo x="0" y="0"/>
              </wp:wrapPolygon>
            </wp:wrapTight>
            <wp:docPr id="555" name="irc_mi" descr="http://sbgv1.orf.at/vietnam2/images/site/sbgmagazin/200534/blitz_strommasten153x202.jpg">
              <a:hlinkClick xmlns:a="http://schemas.openxmlformats.org/drawingml/2006/main" r:id="rId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bgv1.orf.at/vietnam2/images/site/sbgmagazin/200534/blitz_strommasten153x202.jpg">
                      <a:hlinkClick r:id="rId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1A6" w:rsidRPr="007601A6" w:rsidRDefault="007601A6" w:rsidP="007601A6">
      <w:pPr>
        <w:spacing w:before="40" w:after="40" w:line="240" w:lineRule="auto"/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</w:pPr>
      <w:r w:rsidRPr="007601A6">
        <w:rPr>
          <w:rFonts w:ascii="Arial" w:eastAsia="Times New Roman" w:hAnsi="Arial" w:cs="Times New Roman"/>
          <w:b/>
          <w:bCs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5F6761DD" wp14:editId="1C22489C">
                <wp:simplePos x="0" y="0"/>
                <wp:positionH relativeFrom="column">
                  <wp:posOffset>2414270</wp:posOffset>
                </wp:positionH>
                <wp:positionV relativeFrom="paragraph">
                  <wp:posOffset>44597</wp:posOffset>
                </wp:positionV>
                <wp:extent cx="269240" cy="140335"/>
                <wp:effectExtent l="0" t="19050" r="35560" b="31115"/>
                <wp:wrapNone/>
                <wp:docPr id="513" name="Pfeil nach rechts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140335"/>
                        </a:xfrm>
                        <a:prstGeom prst="rightArrow">
                          <a:avLst/>
                        </a:prstGeom>
                        <a:solidFill>
                          <a:srgbClr val="66FF33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feil nach rechts 513" o:spid="_x0000_s1026" type="#_x0000_t13" style="position:absolute;margin-left:190.1pt;margin-top:3.5pt;width:21.2pt;height:11.05pt;z-index:25174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" adj="15971" fillcolor="#6f3" strokecolor="#385d8a" strokeweight="2pt"/>
            </w:pict>
          </mc:Fallback>
        </mc:AlternateContent>
      </w:r>
    </w:p>
    <w:p w:rsidR="007601A6" w:rsidRPr="007601A6" w:rsidRDefault="007601A6" w:rsidP="007601A6">
      <w:pPr>
        <w:spacing w:before="40" w:after="40" w:line="240" w:lineRule="auto"/>
        <w:rPr>
          <w:rFonts w:ascii="Arial" w:eastAsia="Times New Roman" w:hAnsi="Arial" w:cs="Times New Roman"/>
          <w:b/>
          <w:bCs/>
          <w:sz w:val="26"/>
          <w:szCs w:val="20"/>
          <w:lang w:eastAsia="en-US"/>
        </w:rPr>
      </w:pPr>
    </w:p>
    <w:p w:rsidR="007601A6" w:rsidRPr="007601A6" w:rsidRDefault="001B3659" w:rsidP="007601A6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en-US"/>
        </w:rPr>
      </w:pPr>
      <w:r w:rsidRPr="007601A6">
        <w:rPr>
          <w:rFonts w:ascii="Arial" w:eastAsia="Times New Roman" w:hAnsi="Arial" w:cs="Times New Roman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250B76B6" wp14:editId="43D5E501">
                <wp:simplePos x="0" y="0"/>
                <wp:positionH relativeFrom="column">
                  <wp:posOffset>-923290</wp:posOffset>
                </wp:positionH>
                <wp:positionV relativeFrom="paragraph">
                  <wp:posOffset>2284095</wp:posOffset>
                </wp:positionV>
                <wp:extent cx="2397125" cy="2186940"/>
                <wp:effectExtent l="0" t="0" r="22225" b="22860"/>
                <wp:wrapNone/>
                <wp:docPr id="518" name="Textfeld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7125" cy="2186940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3590" w:rsidRDefault="009B3590" w:rsidP="007601A6">
                            <w:pPr>
                              <w:rPr>
                                <w:sz w:val="20"/>
                              </w:rPr>
                            </w:pPr>
                            <w:r w:rsidRPr="00EA2BE9">
                              <w:rPr>
                                <w:sz w:val="20"/>
                                <w:u w:val="single"/>
                              </w:rPr>
                              <w:t>Interventionsteam Bau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9B3590" w:rsidRDefault="009B3590" w:rsidP="007601A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B3590" w:rsidRDefault="009B3590" w:rsidP="007601A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  <w:t>Tel.</w:t>
                            </w:r>
                          </w:p>
                          <w:p w:rsidR="009B3590" w:rsidRDefault="009B3590" w:rsidP="007601A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  <w:t>Tel.</w:t>
                            </w:r>
                          </w:p>
                          <w:p w:rsidR="009B3590" w:rsidRDefault="009B3590" w:rsidP="007601A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  <w:t>Tel.</w:t>
                            </w:r>
                          </w:p>
                          <w:p w:rsidR="009B3590" w:rsidRDefault="009B3590" w:rsidP="007601A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  <w:t>Tel.</w:t>
                            </w:r>
                          </w:p>
                          <w:p w:rsidR="009B3590" w:rsidRPr="00EA2BE9" w:rsidRDefault="009B3590" w:rsidP="007601A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18" o:spid="_x0000_s1056" type="#_x0000_t202" style="position:absolute;margin-left:-72.7pt;margin-top:179.85pt;width:188.75pt;height:172.2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" fillcolor="#6f3" strokeweight=".5pt">
                <v:textbox>
                  <w:txbxContent>
                    <w:p w:rsidR="009B3590" w:rsidRDefault="009B3590" w:rsidP="007601A6">
                      <w:pPr>
                        <w:rPr>
                          <w:sz w:val="20"/>
                        </w:rPr>
                      </w:pPr>
                      <w:r w:rsidRPr="00EA2BE9">
                        <w:rPr>
                          <w:sz w:val="20"/>
                          <w:u w:val="single"/>
                        </w:rPr>
                        <w:t>Interventionsteam Bau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  <w:p w:rsidR="009B3590" w:rsidRDefault="009B3590" w:rsidP="007601A6">
                      <w:pPr>
                        <w:rPr>
                          <w:sz w:val="20"/>
                        </w:rPr>
                      </w:pPr>
                    </w:p>
                    <w:p w:rsidR="009B3590" w:rsidRDefault="009B3590" w:rsidP="007601A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Name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</w:t>
                      </w:r>
                      <w:r>
                        <w:rPr>
                          <w:sz w:val="20"/>
                        </w:rPr>
                        <w:tab/>
                        <w:t>Tel.</w:t>
                      </w:r>
                    </w:p>
                    <w:p w:rsidR="009B3590" w:rsidRDefault="009B3590" w:rsidP="007601A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Name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</w:t>
                      </w:r>
                      <w:r>
                        <w:rPr>
                          <w:sz w:val="20"/>
                        </w:rPr>
                        <w:tab/>
                        <w:t>Tel.</w:t>
                      </w:r>
                    </w:p>
                    <w:p w:rsidR="009B3590" w:rsidRDefault="009B3590" w:rsidP="007601A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Name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</w:t>
                      </w:r>
                      <w:r>
                        <w:rPr>
                          <w:sz w:val="20"/>
                        </w:rPr>
                        <w:tab/>
                        <w:t>Tel.</w:t>
                      </w:r>
                    </w:p>
                    <w:p w:rsidR="009B3590" w:rsidRDefault="009B3590" w:rsidP="007601A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Name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</w:t>
                      </w:r>
                      <w:r>
                        <w:rPr>
                          <w:sz w:val="20"/>
                        </w:rPr>
                        <w:tab/>
                        <w:t>Tel.</w:t>
                      </w:r>
                    </w:p>
                    <w:p w:rsidR="009B3590" w:rsidRPr="00EA2BE9" w:rsidRDefault="009B3590" w:rsidP="007601A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01A6">
        <w:rPr>
          <w:rFonts w:ascii="Arial" w:eastAsia="Times New Roman" w:hAnsi="Arial" w:cs="Times New Roman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350971F0" wp14:editId="4664D350">
                <wp:simplePos x="0" y="0"/>
                <wp:positionH relativeFrom="column">
                  <wp:posOffset>2287905</wp:posOffset>
                </wp:positionH>
                <wp:positionV relativeFrom="paragraph">
                  <wp:posOffset>2284095</wp:posOffset>
                </wp:positionV>
                <wp:extent cx="2397125" cy="2186940"/>
                <wp:effectExtent l="0" t="0" r="22225" b="22860"/>
                <wp:wrapNone/>
                <wp:docPr id="519" name="Textfeld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7125" cy="2186940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3590" w:rsidRDefault="009B3590" w:rsidP="007601A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Interventionsteam Sicherheit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9B3590" w:rsidRDefault="009B3590" w:rsidP="007601A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B3590" w:rsidRPr="00DE3218" w:rsidRDefault="009B3590" w:rsidP="007601A6">
                            <w:pPr>
                              <w:rPr>
                                <w:sz w:val="20"/>
                              </w:rPr>
                            </w:pPr>
                            <w:r w:rsidRPr="00DE3218">
                              <w:rPr>
                                <w:sz w:val="20"/>
                              </w:rPr>
                              <w:t>Name</w:t>
                            </w:r>
                            <w:r w:rsidRPr="00DE3218">
                              <w:rPr>
                                <w:sz w:val="20"/>
                              </w:rPr>
                              <w:tab/>
                            </w:r>
                            <w:r w:rsidRPr="00DE3218"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  <w:r w:rsidRPr="00DE3218">
                              <w:rPr>
                                <w:sz w:val="20"/>
                              </w:rPr>
                              <w:tab/>
                              <w:t>Tel.</w:t>
                            </w:r>
                          </w:p>
                          <w:p w:rsidR="009B3590" w:rsidRPr="00DE3218" w:rsidRDefault="009B3590" w:rsidP="007601A6">
                            <w:pPr>
                              <w:rPr>
                                <w:sz w:val="20"/>
                              </w:rPr>
                            </w:pPr>
                            <w:r w:rsidRPr="00DE3218">
                              <w:rPr>
                                <w:sz w:val="20"/>
                              </w:rPr>
                              <w:t>Name</w:t>
                            </w:r>
                            <w:r w:rsidRPr="00DE3218">
                              <w:rPr>
                                <w:sz w:val="20"/>
                              </w:rPr>
                              <w:tab/>
                            </w:r>
                            <w:r w:rsidRPr="00DE3218"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  <w:r w:rsidRPr="00DE3218">
                              <w:rPr>
                                <w:sz w:val="20"/>
                              </w:rPr>
                              <w:tab/>
                              <w:t>Tel.</w:t>
                            </w:r>
                          </w:p>
                          <w:p w:rsidR="009B3590" w:rsidRDefault="009B3590" w:rsidP="007601A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  <w:t>Tel.</w:t>
                            </w:r>
                          </w:p>
                          <w:p w:rsidR="009B3590" w:rsidRDefault="009B3590" w:rsidP="007601A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  <w:t>Tel.</w:t>
                            </w:r>
                          </w:p>
                          <w:p w:rsidR="009B3590" w:rsidRDefault="009B3590" w:rsidP="007601A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  <w:t>Tel.</w:t>
                            </w:r>
                          </w:p>
                          <w:p w:rsidR="009B3590" w:rsidRPr="00EA2BE9" w:rsidRDefault="009B3590" w:rsidP="007601A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19" o:spid="_x0000_s1057" type="#_x0000_t202" style="position:absolute;margin-left:180.15pt;margin-top:179.85pt;width:188.75pt;height:172.2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" fillcolor="#6f3" strokeweight=".5pt">
                <v:textbox>
                  <w:txbxContent>
                    <w:p w:rsidR="009B3590" w:rsidRDefault="009B3590" w:rsidP="007601A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  <w:u w:val="single"/>
                        </w:rPr>
                        <w:t>Interventionsteam Sicherheit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  <w:p w:rsidR="009B3590" w:rsidRDefault="009B3590" w:rsidP="007601A6">
                      <w:pPr>
                        <w:rPr>
                          <w:sz w:val="20"/>
                        </w:rPr>
                      </w:pPr>
                    </w:p>
                    <w:p w:rsidR="009B3590" w:rsidRPr="00DE3218" w:rsidRDefault="009B3590" w:rsidP="007601A6">
                      <w:pPr>
                        <w:rPr>
                          <w:sz w:val="20"/>
                        </w:rPr>
                      </w:pPr>
                      <w:r w:rsidRPr="00DE3218">
                        <w:rPr>
                          <w:sz w:val="20"/>
                        </w:rPr>
                        <w:t>Name</w:t>
                      </w:r>
                      <w:r w:rsidRPr="00DE3218">
                        <w:rPr>
                          <w:sz w:val="20"/>
                        </w:rPr>
                        <w:tab/>
                      </w:r>
                      <w:r w:rsidRPr="00DE3218">
                        <w:rPr>
                          <w:sz w:val="20"/>
                        </w:rPr>
                        <w:tab/>
                        <w:t xml:space="preserve"> </w:t>
                      </w:r>
                      <w:r w:rsidRPr="00DE3218">
                        <w:rPr>
                          <w:sz w:val="20"/>
                        </w:rPr>
                        <w:tab/>
                        <w:t>Tel.</w:t>
                      </w:r>
                    </w:p>
                    <w:p w:rsidR="009B3590" w:rsidRPr="00DE3218" w:rsidRDefault="009B3590" w:rsidP="007601A6">
                      <w:pPr>
                        <w:rPr>
                          <w:sz w:val="20"/>
                        </w:rPr>
                      </w:pPr>
                      <w:r w:rsidRPr="00DE3218">
                        <w:rPr>
                          <w:sz w:val="20"/>
                        </w:rPr>
                        <w:t>Name</w:t>
                      </w:r>
                      <w:r w:rsidRPr="00DE3218">
                        <w:rPr>
                          <w:sz w:val="20"/>
                        </w:rPr>
                        <w:tab/>
                      </w:r>
                      <w:r w:rsidRPr="00DE3218">
                        <w:rPr>
                          <w:sz w:val="20"/>
                        </w:rPr>
                        <w:tab/>
                        <w:t xml:space="preserve"> </w:t>
                      </w:r>
                      <w:r w:rsidRPr="00DE3218">
                        <w:rPr>
                          <w:sz w:val="20"/>
                        </w:rPr>
                        <w:tab/>
                        <w:t>Tel.</w:t>
                      </w:r>
                    </w:p>
                    <w:p w:rsidR="009B3590" w:rsidRDefault="009B3590" w:rsidP="007601A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Name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</w:t>
                      </w:r>
                      <w:r>
                        <w:rPr>
                          <w:sz w:val="20"/>
                        </w:rPr>
                        <w:tab/>
                        <w:t>Tel.</w:t>
                      </w:r>
                    </w:p>
                    <w:p w:rsidR="009B3590" w:rsidRDefault="009B3590" w:rsidP="007601A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Name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</w:t>
                      </w:r>
                      <w:r>
                        <w:rPr>
                          <w:sz w:val="20"/>
                        </w:rPr>
                        <w:tab/>
                        <w:t>Tel.</w:t>
                      </w:r>
                    </w:p>
                    <w:p w:rsidR="009B3590" w:rsidRDefault="009B3590" w:rsidP="007601A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Name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</w:t>
                      </w:r>
                      <w:r>
                        <w:rPr>
                          <w:sz w:val="20"/>
                        </w:rPr>
                        <w:tab/>
                        <w:t>Tel.</w:t>
                      </w:r>
                    </w:p>
                    <w:p w:rsidR="009B3590" w:rsidRPr="00EA2BE9" w:rsidRDefault="009B3590" w:rsidP="007601A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01A6" w:rsidRPr="007601A6">
        <w:rPr>
          <w:rFonts w:ascii="Arial" w:eastAsia="Times New Roman" w:hAnsi="Arial" w:cs="Times New Roman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750912" behindDoc="1" locked="0" layoutInCell="1" allowOverlap="1" wp14:anchorId="7A2808EF" wp14:editId="6CEBB85A">
                <wp:simplePos x="0" y="0"/>
                <wp:positionH relativeFrom="column">
                  <wp:posOffset>2971165</wp:posOffset>
                </wp:positionH>
                <wp:positionV relativeFrom="paragraph">
                  <wp:posOffset>1327785</wp:posOffset>
                </wp:positionV>
                <wp:extent cx="972820" cy="240030"/>
                <wp:effectExtent l="0" t="0" r="17780" b="26670"/>
                <wp:wrapTight wrapText="bothSides">
                  <wp:wrapPolygon edited="0">
                    <wp:start x="0" y="0"/>
                    <wp:lineTo x="0" y="22286"/>
                    <wp:lineTo x="21572" y="22286"/>
                    <wp:lineTo x="21572" y="0"/>
                    <wp:lineTo x="0" y="0"/>
                  </wp:wrapPolygon>
                </wp:wrapTight>
                <wp:docPr id="517" name="Textfeld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820" cy="240030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9B3590" w:rsidRPr="008F09B6" w:rsidRDefault="009B3590" w:rsidP="007601A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Krisenstab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17" o:spid="_x0000_s1058" type="#_x0000_t202" style="position:absolute;margin-left:233.95pt;margin-top:104.55pt;width:76.6pt;height:18.9pt;z-index:-25156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" fillcolor="#6f3" strokecolor="red" strokeweight=".5pt">
                <v:textbox>
                  <w:txbxContent>
                    <w:p w:rsidR="009B3590" w:rsidRPr="008F09B6" w:rsidRDefault="009B3590" w:rsidP="007601A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Krisenstab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601A6" w:rsidRPr="007601A6">
        <w:rPr>
          <w:rFonts w:ascii="Arial" w:eastAsia="Times New Roman" w:hAnsi="Arial" w:cs="Times New Roman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749888" behindDoc="1" locked="0" layoutInCell="1" allowOverlap="1" wp14:anchorId="2A0C3488" wp14:editId="3148052C">
                <wp:simplePos x="0" y="0"/>
                <wp:positionH relativeFrom="column">
                  <wp:posOffset>3312795</wp:posOffset>
                </wp:positionH>
                <wp:positionV relativeFrom="paragraph">
                  <wp:posOffset>1055370</wp:posOffset>
                </wp:positionV>
                <wp:extent cx="269240" cy="140335"/>
                <wp:effectExtent l="7302" t="0" r="42863" b="42862"/>
                <wp:wrapTight wrapText="bothSides">
                  <wp:wrapPolygon edited="0">
                    <wp:start x="586" y="22724"/>
                    <wp:lineTo x="5171" y="22724"/>
                    <wp:lineTo x="23510" y="19792"/>
                    <wp:lineTo x="23510" y="16860"/>
                    <wp:lineTo x="23510" y="5131"/>
                    <wp:lineTo x="15869" y="-3665"/>
                    <wp:lineTo x="586" y="-733"/>
                    <wp:lineTo x="586" y="22724"/>
                  </wp:wrapPolygon>
                </wp:wrapTight>
                <wp:docPr id="516" name="Pfeil nach rechts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9240" cy="140335"/>
                        </a:xfrm>
                        <a:prstGeom prst="rightArrow">
                          <a:avLst/>
                        </a:prstGeom>
                        <a:solidFill>
                          <a:srgbClr val="66FF33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feil nach rechts 516" o:spid="_x0000_s1026" type="#_x0000_t13" style="position:absolute;margin-left:260.85pt;margin-top:83.1pt;width:21.2pt;height:11.05pt;rotation:90;z-index:-25156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" adj="15971" fillcolor="#6f3" strokecolor="#385d8a" strokeweight="2pt">
                <w10:wrap type="tight"/>
              </v:shape>
            </w:pict>
          </mc:Fallback>
        </mc:AlternateContent>
      </w:r>
      <w:r w:rsidR="007601A6" w:rsidRPr="007601A6">
        <w:rPr>
          <w:rFonts w:ascii="Arial" w:eastAsia="Times New Roman" w:hAnsi="Arial" w:cs="Times New Roman"/>
          <w:b/>
          <w:bCs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65F8F0E8" wp14:editId="1A3EDA90">
                <wp:simplePos x="0" y="0"/>
                <wp:positionH relativeFrom="column">
                  <wp:posOffset>3570117</wp:posOffset>
                </wp:positionH>
                <wp:positionV relativeFrom="paragraph">
                  <wp:posOffset>13677</wp:posOffset>
                </wp:positionV>
                <wp:extent cx="1354015" cy="392430"/>
                <wp:effectExtent l="0" t="0" r="17780" b="26670"/>
                <wp:wrapNone/>
                <wp:docPr id="514" name="Textfeld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015" cy="392430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9B3590" w:rsidRDefault="009B3590" w:rsidP="007601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Energielieferant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Störungsdienst</w:t>
                            </w:r>
                          </w:p>
                          <w:p w:rsidR="009B3590" w:rsidRPr="008F09B6" w:rsidRDefault="009B3590" w:rsidP="007601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062 919 21 21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14" o:spid="_x0000_s1059" type="#_x0000_t202" style="position:absolute;margin-left:281.1pt;margin-top:1.1pt;width:106.6pt;height:30.9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" fillcolor="#6f3" strokecolor="red" strokeweight=".5pt">
                <v:textbox>
                  <w:txbxContent>
                    <w:p w:rsidR="009B3590" w:rsidRDefault="009B3590" w:rsidP="007601A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Energielieferant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Störungsdienst</w:t>
                      </w:r>
                    </w:p>
                    <w:p w:rsidR="009B3590" w:rsidRPr="008F09B6" w:rsidRDefault="009B3590" w:rsidP="007601A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062 919 21 21</w:t>
                      </w:r>
                    </w:p>
                  </w:txbxContent>
                </v:textbox>
              </v:shape>
            </w:pict>
          </mc:Fallback>
        </mc:AlternateContent>
      </w:r>
      <w:r w:rsidR="007601A6" w:rsidRPr="007601A6">
        <w:rPr>
          <w:rFonts w:ascii="Arial" w:eastAsia="Times New Roman" w:hAnsi="Arial" w:cs="Times New Roman"/>
          <w:b/>
          <w:bCs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78537776" wp14:editId="351AF011">
                <wp:simplePos x="0" y="0"/>
                <wp:positionH relativeFrom="column">
                  <wp:posOffset>3240405</wp:posOffset>
                </wp:positionH>
                <wp:positionV relativeFrom="paragraph">
                  <wp:posOffset>158750</wp:posOffset>
                </wp:positionV>
                <wp:extent cx="269240" cy="140335"/>
                <wp:effectExtent l="0" t="19050" r="35560" b="31115"/>
                <wp:wrapNone/>
                <wp:docPr id="515" name="Pfeil nach rechts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140335"/>
                        </a:xfrm>
                        <a:prstGeom prst="rightArrow">
                          <a:avLst/>
                        </a:prstGeom>
                        <a:solidFill>
                          <a:srgbClr val="66FF33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feil nach rechts 515" o:spid="_x0000_s1026" type="#_x0000_t13" style="position:absolute;margin-left:255.15pt;margin-top:12.5pt;width:21.2pt;height:11.05pt;z-index:251748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" adj="15971" fillcolor="#6f3" strokecolor="#385d8a" strokeweight="2pt"/>
            </w:pict>
          </mc:Fallback>
        </mc:AlternateContent>
      </w:r>
      <w:r w:rsidR="007601A6" w:rsidRPr="007601A6">
        <w:rPr>
          <w:rFonts w:ascii="Arial" w:eastAsia="Times New Roman" w:hAnsi="Arial" w:cs="Times New Roman"/>
          <w:sz w:val="26"/>
          <w:szCs w:val="20"/>
          <w:lang w:eastAsia="en-US"/>
        </w:rPr>
        <w:br w:type="page"/>
      </w:r>
    </w:p>
    <w:tbl>
      <w:tblPr>
        <w:tblW w:w="10135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647"/>
        <w:gridCol w:w="142"/>
      </w:tblGrid>
      <w:tr w:rsidR="007601A6" w:rsidRPr="007601A6" w:rsidTr="004F71C4">
        <w:trPr>
          <w:cantSplit/>
        </w:trPr>
        <w:tc>
          <w:tcPr>
            <w:tcW w:w="10135" w:type="dxa"/>
            <w:gridSpan w:val="3"/>
            <w:tcBorders>
              <w:top w:val="single" w:sz="48" w:space="0" w:color="FF0000"/>
              <w:bottom w:val="single" w:sz="24" w:space="0" w:color="FF0000"/>
            </w:tcBorders>
            <w:shd w:val="clear" w:color="auto" w:fill="E0E0E0"/>
          </w:tcPr>
          <w:p w:rsidR="007601A6" w:rsidRPr="007601A6" w:rsidRDefault="007601A6" w:rsidP="007601A6">
            <w:pPr>
              <w:spacing w:before="60" w:after="120" w:line="240" w:lineRule="auto"/>
              <w:jc w:val="center"/>
              <w:outlineLvl w:val="0"/>
              <w:rPr>
                <w:rFonts w:ascii="Arial Rounded MT Bold" w:eastAsia="Times New Roman" w:hAnsi="Arial Rounded MT Bold" w:cs="Times New Roman"/>
                <w:color w:val="FF0000"/>
                <w:kern w:val="28"/>
                <w:sz w:val="72"/>
                <w:szCs w:val="32"/>
                <w:lang w:eastAsia="en-US"/>
              </w:rPr>
            </w:pPr>
            <w:r w:rsidRPr="007601A6">
              <w:rPr>
                <w:rFonts w:ascii="Arial Rounded MT Bold" w:eastAsia="Times New Roman" w:hAnsi="Arial Rounded MT Bold" w:cs="Times New Roman"/>
                <w:b/>
                <w:bCs/>
                <w:kern w:val="28"/>
                <w:sz w:val="72"/>
                <w:szCs w:val="32"/>
                <w:lang w:eastAsia="en-US"/>
              </w:rPr>
              <w:lastRenderedPageBreak/>
              <w:br w:type="page"/>
            </w:r>
            <w:bookmarkStart w:id="1" w:name="_Toc149030615"/>
            <w:r w:rsidRPr="007601A6">
              <w:rPr>
                <w:rFonts w:ascii="Arial Rounded MT Bold" w:eastAsia="Times New Roman" w:hAnsi="Arial Rounded MT Bold" w:cs="Times New Roman"/>
                <w:b/>
                <w:bCs/>
                <w:color w:val="FF0000"/>
                <w:kern w:val="28"/>
                <w:sz w:val="72"/>
                <w:szCs w:val="32"/>
                <w:lang w:eastAsia="en-US"/>
              </w:rPr>
              <w:t>Brandfall</w:t>
            </w:r>
            <w:bookmarkEnd w:id="1"/>
          </w:p>
        </w:tc>
      </w:tr>
      <w:tr w:rsidR="007601A6" w:rsidRPr="007601A6" w:rsidTr="004F71C4">
        <w:tc>
          <w:tcPr>
            <w:tcW w:w="1346" w:type="dxa"/>
            <w:tcBorders>
              <w:top w:val="single" w:sz="24" w:space="0" w:color="FF0000"/>
              <w:bottom w:val="single" w:sz="24" w:space="0" w:color="FF0000"/>
            </w:tcBorders>
          </w:tcPr>
          <w:p w:rsidR="007601A6" w:rsidRPr="007601A6" w:rsidRDefault="007601A6" w:rsidP="007601A6">
            <w:pPr>
              <w:spacing w:before="120" w:after="120" w:line="240" w:lineRule="auto"/>
              <w:rPr>
                <w:rFonts w:ascii="Arial" w:eastAsia="Times New Roman" w:hAnsi="Arial" w:cs="Times New Roman"/>
                <w:sz w:val="32"/>
                <w:szCs w:val="20"/>
                <w:lang w:eastAsia="en-US"/>
              </w:rPr>
            </w:pPr>
            <w:r w:rsidRPr="007601A6">
              <w:rPr>
                <w:rFonts w:ascii="Garamond" w:eastAsia="Times New Roman" w:hAnsi="Garamond" w:cs="Times New Roman"/>
                <w:sz w:val="32"/>
                <w:szCs w:val="20"/>
                <w:lang w:eastAsia="en-US"/>
              </w:rPr>
              <w:br w:type="column"/>
            </w:r>
            <w:r w:rsidRPr="007601A6">
              <w:rPr>
                <w:rFonts w:ascii="Arial" w:eastAsia="Times New Roman" w:hAnsi="Arial" w:cs="Arial"/>
                <w:b/>
                <w:bCs/>
                <w:sz w:val="32"/>
                <w:szCs w:val="20"/>
                <w:lang w:eastAsia="en-US"/>
              </w:rPr>
              <w:t>Regeln</w:t>
            </w:r>
            <w:r w:rsidRPr="007601A6">
              <w:rPr>
                <w:rFonts w:ascii="Arial" w:eastAsia="Times New Roman" w:hAnsi="Arial" w:cs="Arial"/>
                <w:sz w:val="32"/>
                <w:szCs w:val="20"/>
                <w:lang w:eastAsia="en-US"/>
              </w:rPr>
              <w:t>:</w:t>
            </w:r>
          </w:p>
        </w:tc>
        <w:tc>
          <w:tcPr>
            <w:tcW w:w="8789" w:type="dxa"/>
            <w:gridSpan w:val="2"/>
            <w:tcBorders>
              <w:top w:val="single" w:sz="24" w:space="0" w:color="FF0000"/>
              <w:bottom w:val="single" w:sz="24" w:space="0" w:color="FF0000"/>
            </w:tcBorders>
          </w:tcPr>
          <w:p w:rsidR="007601A6" w:rsidRPr="007601A6" w:rsidRDefault="007601A6" w:rsidP="007601A6">
            <w:pPr>
              <w:tabs>
                <w:tab w:val="num" w:pos="355"/>
              </w:tabs>
              <w:spacing w:before="120" w:after="0" w:line="240" w:lineRule="auto"/>
              <w:ind w:left="74"/>
              <w:rPr>
                <w:rFonts w:ascii="Arial" w:eastAsia="Times New Roman" w:hAnsi="Arial" w:cs="Times New Roman"/>
                <w:sz w:val="32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Times New Roman"/>
                <w:noProof/>
                <w:sz w:val="32"/>
                <w:szCs w:val="20"/>
              </w:rPr>
              <w:drawing>
                <wp:inline distT="0" distB="0" distL="0" distR="0" wp14:anchorId="7DBB5E2B" wp14:editId="1818A40A">
                  <wp:extent cx="117475" cy="117475"/>
                  <wp:effectExtent l="0" t="0" r="0" b="0"/>
                  <wp:docPr id="556" name="Bild 230" descr="BD1026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BD1026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01A6">
              <w:rPr>
                <w:rFonts w:ascii="Arial" w:eastAsia="Times New Roman" w:hAnsi="Arial" w:cs="Times New Roman"/>
                <w:sz w:val="32"/>
                <w:szCs w:val="20"/>
                <w:lang w:eastAsia="en-US"/>
              </w:rPr>
              <w:tab/>
              <w:t>Ruhe bewahren!</w:t>
            </w:r>
          </w:p>
          <w:p w:rsidR="007601A6" w:rsidRPr="007601A6" w:rsidRDefault="007601A6" w:rsidP="007601A6">
            <w:pPr>
              <w:tabs>
                <w:tab w:val="num" w:pos="355"/>
              </w:tabs>
              <w:spacing w:before="120" w:after="0" w:line="240" w:lineRule="auto"/>
              <w:ind w:left="74"/>
              <w:rPr>
                <w:rFonts w:ascii="Arial" w:eastAsia="Times New Roman" w:hAnsi="Arial" w:cs="Times New Roman"/>
                <w:sz w:val="32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Times New Roman"/>
                <w:noProof/>
                <w:sz w:val="32"/>
                <w:szCs w:val="20"/>
              </w:rPr>
              <w:drawing>
                <wp:inline distT="0" distB="0" distL="0" distR="0" wp14:anchorId="0459D666" wp14:editId="0582B477">
                  <wp:extent cx="117475" cy="117475"/>
                  <wp:effectExtent l="0" t="0" r="0" b="0"/>
                  <wp:docPr id="557" name="Bild 231" descr="BD1026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BD1026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01A6">
              <w:rPr>
                <w:rFonts w:ascii="Arial" w:eastAsia="Times New Roman" w:hAnsi="Arial" w:cs="Times New Roman"/>
                <w:sz w:val="32"/>
                <w:szCs w:val="20"/>
                <w:lang w:eastAsia="en-US"/>
              </w:rPr>
              <w:tab/>
              <w:t>Selbstschutz vor Objektschutz!</w:t>
            </w:r>
          </w:p>
          <w:p w:rsidR="007601A6" w:rsidRPr="007601A6" w:rsidRDefault="007601A6" w:rsidP="007601A6">
            <w:pPr>
              <w:tabs>
                <w:tab w:val="num" w:pos="355"/>
              </w:tabs>
              <w:spacing w:before="120" w:after="120" w:line="240" w:lineRule="auto"/>
              <w:ind w:left="72"/>
              <w:rPr>
                <w:rFonts w:ascii="Arial" w:eastAsia="Times New Roman" w:hAnsi="Arial" w:cs="Times New Roman"/>
                <w:sz w:val="32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Times New Roman"/>
                <w:noProof/>
                <w:sz w:val="32"/>
                <w:szCs w:val="20"/>
              </w:rPr>
              <w:drawing>
                <wp:inline distT="0" distB="0" distL="0" distR="0" wp14:anchorId="0251EF8F" wp14:editId="1C5FE884">
                  <wp:extent cx="117475" cy="117475"/>
                  <wp:effectExtent l="0" t="0" r="0" b="0"/>
                  <wp:docPr id="558" name="Bild 232" descr="BD1026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BD1026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01A6">
              <w:rPr>
                <w:rFonts w:ascii="Arial" w:eastAsia="Times New Roman" w:hAnsi="Arial" w:cs="Times New Roman"/>
                <w:sz w:val="32"/>
                <w:szCs w:val="20"/>
                <w:lang w:eastAsia="en-US"/>
              </w:rPr>
              <w:tab/>
              <w:t>Menschenrettung vor Brandbekämpfung!</w:t>
            </w:r>
          </w:p>
        </w:tc>
      </w:tr>
      <w:tr w:rsidR="007601A6" w:rsidRPr="007601A6" w:rsidTr="004F71C4">
        <w:tc>
          <w:tcPr>
            <w:tcW w:w="1346" w:type="dxa"/>
            <w:tcBorders>
              <w:top w:val="single" w:sz="24" w:space="0" w:color="FF0000"/>
              <w:bottom w:val="single" w:sz="24" w:space="0" w:color="FF0000"/>
            </w:tcBorders>
          </w:tcPr>
          <w:p w:rsidR="007601A6" w:rsidRPr="007601A6" w:rsidRDefault="007601A6" w:rsidP="007601A6">
            <w:pPr>
              <w:spacing w:before="40" w:after="0" w:line="240" w:lineRule="auto"/>
              <w:rPr>
                <w:rFonts w:ascii="Arial" w:eastAsia="Times New Roman" w:hAnsi="Arial" w:cs="Times New Roman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Times New Roman"/>
                <w:noProof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2064" behindDoc="1" locked="0" layoutInCell="1" allowOverlap="0" wp14:anchorId="2667BFD6" wp14:editId="753741D7">
                      <wp:simplePos x="0" y="0"/>
                      <wp:positionH relativeFrom="column">
                        <wp:posOffset>74295</wp:posOffset>
                      </wp:positionH>
                      <wp:positionV relativeFrom="page">
                        <wp:posOffset>276225</wp:posOffset>
                      </wp:positionV>
                      <wp:extent cx="475615" cy="570230"/>
                      <wp:effectExtent l="0" t="0" r="0" b="0"/>
                      <wp:wrapTight wrapText="bothSides">
                        <wp:wrapPolygon edited="0">
                          <wp:start x="-375" y="0"/>
                          <wp:lineTo x="-375" y="21600"/>
                          <wp:lineTo x="21975" y="21600"/>
                          <wp:lineTo x="21975" y="0"/>
                          <wp:lineTo x="-375" y="0"/>
                        </wp:wrapPolygon>
                      </wp:wrapTight>
                      <wp:docPr id="245" name="Group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5615" cy="570230"/>
                                <a:chOff x="9810" y="6020"/>
                                <a:chExt cx="858" cy="858"/>
                              </a:xfrm>
                            </wpg:grpSpPr>
                            <wps:wsp>
                              <wps:cNvPr id="246" name="Rectangle 4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10" y="6020"/>
                                  <a:ext cx="858" cy="8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" name="Rectangle 4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10" y="6020"/>
                                  <a:ext cx="858" cy="8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8" name="Rectangle 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29" y="6040"/>
                                  <a:ext cx="819" cy="8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" name="Rectangle 4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29" y="6040"/>
                                  <a:ext cx="819" cy="8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0" name="Rectangle 4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86" y="6097"/>
                                  <a:ext cx="705" cy="7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" name="Rectangle 4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86" y="6097"/>
                                  <a:ext cx="705" cy="7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2" name="Freeform 46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0032" y="6124"/>
                                  <a:ext cx="425" cy="650"/>
                                </a:xfrm>
                                <a:custGeom>
                                  <a:avLst/>
                                  <a:gdLst>
                                    <a:gd name="T0" fmla="*/ 175 w 425"/>
                                    <a:gd name="T1" fmla="*/ 185 h 650"/>
                                    <a:gd name="T2" fmla="*/ 231 w 425"/>
                                    <a:gd name="T3" fmla="*/ 14 h 650"/>
                                    <a:gd name="T4" fmla="*/ 388 w 425"/>
                                    <a:gd name="T5" fmla="*/ 587 h 650"/>
                                    <a:gd name="T6" fmla="*/ 323 w 425"/>
                                    <a:gd name="T7" fmla="*/ 419 h 650"/>
                                    <a:gd name="T8" fmla="*/ 388 w 425"/>
                                    <a:gd name="T9" fmla="*/ 587 h 650"/>
                                    <a:gd name="T10" fmla="*/ 50 w 425"/>
                                    <a:gd name="T11" fmla="*/ 433 h 650"/>
                                    <a:gd name="T12" fmla="*/ 90 w 425"/>
                                    <a:gd name="T13" fmla="*/ 506 h 650"/>
                                    <a:gd name="T14" fmla="*/ 134 w 425"/>
                                    <a:gd name="T15" fmla="*/ 559 h 650"/>
                                    <a:gd name="T16" fmla="*/ 171 w 425"/>
                                    <a:gd name="T17" fmla="*/ 594 h 650"/>
                                    <a:gd name="T18" fmla="*/ 192 w 425"/>
                                    <a:gd name="T19" fmla="*/ 613 h 650"/>
                                    <a:gd name="T20" fmla="*/ 212 w 425"/>
                                    <a:gd name="T21" fmla="*/ 630 h 650"/>
                                    <a:gd name="T22" fmla="*/ 244 w 425"/>
                                    <a:gd name="T23" fmla="*/ 646 h 650"/>
                                    <a:gd name="T24" fmla="*/ 286 w 425"/>
                                    <a:gd name="T25" fmla="*/ 650 h 650"/>
                                    <a:gd name="T26" fmla="*/ 326 w 425"/>
                                    <a:gd name="T27" fmla="*/ 641 h 650"/>
                                    <a:gd name="T28" fmla="*/ 346 w 425"/>
                                    <a:gd name="T29" fmla="*/ 631 h 650"/>
                                    <a:gd name="T30" fmla="*/ 360 w 425"/>
                                    <a:gd name="T31" fmla="*/ 619 h 650"/>
                                    <a:gd name="T32" fmla="*/ 372 w 425"/>
                                    <a:gd name="T33" fmla="*/ 604 h 650"/>
                                    <a:gd name="T34" fmla="*/ 261 w 425"/>
                                    <a:gd name="T35" fmla="*/ 455 h 650"/>
                                    <a:gd name="T36" fmla="*/ 246 w 425"/>
                                    <a:gd name="T37" fmla="*/ 462 h 650"/>
                                    <a:gd name="T38" fmla="*/ 229 w 425"/>
                                    <a:gd name="T39" fmla="*/ 465 h 650"/>
                                    <a:gd name="T40" fmla="*/ 212 w 425"/>
                                    <a:gd name="T41" fmla="*/ 462 h 650"/>
                                    <a:gd name="T42" fmla="*/ 197 w 425"/>
                                    <a:gd name="T43" fmla="*/ 450 h 650"/>
                                    <a:gd name="T44" fmla="*/ 177 w 425"/>
                                    <a:gd name="T45" fmla="*/ 411 h 650"/>
                                    <a:gd name="T46" fmla="*/ 157 w 425"/>
                                    <a:gd name="T47" fmla="*/ 345 h 650"/>
                                    <a:gd name="T48" fmla="*/ 141 w 425"/>
                                    <a:gd name="T49" fmla="*/ 309 h 650"/>
                                    <a:gd name="T50" fmla="*/ 130 w 425"/>
                                    <a:gd name="T51" fmla="*/ 284 h 650"/>
                                    <a:gd name="T52" fmla="*/ 120 w 425"/>
                                    <a:gd name="T53" fmla="*/ 261 h 650"/>
                                    <a:gd name="T54" fmla="*/ 114 w 425"/>
                                    <a:gd name="T55" fmla="*/ 235 h 650"/>
                                    <a:gd name="T56" fmla="*/ 118 w 425"/>
                                    <a:gd name="T57" fmla="*/ 214 h 650"/>
                                    <a:gd name="T58" fmla="*/ 130 w 425"/>
                                    <a:gd name="T59" fmla="*/ 201 h 650"/>
                                    <a:gd name="T60" fmla="*/ 145 w 425"/>
                                    <a:gd name="T61" fmla="*/ 193 h 650"/>
                                    <a:gd name="T62" fmla="*/ 161 w 425"/>
                                    <a:gd name="T63" fmla="*/ 187 h 650"/>
                                    <a:gd name="T64" fmla="*/ 151 w 425"/>
                                    <a:gd name="T65" fmla="*/ 3 h 650"/>
                                    <a:gd name="T66" fmla="*/ 132 w 425"/>
                                    <a:gd name="T67" fmla="*/ 0 h 650"/>
                                    <a:gd name="T68" fmla="*/ 114 w 425"/>
                                    <a:gd name="T69" fmla="*/ 0 h 650"/>
                                    <a:gd name="T70" fmla="*/ 92 w 425"/>
                                    <a:gd name="T71" fmla="*/ 3 h 650"/>
                                    <a:gd name="T72" fmla="*/ 55 w 425"/>
                                    <a:gd name="T73" fmla="*/ 23 h 650"/>
                                    <a:gd name="T74" fmla="*/ 24 w 425"/>
                                    <a:gd name="T75" fmla="*/ 56 h 650"/>
                                    <a:gd name="T76" fmla="*/ 11 w 425"/>
                                    <a:gd name="T77" fmla="*/ 87 h 650"/>
                                    <a:gd name="T78" fmla="*/ 7 w 425"/>
                                    <a:gd name="T79" fmla="*/ 116 h 650"/>
                                    <a:gd name="T80" fmla="*/ 3 w 425"/>
                                    <a:gd name="T81" fmla="*/ 143 h 650"/>
                                    <a:gd name="T82" fmla="*/ 0 w 425"/>
                                    <a:gd name="T83" fmla="*/ 193 h 650"/>
                                    <a:gd name="T84" fmla="*/ 3 w 425"/>
                                    <a:gd name="T85" fmla="*/ 261 h 650"/>
                                    <a:gd name="T86" fmla="*/ 18 w 425"/>
                                    <a:gd name="T87" fmla="*/ 344 h 6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425" h="650">
                                      <a:moveTo>
                                        <a:pt x="175" y="6"/>
                                      </a:moveTo>
                                      <a:lnTo>
                                        <a:pt x="175" y="185"/>
                                      </a:lnTo>
                                      <a:lnTo>
                                        <a:pt x="231" y="175"/>
                                      </a:lnTo>
                                      <a:lnTo>
                                        <a:pt x="231" y="14"/>
                                      </a:lnTo>
                                      <a:lnTo>
                                        <a:pt x="175" y="6"/>
                                      </a:lnTo>
                                      <a:close/>
                                      <a:moveTo>
                                        <a:pt x="388" y="587"/>
                                      </a:moveTo>
                                      <a:lnTo>
                                        <a:pt x="273" y="449"/>
                                      </a:lnTo>
                                      <a:lnTo>
                                        <a:pt x="323" y="419"/>
                                      </a:lnTo>
                                      <a:lnTo>
                                        <a:pt x="425" y="542"/>
                                      </a:lnTo>
                                      <a:lnTo>
                                        <a:pt x="388" y="587"/>
                                      </a:lnTo>
                                      <a:close/>
                                      <a:moveTo>
                                        <a:pt x="34" y="389"/>
                                      </a:moveTo>
                                      <a:lnTo>
                                        <a:pt x="50" y="433"/>
                                      </a:lnTo>
                                      <a:lnTo>
                                        <a:pt x="70" y="472"/>
                                      </a:lnTo>
                                      <a:lnTo>
                                        <a:pt x="90" y="506"/>
                                      </a:lnTo>
                                      <a:lnTo>
                                        <a:pt x="112" y="535"/>
                                      </a:lnTo>
                                      <a:lnTo>
                                        <a:pt x="134" y="559"/>
                                      </a:lnTo>
                                      <a:lnTo>
                                        <a:pt x="154" y="579"/>
                                      </a:lnTo>
                                      <a:lnTo>
                                        <a:pt x="171" y="594"/>
                                      </a:lnTo>
                                      <a:lnTo>
                                        <a:pt x="185" y="604"/>
                                      </a:lnTo>
                                      <a:lnTo>
                                        <a:pt x="192" y="613"/>
                                      </a:lnTo>
                                      <a:lnTo>
                                        <a:pt x="201" y="621"/>
                                      </a:lnTo>
                                      <a:lnTo>
                                        <a:pt x="212" y="630"/>
                                      </a:lnTo>
                                      <a:lnTo>
                                        <a:pt x="226" y="639"/>
                                      </a:lnTo>
                                      <a:lnTo>
                                        <a:pt x="244" y="646"/>
                                      </a:lnTo>
                                      <a:lnTo>
                                        <a:pt x="262" y="650"/>
                                      </a:lnTo>
                                      <a:lnTo>
                                        <a:pt x="286" y="650"/>
                                      </a:lnTo>
                                      <a:lnTo>
                                        <a:pt x="313" y="646"/>
                                      </a:lnTo>
                                      <a:lnTo>
                                        <a:pt x="326" y="641"/>
                                      </a:lnTo>
                                      <a:lnTo>
                                        <a:pt x="336" y="637"/>
                                      </a:lnTo>
                                      <a:lnTo>
                                        <a:pt x="346" y="631"/>
                                      </a:lnTo>
                                      <a:lnTo>
                                        <a:pt x="353" y="626"/>
                                      </a:lnTo>
                                      <a:lnTo>
                                        <a:pt x="360" y="619"/>
                                      </a:lnTo>
                                      <a:lnTo>
                                        <a:pt x="366" y="611"/>
                                      </a:lnTo>
                                      <a:lnTo>
                                        <a:pt x="372" y="604"/>
                                      </a:lnTo>
                                      <a:lnTo>
                                        <a:pt x="378" y="596"/>
                                      </a:lnTo>
                                      <a:lnTo>
                                        <a:pt x="261" y="455"/>
                                      </a:lnTo>
                                      <a:lnTo>
                                        <a:pt x="254" y="459"/>
                                      </a:lnTo>
                                      <a:lnTo>
                                        <a:pt x="246" y="462"/>
                                      </a:lnTo>
                                      <a:lnTo>
                                        <a:pt x="238" y="463"/>
                                      </a:lnTo>
                                      <a:lnTo>
                                        <a:pt x="229" y="465"/>
                                      </a:lnTo>
                                      <a:lnTo>
                                        <a:pt x="221" y="465"/>
                                      </a:lnTo>
                                      <a:lnTo>
                                        <a:pt x="212" y="462"/>
                                      </a:lnTo>
                                      <a:lnTo>
                                        <a:pt x="204" y="458"/>
                                      </a:lnTo>
                                      <a:lnTo>
                                        <a:pt x="197" y="450"/>
                                      </a:lnTo>
                                      <a:lnTo>
                                        <a:pt x="184" y="432"/>
                                      </a:lnTo>
                                      <a:lnTo>
                                        <a:pt x="177" y="411"/>
                                      </a:lnTo>
                                      <a:lnTo>
                                        <a:pt x="169" y="383"/>
                                      </a:lnTo>
                                      <a:lnTo>
                                        <a:pt x="157" y="345"/>
                                      </a:lnTo>
                                      <a:lnTo>
                                        <a:pt x="150" y="325"/>
                                      </a:lnTo>
                                      <a:lnTo>
                                        <a:pt x="141" y="309"/>
                                      </a:lnTo>
                                      <a:lnTo>
                                        <a:pt x="135" y="295"/>
                                      </a:lnTo>
                                      <a:lnTo>
                                        <a:pt x="130" y="284"/>
                                      </a:lnTo>
                                      <a:lnTo>
                                        <a:pt x="124" y="272"/>
                                      </a:lnTo>
                                      <a:lnTo>
                                        <a:pt x="120" y="261"/>
                                      </a:lnTo>
                                      <a:lnTo>
                                        <a:pt x="117" y="248"/>
                                      </a:lnTo>
                                      <a:lnTo>
                                        <a:pt x="114" y="235"/>
                                      </a:lnTo>
                                      <a:lnTo>
                                        <a:pt x="115" y="224"/>
                                      </a:lnTo>
                                      <a:lnTo>
                                        <a:pt x="118" y="214"/>
                                      </a:lnTo>
                                      <a:lnTo>
                                        <a:pt x="124" y="207"/>
                                      </a:lnTo>
                                      <a:lnTo>
                                        <a:pt x="130" y="201"/>
                                      </a:lnTo>
                                      <a:lnTo>
                                        <a:pt x="138" y="197"/>
                                      </a:lnTo>
                                      <a:lnTo>
                                        <a:pt x="145" y="193"/>
                                      </a:lnTo>
                                      <a:lnTo>
                                        <a:pt x="154" y="190"/>
                                      </a:lnTo>
                                      <a:lnTo>
                                        <a:pt x="161" y="187"/>
                                      </a:lnTo>
                                      <a:lnTo>
                                        <a:pt x="161" y="4"/>
                                      </a:lnTo>
                                      <a:lnTo>
                                        <a:pt x="151" y="3"/>
                                      </a:lnTo>
                                      <a:lnTo>
                                        <a:pt x="141" y="2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04" y="2"/>
                                      </a:lnTo>
                                      <a:lnTo>
                                        <a:pt x="92" y="3"/>
                                      </a:lnTo>
                                      <a:lnTo>
                                        <a:pt x="80" y="7"/>
                                      </a:lnTo>
                                      <a:lnTo>
                                        <a:pt x="55" y="23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17" y="71"/>
                                      </a:lnTo>
                                      <a:lnTo>
                                        <a:pt x="11" y="87"/>
                                      </a:lnTo>
                                      <a:lnTo>
                                        <a:pt x="8" y="103"/>
                                      </a:lnTo>
                                      <a:lnTo>
                                        <a:pt x="7" y="116"/>
                                      </a:lnTo>
                                      <a:lnTo>
                                        <a:pt x="6" y="127"/>
                                      </a:lnTo>
                                      <a:lnTo>
                                        <a:pt x="3" y="143"/>
                                      </a:lnTo>
                                      <a:lnTo>
                                        <a:pt x="1" y="165"/>
                                      </a:lnTo>
                                      <a:lnTo>
                                        <a:pt x="0" y="193"/>
                                      </a:lnTo>
                                      <a:lnTo>
                                        <a:pt x="0" y="225"/>
                                      </a:lnTo>
                                      <a:lnTo>
                                        <a:pt x="3" y="261"/>
                                      </a:lnTo>
                                      <a:lnTo>
                                        <a:pt x="8" y="301"/>
                                      </a:lnTo>
                                      <a:lnTo>
                                        <a:pt x="18" y="344"/>
                                      </a:lnTo>
                                      <a:lnTo>
                                        <a:pt x="34" y="3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3" name="Freeform 4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07" y="6130"/>
                                  <a:ext cx="56" cy="179"/>
                                </a:xfrm>
                                <a:custGeom>
                                  <a:avLst/>
                                  <a:gdLst>
                                    <a:gd name="T0" fmla="*/ 0 w 56"/>
                                    <a:gd name="T1" fmla="*/ 0 h 179"/>
                                    <a:gd name="T2" fmla="*/ 0 w 56"/>
                                    <a:gd name="T3" fmla="*/ 179 h 179"/>
                                    <a:gd name="T4" fmla="*/ 56 w 56"/>
                                    <a:gd name="T5" fmla="*/ 169 h 179"/>
                                    <a:gd name="T6" fmla="*/ 56 w 56"/>
                                    <a:gd name="T7" fmla="*/ 8 h 179"/>
                                    <a:gd name="T8" fmla="*/ 0 w 56"/>
                                    <a:gd name="T9" fmla="*/ 0 h 1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6" h="179">
                                      <a:moveTo>
                                        <a:pt x="0" y="0"/>
                                      </a:moveTo>
                                      <a:lnTo>
                                        <a:pt x="0" y="179"/>
                                      </a:lnTo>
                                      <a:lnTo>
                                        <a:pt x="56" y="169"/>
                                      </a:lnTo>
                                      <a:lnTo>
                                        <a:pt x="56" y="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FF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4" name="Freeform 4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05" y="6543"/>
                                  <a:ext cx="152" cy="168"/>
                                </a:xfrm>
                                <a:custGeom>
                                  <a:avLst/>
                                  <a:gdLst>
                                    <a:gd name="T0" fmla="*/ 115 w 152"/>
                                    <a:gd name="T1" fmla="*/ 168 h 168"/>
                                    <a:gd name="T2" fmla="*/ 0 w 152"/>
                                    <a:gd name="T3" fmla="*/ 30 h 168"/>
                                    <a:gd name="T4" fmla="*/ 50 w 152"/>
                                    <a:gd name="T5" fmla="*/ 0 h 168"/>
                                    <a:gd name="T6" fmla="*/ 152 w 152"/>
                                    <a:gd name="T7" fmla="*/ 123 h 168"/>
                                    <a:gd name="T8" fmla="*/ 115 w 152"/>
                                    <a:gd name="T9" fmla="*/ 168 h 1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2" h="168">
                                      <a:moveTo>
                                        <a:pt x="115" y="168"/>
                                      </a:moveTo>
                                      <a:lnTo>
                                        <a:pt x="0" y="3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152" y="123"/>
                                      </a:lnTo>
                                      <a:lnTo>
                                        <a:pt x="115" y="168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FF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Freeform 4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32" y="6124"/>
                                  <a:ext cx="378" cy="650"/>
                                </a:xfrm>
                                <a:custGeom>
                                  <a:avLst/>
                                  <a:gdLst>
                                    <a:gd name="T0" fmla="*/ 34 w 378"/>
                                    <a:gd name="T1" fmla="*/ 389 h 650"/>
                                    <a:gd name="T2" fmla="*/ 70 w 378"/>
                                    <a:gd name="T3" fmla="*/ 472 h 650"/>
                                    <a:gd name="T4" fmla="*/ 112 w 378"/>
                                    <a:gd name="T5" fmla="*/ 535 h 650"/>
                                    <a:gd name="T6" fmla="*/ 154 w 378"/>
                                    <a:gd name="T7" fmla="*/ 579 h 650"/>
                                    <a:gd name="T8" fmla="*/ 185 w 378"/>
                                    <a:gd name="T9" fmla="*/ 604 h 650"/>
                                    <a:gd name="T10" fmla="*/ 192 w 378"/>
                                    <a:gd name="T11" fmla="*/ 613 h 650"/>
                                    <a:gd name="T12" fmla="*/ 212 w 378"/>
                                    <a:gd name="T13" fmla="*/ 630 h 650"/>
                                    <a:gd name="T14" fmla="*/ 244 w 378"/>
                                    <a:gd name="T15" fmla="*/ 646 h 650"/>
                                    <a:gd name="T16" fmla="*/ 286 w 378"/>
                                    <a:gd name="T17" fmla="*/ 650 h 650"/>
                                    <a:gd name="T18" fmla="*/ 313 w 378"/>
                                    <a:gd name="T19" fmla="*/ 646 h 650"/>
                                    <a:gd name="T20" fmla="*/ 336 w 378"/>
                                    <a:gd name="T21" fmla="*/ 637 h 650"/>
                                    <a:gd name="T22" fmla="*/ 353 w 378"/>
                                    <a:gd name="T23" fmla="*/ 626 h 650"/>
                                    <a:gd name="T24" fmla="*/ 366 w 378"/>
                                    <a:gd name="T25" fmla="*/ 611 h 650"/>
                                    <a:gd name="T26" fmla="*/ 378 w 378"/>
                                    <a:gd name="T27" fmla="*/ 596 h 650"/>
                                    <a:gd name="T28" fmla="*/ 261 w 378"/>
                                    <a:gd name="T29" fmla="*/ 455 h 650"/>
                                    <a:gd name="T30" fmla="*/ 246 w 378"/>
                                    <a:gd name="T31" fmla="*/ 462 h 650"/>
                                    <a:gd name="T32" fmla="*/ 229 w 378"/>
                                    <a:gd name="T33" fmla="*/ 465 h 650"/>
                                    <a:gd name="T34" fmla="*/ 212 w 378"/>
                                    <a:gd name="T35" fmla="*/ 462 h 650"/>
                                    <a:gd name="T36" fmla="*/ 197 w 378"/>
                                    <a:gd name="T37" fmla="*/ 450 h 650"/>
                                    <a:gd name="T38" fmla="*/ 184 w 378"/>
                                    <a:gd name="T39" fmla="*/ 432 h 650"/>
                                    <a:gd name="T40" fmla="*/ 169 w 378"/>
                                    <a:gd name="T41" fmla="*/ 383 h 650"/>
                                    <a:gd name="T42" fmla="*/ 157 w 378"/>
                                    <a:gd name="T43" fmla="*/ 345 h 650"/>
                                    <a:gd name="T44" fmla="*/ 141 w 378"/>
                                    <a:gd name="T45" fmla="*/ 309 h 650"/>
                                    <a:gd name="T46" fmla="*/ 130 w 378"/>
                                    <a:gd name="T47" fmla="*/ 284 h 650"/>
                                    <a:gd name="T48" fmla="*/ 120 w 378"/>
                                    <a:gd name="T49" fmla="*/ 261 h 650"/>
                                    <a:gd name="T50" fmla="*/ 114 w 378"/>
                                    <a:gd name="T51" fmla="*/ 235 h 650"/>
                                    <a:gd name="T52" fmla="*/ 115 w 378"/>
                                    <a:gd name="T53" fmla="*/ 224 h 650"/>
                                    <a:gd name="T54" fmla="*/ 124 w 378"/>
                                    <a:gd name="T55" fmla="*/ 207 h 650"/>
                                    <a:gd name="T56" fmla="*/ 138 w 378"/>
                                    <a:gd name="T57" fmla="*/ 197 h 650"/>
                                    <a:gd name="T58" fmla="*/ 154 w 378"/>
                                    <a:gd name="T59" fmla="*/ 190 h 650"/>
                                    <a:gd name="T60" fmla="*/ 161 w 378"/>
                                    <a:gd name="T61" fmla="*/ 4 h 650"/>
                                    <a:gd name="T62" fmla="*/ 151 w 378"/>
                                    <a:gd name="T63" fmla="*/ 3 h 650"/>
                                    <a:gd name="T64" fmla="*/ 132 w 378"/>
                                    <a:gd name="T65" fmla="*/ 0 h 650"/>
                                    <a:gd name="T66" fmla="*/ 114 w 378"/>
                                    <a:gd name="T67" fmla="*/ 0 h 650"/>
                                    <a:gd name="T68" fmla="*/ 92 w 378"/>
                                    <a:gd name="T69" fmla="*/ 3 h 650"/>
                                    <a:gd name="T70" fmla="*/ 80 w 378"/>
                                    <a:gd name="T71" fmla="*/ 7 h 650"/>
                                    <a:gd name="T72" fmla="*/ 37 w 378"/>
                                    <a:gd name="T73" fmla="*/ 39 h 650"/>
                                    <a:gd name="T74" fmla="*/ 17 w 378"/>
                                    <a:gd name="T75" fmla="*/ 71 h 650"/>
                                    <a:gd name="T76" fmla="*/ 8 w 378"/>
                                    <a:gd name="T77" fmla="*/ 103 h 650"/>
                                    <a:gd name="T78" fmla="*/ 6 w 378"/>
                                    <a:gd name="T79" fmla="*/ 127 h 650"/>
                                    <a:gd name="T80" fmla="*/ 3 w 378"/>
                                    <a:gd name="T81" fmla="*/ 143 h 650"/>
                                    <a:gd name="T82" fmla="*/ 0 w 378"/>
                                    <a:gd name="T83" fmla="*/ 193 h 650"/>
                                    <a:gd name="T84" fmla="*/ 3 w 378"/>
                                    <a:gd name="T85" fmla="*/ 261 h 650"/>
                                    <a:gd name="T86" fmla="*/ 18 w 378"/>
                                    <a:gd name="T87" fmla="*/ 344 h 6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378" h="650">
                                      <a:moveTo>
                                        <a:pt x="34" y="389"/>
                                      </a:moveTo>
                                      <a:lnTo>
                                        <a:pt x="34" y="389"/>
                                      </a:lnTo>
                                      <a:lnTo>
                                        <a:pt x="50" y="433"/>
                                      </a:lnTo>
                                      <a:lnTo>
                                        <a:pt x="70" y="472"/>
                                      </a:lnTo>
                                      <a:lnTo>
                                        <a:pt x="90" y="506"/>
                                      </a:lnTo>
                                      <a:lnTo>
                                        <a:pt x="112" y="535"/>
                                      </a:lnTo>
                                      <a:lnTo>
                                        <a:pt x="134" y="559"/>
                                      </a:lnTo>
                                      <a:lnTo>
                                        <a:pt x="154" y="579"/>
                                      </a:lnTo>
                                      <a:lnTo>
                                        <a:pt x="171" y="594"/>
                                      </a:lnTo>
                                      <a:lnTo>
                                        <a:pt x="185" y="604"/>
                                      </a:lnTo>
                                      <a:lnTo>
                                        <a:pt x="185" y="604"/>
                                      </a:lnTo>
                                      <a:lnTo>
                                        <a:pt x="192" y="613"/>
                                      </a:lnTo>
                                      <a:lnTo>
                                        <a:pt x="201" y="621"/>
                                      </a:lnTo>
                                      <a:lnTo>
                                        <a:pt x="212" y="630"/>
                                      </a:lnTo>
                                      <a:lnTo>
                                        <a:pt x="226" y="639"/>
                                      </a:lnTo>
                                      <a:lnTo>
                                        <a:pt x="244" y="646"/>
                                      </a:lnTo>
                                      <a:lnTo>
                                        <a:pt x="262" y="650"/>
                                      </a:lnTo>
                                      <a:lnTo>
                                        <a:pt x="286" y="650"/>
                                      </a:lnTo>
                                      <a:lnTo>
                                        <a:pt x="313" y="646"/>
                                      </a:lnTo>
                                      <a:lnTo>
                                        <a:pt x="313" y="646"/>
                                      </a:lnTo>
                                      <a:lnTo>
                                        <a:pt x="326" y="641"/>
                                      </a:lnTo>
                                      <a:lnTo>
                                        <a:pt x="336" y="637"/>
                                      </a:lnTo>
                                      <a:lnTo>
                                        <a:pt x="346" y="631"/>
                                      </a:lnTo>
                                      <a:lnTo>
                                        <a:pt x="353" y="626"/>
                                      </a:lnTo>
                                      <a:lnTo>
                                        <a:pt x="360" y="619"/>
                                      </a:lnTo>
                                      <a:lnTo>
                                        <a:pt x="366" y="611"/>
                                      </a:lnTo>
                                      <a:lnTo>
                                        <a:pt x="372" y="604"/>
                                      </a:lnTo>
                                      <a:lnTo>
                                        <a:pt x="378" y="596"/>
                                      </a:lnTo>
                                      <a:lnTo>
                                        <a:pt x="261" y="455"/>
                                      </a:lnTo>
                                      <a:lnTo>
                                        <a:pt x="261" y="455"/>
                                      </a:lnTo>
                                      <a:lnTo>
                                        <a:pt x="254" y="459"/>
                                      </a:lnTo>
                                      <a:lnTo>
                                        <a:pt x="246" y="462"/>
                                      </a:lnTo>
                                      <a:lnTo>
                                        <a:pt x="238" y="463"/>
                                      </a:lnTo>
                                      <a:lnTo>
                                        <a:pt x="229" y="465"/>
                                      </a:lnTo>
                                      <a:lnTo>
                                        <a:pt x="221" y="465"/>
                                      </a:lnTo>
                                      <a:lnTo>
                                        <a:pt x="212" y="462"/>
                                      </a:lnTo>
                                      <a:lnTo>
                                        <a:pt x="204" y="458"/>
                                      </a:lnTo>
                                      <a:lnTo>
                                        <a:pt x="197" y="450"/>
                                      </a:lnTo>
                                      <a:lnTo>
                                        <a:pt x="197" y="450"/>
                                      </a:lnTo>
                                      <a:lnTo>
                                        <a:pt x="184" y="432"/>
                                      </a:lnTo>
                                      <a:lnTo>
                                        <a:pt x="177" y="411"/>
                                      </a:lnTo>
                                      <a:lnTo>
                                        <a:pt x="169" y="383"/>
                                      </a:lnTo>
                                      <a:lnTo>
                                        <a:pt x="157" y="345"/>
                                      </a:lnTo>
                                      <a:lnTo>
                                        <a:pt x="157" y="345"/>
                                      </a:lnTo>
                                      <a:lnTo>
                                        <a:pt x="150" y="325"/>
                                      </a:lnTo>
                                      <a:lnTo>
                                        <a:pt x="141" y="309"/>
                                      </a:lnTo>
                                      <a:lnTo>
                                        <a:pt x="135" y="295"/>
                                      </a:lnTo>
                                      <a:lnTo>
                                        <a:pt x="130" y="284"/>
                                      </a:lnTo>
                                      <a:lnTo>
                                        <a:pt x="124" y="272"/>
                                      </a:lnTo>
                                      <a:lnTo>
                                        <a:pt x="120" y="261"/>
                                      </a:lnTo>
                                      <a:lnTo>
                                        <a:pt x="117" y="248"/>
                                      </a:lnTo>
                                      <a:lnTo>
                                        <a:pt x="114" y="235"/>
                                      </a:lnTo>
                                      <a:lnTo>
                                        <a:pt x="114" y="235"/>
                                      </a:lnTo>
                                      <a:lnTo>
                                        <a:pt x="115" y="224"/>
                                      </a:lnTo>
                                      <a:lnTo>
                                        <a:pt x="118" y="214"/>
                                      </a:lnTo>
                                      <a:lnTo>
                                        <a:pt x="124" y="207"/>
                                      </a:lnTo>
                                      <a:lnTo>
                                        <a:pt x="130" y="201"/>
                                      </a:lnTo>
                                      <a:lnTo>
                                        <a:pt x="138" y="197"/>
                                      </a:lnTo>
                                      <a:lnTo>
                                        <a:pt x="145" y="193"/>
                                      </a:lnTo>
                                      <a:lnTo>
                                        <a:pt x="154" y="190"/>
                                      </a:lnTo>
                                      <a:lnTo>
                                        <a:pt x="161" y="187"/>
                                      </a:lnTo>
                                      <a:lnTo>
                                        <a:pt x="161" y="4"/>
                                      </a:lnTo>
                                      <a:lnTo>
                                        <a:pt x="161" y="4"/>
                                      </a:lnTo>
                                      <a:lnTo>
                                        <a:pt x="151" y="3"/>
                                      </a:lnTo>
                                      <a:lnTo>
                                        <a:pt x="141" y="2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04" y="2"/>
                                      </a:lnTo>
                                      <a:lnTo>
                                        <a:pt x="92" y="3"/>
                                      </a:lnTo>
                                      <a:lnTo>
                                        <a:pt x="80" y="7"/>
                                      </a:lnTo>
                                      <a:lnTo>
                                        <a:pt x="80" y="7"/>
                                      </a:lnTo>
                                      <a:lnTo>
                                        <a:pt x="55" y="23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17" y="71"/>
                                      </a:lnTo>
                                      <a:lnTo>
                                        <a:pt x="11" y="87"/>
                                      </a:lnTo>
                                      <a:lnTo>
                                        <a:pt x="8" y="103"/>
                                      </a:lnTo>
                                      <a:lnTo>
                                        <a:pt x="7" y="116"/>
                                      </a:lnTo>
                                      <a:lnTo>
                                        <a:pt x="6" y="127"/>
                                      </a:lnTo>
                                      <a:lnTo>
                                        <a:pt x="6" y="127"/>
                                      </a:lnTo>
                                      <a:lnTo>
                                        <a:pt x="3" y="143"/>
                                      </a:lnTo>
                                      <a:lnTo>
                                        <a:pt x="1" y="165"/>
                                      </a:lnTo>
                                      <a:lnTo>
                                        <a:pt x="0" y="193"/>
                                      </a:lnTo>
                                      <a:lnTo>
                                        <a:pt x="0" y="225"/>
                                      </a:lnTo>
                                      <a:lnTo>
                                        <a:pt x="3" y="261"/>
                                      </a:lnTo>
                                      <a:lnTo>
                                        <a:pt x="8" y="301"/>
                                      </a:lnTo>
                                      <a:lnTo>
                                        <a:pt x="18" y="344"/>
                                      </a:lnTo>
                                      <a:lnTo>
                                        <a:pt x="34" y="389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FF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8" o:spid="_x0000_s1026" style="position:absolute;margin-left:5.85pt;margin-top:21.75pt;width:37.45pt;height:44.9pt;z-index:-251644416;mso-position-vertical-relative:page" coordorigin="9810,6020" coordsize="858,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" o:allowoverlap="f">
                      <v:rect id="Rectangle 459" o:spid="_x0000_s1027" style="position:absolute;left:9810;top:6020;width:85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JFY8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ySO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4kVjxQAAANwAAAAPAAAAAAAAAAAAAAAAAJgCAABkcnMv&#10;ZG93bnJldi54bWxQSwUGAAAAAAQABAD1AAAAigMAAAAA&#10;" stroked="f"/>
                      <v:rect id="Rectangle 460" o:spid="_x0000_s1028" style="position:absolute;left:9810;top:6020;width:85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B/8UA&#10;AADcAAAADwAAAGRycy9kb3ducmV2LnhtbESPS2vDMBCE74H+B7GF3hq5oXGNGyWEPCC0lzxKz4u1&#10;sU2tlSMptvPvq0Ihx2FmvmFmi8E0oiPna8sKXsYJCOLC6ppLBV+n7XMGwgdkjY1lUnAjD4v5w2iG&#10;ubY9H6g7hlJECPscFVQhtLmUvqjIoB/bljh6Z+sMhihdKbXDPsJNIydJkkqDNceFCltaVVT8HK9G&#10;wecG+9X0lJVnt1+nGX1fuvT2odTT47B8BxFoCPfwf3unFUxe3+Dv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AAH/xQAAANwAAAAPAAAAAAAAAAAAAAAAAJgCAABkcnMv&#10;ZG93bnJldi54bWxQSwUGAAAAAAQABAD1AAAAigMAAAAA&#10;" filled="f" stroked="f" strokecolor="white" strokeweight="0"/>
                      <v:rect id="Rectangle 461" o:spid="_x0000_s1029" style="position:absolute;left:9829;top:6040;width:819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F0is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yFdxrX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XSKwgAAANwAAAAPAAAAAAAAAAAAAAAAAJgCAABkcnMvZG93&#10;bnJldi54bWxQSwUGAAAAAAQABAD1AAAAhwMAAAAA&#10;" stroked="f"/>
                      <v:rect id="Rectangle 462" o:spid="_x0000_s1030" style="position:absolute;left:9829;top:6040;width:819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UmLcIA&#10;AADcAAAADwAAAGRycy9kb3ducmV2LnhtbESPQYvCMBSE7wv+h/CEva2pRcStRhFhUbypC/b4SJ5N&#10;sXkpTbZ2/70RFvY4zMw3zGozuEb01IXas4LpJANBrL2puVLwffn6WIAIEdlg45kU/FKAzXr0tsLC&#10;+AefqD/HSiQIhwIV2BjbQsqgLTkME98SJ+/mO4cxya6SpsNHgrtG5lk2lw5rTgsWW9pZ0vfzj1Ow&#10;7cv8WlZ705TH++xkdSivUSv1Ph62SxCRhvgf/msfjIJ89gmvM+k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JSYtwgAAANwAAAAPAAAAAAAAAAAAAAAAAJgCAABkcnMvZG93&#10;bnJldi54bWxQSwUGAAAAAAQABAD1AAAAhwMAAAAA&#10;" filled="f" stroked="f" strokeweight="0"/>
                      <v:rect id="Rectangle 463" o:spid="_x0000_s1031" style="position:absolute;left:9886;top:6097;width:705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D1ncAA&#10;AADcAAAADwAAAGRycy9kb3ducmV2LnhtbERPTWvCQBC9F/wPywi91Y1itaSuIkLBq9FDext3p0lo&#10;djZktzHpr+8cBI+P973ZDb5RPXWxDmxgPstAEdvgai4NXM4fL2+gYkJ22AQmAyNF2G0nTxvMXbjx&#10;ifoilUpCOOZooEqpzbWOtiKPcRZaYuG+Q+cxCexK7Tq8Sbhv9CLLVtpjzdJQYUuHiuxP8esNfK0v&#10;zcnWf/ty/FxaKRmvRT8a8zwd9u+gEg3pIb67j87A4lXmyxk5Anr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D1ncAAAADcAAAADwAAAAAAAAAAAAAAAACYAgAAZHJzL2Rvd25y&#10;ZXYueG1sUEsFBgAAAAAEAAQA9QAAAIUDAAAAAA==&#10;" fillcolor="red" stroked="f"/>
                      <v:rect id="Rectangle 464" o:spid="_x0000_s1032" style="position:absolute;left:9886;top:6097;width:705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Bl7cUA&#10;AADcAAAADwAAAGRycy9kb3ducmV2LnhtbESPQWvCQBSE7wX/w/KE3upGodGmriLSgKdC0h48vmZf&#10;k8Xs25Bdk9Rf3y0UPA4z8w2z3U+2FQP13jhWsFwkIIgrpw3XCj4/8qcNCB+QNbaOScEPedjvZg9b&#10;zLQbuaChDLWIEPYZKmhC6DIpfdWQRb9wHXH0vl1vMUTZ11L3OEa4beUqSVJp0XBcaLCjY0PVpbxa&#10;BcZ93SZp07fzy7B+P2B6rIvcKPU4nw6vIAJN4R7+b5+0gtXzEv7Ox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UGXtxQAAANwAAAAPAAAAAAAAAAAAAAAAAJgCAABkcnMv&#10;ZG93bnJldi54bWxQSwUGAAAAAAQABAD1AAAAigMAAAAA&#10;" filled="f" stroked="f" strokecolor="red" strokeweight="0"/>
                      <v:shape id="Freeform 465" o:spid="_x0000_s1033" style="position:absolute;left:10032;top:6124;width:425;height:650;visibility:visible;mso-wrap-style:square;v-text-anchor:top" coordsize="425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mPUMcA&#10;AADcAAAADwAAAGRycy9kb3ducmV2LnhtbESP3WrCQBSE7wu+w3KE3kjdNOAPqauI0GrBQjWl4N0h&#10;e0yC2bNhd9X07V1B6OUwM98ws0VnGnEh52vLCl6HCQjiwuqaSwU/+fvLFIQPyBoby6Tgjzws5r2n&#10;GWbaXnlHl30oRYSwz1BBFUKbSemLigz6oW2Jo3e0zmCI0pVSO7xGuGlkmiRjabDmuFBhS6uKitP+&#10;bBTY9SHvPiYH93U2uzz9/N7+jgZeqed+t3wDEagL/+FHe6MVpKMU7mfiE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pj1DHAAAA3AAAAA8AAAAAAAAAAAAAAAAAmAIAAGRy&#10;cy9kb3ducmV2LnhtbFBLBQYAAAAABAAEAPUAAACMAwAAAAA=&#10;" path="m175,6r,179l231,175r,-161l175,6xm388,587l273,449r50,-30l425,542r-37,45xm34,389r16,44l70,472r20,34l112,535r22,24l154,579r17,15l185,604r7,9l201,621r11,9l226,639r18,7l262,650r24,l313,646r13,-5l336,637r10,-6l353,626r7,-7l366,611r6,-7l378,596,261,455r-7,4l246,462r-8,1l229,465r-8,l212,462r-8,-4l197,450,184,432r-7,-21l169,383,157,345r-7,-20l141,309r-6,-14l130,284r-6,-12l120,261r-3,-13l114,235r1,-11l118,214r6,-7l130,201r8,-4l145,193r9,-3l161,187,161,4,151,3,141,2,132,r-8,l114,,104,2,92,3,80,7,55,23,37,39,24,56,17,71,11,87,8,103,7,116,6,127,3,143,1,165,,193r,32l3,261r5,40l18,344r16,45xe" stroked="f">
                        <v:path arrowok="t" o:connecttype="custom" o:connectlocs="175,185;231,14;388,587;323,419;388,587;50,433;90,506;134,559;171,594;192,613;212,630;244,646;286,650;326,641;346,631;360,619;372,604;261,455;246,462;229,465;212,462;197,450;177,411;157,345;141,309;130,284;120,261;114,235;118,214;130,201;145,193;161,187;151,3;132,0;114,0;92,3;55,23;24,56;11,87;7,116;3,143;0,193;3,261;18,344" o:connectangles="0,0,0,0,0,0,0,0,0,0,0,0,0,0,0,0,0,0,0,0,0,0,0,0,0,0,0,0,0,0,0,0,0,0,0,0,0,0,0,0,0,0,0,0"/>
                        <o:lock v:ext="edit" verticies="t"/>
                      </v:shape>
                      <v:shape id="Freeform 466" o:spid="_x0000_s1034" style="position:absolute;left:10207;top:6130;width:56;height:179;visibility:visible;mso-wrap-style:square;v-text-anchor:top" coordsize="56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ZeA8YA&#10;AADcAAAADwAAAGRycy9kb3ducmV2LnhtbESPQWvCQBSE7wX/w/KE3upGi1JiNiKCKD1Um3qot0f2&#10;NUnNvg3Z1az/vlso9DjMzDdMtgqmFTfqXWNZwXSSgCAurW64UnD62D69gHAeWWNrmRTcycEqHz1k&#10;mGo78DvdCl+JCGGXooLa+y6V0pU1GXQT2xFH78v2Bn2UfSV1j0OEm1bOkmQhDTYcF2rsaFNTeSmu&#10;RkGCh7dw5fnp+xw2r/Sph939cFTqcRzWSxCegv8P/7X3WsFs/gy/Z+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ZeA8YAAADcAAAADwAAAAAAAAAAAAAAAACYAgAAZHJz&#10;L2Rvd25yZXYueG1sUEsFBgAAAAAEAAQA9QAAAIsDAAAAAA==&#10;" path="m,l,179,56,169,56,8,,e" filled="f" stroked="f" strokecolor="red" strokeweight="0">
                        <v:path arrowok="t" o:connecttype="custom" o:connectlocs="0,0;0,179;56,169;56,8;0,0" o:connectangles="0,0,0,0,0"/>
                      </v:shape>
                      <v:shape id="Freeform 467" o:spid="_x0000_s1035" style="position:absolute;left:10305;top:6543;width:152;height:168;visibility:visible;mso-wrap-style:square;v-text-anchor:top" coordsize="152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lY9sUA&#10;AADcAAAADwAAAGRycy9kb3ducmV2LnhtbESPT4vCMBTE78J+h/AWvMia+hfpGkVEwYMsWAWvj+bZ&#10;FpuX0sS27qffCAseh5n5DbNcd6YUDdWusKxgNIxAEKdWF5wpuJz3XwsQziNrLC2Tgic5WK8+ekuM&#10;tW35RE3iMxEg7GJUkHtfxVK6NCeDbmgr4uDdbG3QB1lnUtfYBrgp5TiK5tJgwWEhx4q2OaX35GEU&#10;7CbTZnL7vZ+vg/Zw/Un8sZzZhVL9z27zDcJT59/h//ZBKxjPpvA6E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yVj2xQAAANwAAAAPAAAAAAAAAAAAAAAAAJgCAABkcnMv&#10;ZG93bnJldi54bWxQSwUGAAAAAAQABAD1AAAAigMAAAAA&#10;" path="m115,168l,30,50,,152,123r-37,45e" filled="f" stroked="f" strokecolor="red" strokeweight="0">
                        <v:path arrowok="t" o:connecttype="custom" o:connectlocs="115,168;0,30;50,0;152,123;115,168" o:connectangles="0,0,0,0,0"/>
                      </v:shape>
                      <v:shape id="Freeform 468" o:spid="_x0000_s1036" style="position:absolute;left:10032;top:6124;width:378;height:650;visibility:visible;mso-wrap-style:square;v-text-anchor:top" coordsize="378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50x8QA&#10;AADcAAAADwAAAGRycy9kb3ducmV2LnhtbESPQWvCQBSE7wX/w/IEL6VuDCg2uooKYj3WCqW3R/aZ&#10;DWbfxuxqYn+9WxB6HGbmG2a+7GwlbtT40rGC0TABQZw7XXKh4Pi1fZuC8AFZY+WYFNzJw3LRe5lj&#10;pl3Ln3Q7hEJECPsMFZgQ6kxKnxuy6IeuJo7eyTUWQ5RNIXWDbYTbSqZJMpEWS44LBmvaGMrPh6tV&#10;QG1afeP7rzmll0K+rpOfsKv3Sg363WoGIlAX/sPP9odWkI7H8Hc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edMfEAAAA3AAAAA8AAAAAAAAAAAAAAAAAmAIAAGRycy9k&#10;b3ducmV2LnhtbFBLBQYAAAAABAAEAPUAAACJAwAAAAA=&#10;" path="m34,389r,l50,433r20,39l90,506r22,29l134,559r20,20l171,594r14,10l185,604r7,9l201,621r11,9l226,639r18,7l262,650r24,l313,646r,l326,641r10,-4l346,631r7,-5l360,619r6,-8l372,604r6,-8l261,455r,l254,459r-8,3l238,463r-9,2l221,465r-9,-3l204,458r-7,-8l197,450,184,432r-7,-21l169,383,157,345r,l150,325r-9,-16l135,295r-5,-11l124,272r-4,-11l117,248r-3,-13l114,235r1,-11l118,214r6,-7l130,201r8,-4l145,193r9,-3l161,187,161,4r,l151,3,141,2,132,r-8,l114,,104,2,92,3,80,7r,l55,23,37,39,24,56,17,71,11,87,8,103,7,116,6,127r,l3,143,1,165,,193r,32l3,261r5,40l18,344r16,45e" filled="f" stroked="f" strokecolor="red" strokeweight="0">
                        <v:path arrowok="t" o:connecttype="custom" o:connectlocs="34,389;70,472;112,535;154,579;185,604;192,613;212,630;244,646;286,650;313,646;336,637;353,626;366,611;378,596;261,455;246,462;229,465;212,462;197,450;184,432;169,383;157,345;141,309;130,284;120,261;114,235;115,224;124,207;138,197;154,190;161,4;151,3;132,0;114,0;92,3;80,7;37,39;17,71;8,103;6,127;3,143;0,193;3,261;18,344" o:connectangles="0,0,0,0,0,0,0,0,0,0,0,0,0,0,0,0,0,0,0,0,0,0,0,0,0,0,0,0,0,0,0,0,0,0,0,0,0,0,0,0,0,0,0,0"/>
                      </v:shape>
                      <w10:wrap type="tight" anchory="page"/>
                    </v:group>
                  </w:pict>
                </mc:Fallback>
              </mc:AlternateContent>
            </w:r>
          </w:p>
        </w:tc>
        <w:tc>
          <w:tcPr>
            <w:tcW w:w="8789" w:type="dxa"/>
            <w:gridSpan w:val="2"/>
            <w:tcBorders>
              <w:top w:val="single" w:sz="24" w:space="0" w:color="FF0000"/>
              <w:bottom w:val="single" w:sz="24" w:space="0" w:color="FF0000"/>
            </w:tcBorders>
          </w:tcPr>
          <w:p w:rsidR="007601A6" w:rsidRPr="007601A6" w:rsidRDefault="007601A6" w:rsidP="007601A6">
            <w:pPr>
              <w:tabs>
                <w:tab w:val="left" w:pos="4891"/>
              </w:tabs>
              <w:spacing w:before="40" w:after="0" w:line="240" w:lineRule="auto"/>
              <w:rPr>
                <w:rFonts w:ascii="Arial" w:eastAsia="Times New Roman" w:hAnsi="Arial" w:cs="Times New Roman"/>
                <w:bCs/>
                <w:color w:val="000000"/>
                <w:sz w:val="32"/>
                <w:szCs w:val="20"/>
                <w:lang w:eastAsia="en-US"/>
              </w:rPr>
            </w:pPr>
            <w:r w:rsidRPr="007601A6">
              <w:rPr>
                <w:rFonts w:ascii="Arial Rounded MT Bold" w:eastAsia="Times New Roman" w:hAnsi="Arial Rounded MT Bold" w:cs="Times New Roman"/>
                <w:b/>
                <w:color w:val="0000FF"/>
                <w:sz w:val="44"/>
                <w:szCs w:val="20"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1. ALARMIEREN</w:t>
            </w:r>
            <w:r w:rsidRPr="007601A6">
              <w:rPr>
                <w:rFonts w:ascii="Arial Rounded MT Bold" w:eastAsia="Times New Roman" w:hAnsi="Arial Rounded MT Bold" w:cs="Times New Roman"/>
                <w:b/>
                <w:color w:val="0000FF"/>
                <w:sz w:val="44"/>
                <w:szCs w:val="20"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  <w:r w:rsidRPr="007601A6">
              <w:rPr>
                <w:rFonts w:ascii="Arial" w:eastAsia="Times New Roman" w:hAnsi="Arial" w:cs="Times New Roman"/>
                <w:b/>
                <w:color w:val="FF0000"/>
                <w:sz w:val="48"/>
                <w:szCs w:val="20"/>
                <w:lang w:eastAsia="en-US"/>
              </w:rPr>
              <w:t>Notruf 118</w:t>
            </w:r>
          </w:p>
          <w:p w:rsidR="007601A6" w:rsidRPr="007601A6" w:rsidRDefault="007601A6" w:rsidP="007601A6">
            <w:pPr>
              <w:numPr>
                <w:ilvl w:val="0"/>
                <w:numId w:val="14"/>
              </w:numPr>
              <w:spacing w:before="40" w:after="0" w:line="240" w:lineRule="auto"/>
              <w:rPr>
                <w:rFonts w:ascii="Arial Rounded MT Bold" w:eastAsia="Times New Roman" w:hAnsi="Arial Rounded MT Bold" w:cs="Times New Roman"/>
                <w:b/>
                <w:color w:val="0000FF"/>
                <w:sz w:val="36"/>
                <w:szCs w:val="36"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601A6">
              <w:rPr>
                <w:rFonts w:ascii="Arial Rounded MT Bold" w:eastAsia="Times New Roman" w:hAnsi="Arial Rounded MT Bold" w:cs="Times New Roman"/>
                <w:b/>
                <w:color w:val="0000FF"/>
                <w:sz w:val="36"/>
                <w:szCs w:val="36"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Brand Festareal </w:t>
            </w:r>
            <w:r w:rsidR="001B3659">
              <w:rPr>
                <w:rFonts w:ascii="Arial Rounded MT Bold" w:eastAsia="Times New Roman" w:hAnsi="Arial Rounded MT Bold" w:cs="Times New Roman"/>
                <w:b/>
                <w:color w:val="0000FF"/>
                <w:sz w:val="36"/>
                <w:szCs w:val="36"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…………………………………</w:t>
            </w:r>
          </w:p>
          <w:p w:rsidR="007601A6" w:rsidRPr="007601A6" w:rsidRDefault="007601A6" w:rsidP="007601A6">
            <w:pPr>
              <w:numPr>
                <w:ilvl w:val="0"/>
                <w:numId w:val="14"/>
              </w:numPr>
              <w:spacing w:before="40" w:after="0" w:line="240" w:lineRule="auto"/>
              <w:rPr>
                <w:rFonts w:ascii="Arial" w:eastAsia="Times New Roman" w:hAnsi="Arial" w:cs="Times New Roman"/>
                <w:bCs/>
                <w:color w:val="000000"/>
                <w:sz w:val="36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Times New Roman"/>
                <w:color w:val="000000"/>
                <w:sz w:val="32"/>
                <w:szCs w:val="20"/>
                <w:lang w:eastAsia="en-US"/>
              </w:rPr>
              <w:t>Was brennt?</w:t>
            </w:r>
          </w:p>
          <w:p w:rsidR="007601A6" w:rsidRPr="007601A6" w:rsidRDefault="007601A6" w:rsidP="007601A6">
            <w:pPr>
              <w:numPr>
                <w:ilvl w:val="0"/>
                <w:numId w:val="14"/>
              </w:numPr>
              <w:spacing w:before="40" w:after="0" w:line="240" w:lineRule="auto"/>
              <w:rPr>
                <w:rFonts w:ascii="Arial" w:eastAsia="Times New Roman" w:hAnsi="Arial" w:cs="Times New Roman"/>
                <w:bCs/>
                <w:color w:val="000000"/>
                <w:sz w:val="36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Times New Roman"/>
                <w:color w:val="000000"/>
                <w:sz w:val="32"/>
                <w:szCs w:val="20"/>
                <w:lang w:eastAsia="en-US"/>
              </w:rPr>
              <w:t>Sind Menschen in Gefahr? Wie viele?</w:t>
            </w:r>
          </w:p>
          <w:p w:rsidR="007601A6" w:rsidRPr="007601A6" w:rsidRDefault="007601A6" w:rsidP="007601A6">
            <w:pPr>
              <w:numPr>
                <w:ilvl w:val="0"/>
                <w:numId w:val="14"/>
              </w:numPr>
              <w:spacing w:before="40" w:after="120" w:line="240" w:lineRule="auto"/>
              <w:ind w:left="357" w:hanging="357"/>
              <w:rPr>
                <w:rFonts w:ascii="Arial" w:eastAsia="Times New Roman" w:hAnsi="Arial" w:cs="Times New Roman"/>
                <w:bCs/>
                <w:color w:val="000000"/>
                <w:sz w:val="36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Times New Roman"/>
                <w:color w:val="000000"/>
                <w:sz w:val="32"/>
                <w:szCs w:val="20"/>
                <w:lang w:eastAsia="en-US"/>
              </w:rPr>
              <w:t>Wer meldet?</w:t>
            </w:r>
          </w:p>
        </w:tc>
      </w:tr>
      <w:tr w:rsidR="007601A6" w:rsidRPr="007601A6" w:rsidTr="004F71C4">
        <w:trPr>
          <w:trHeight w:val="2455"/>
        </w:trPr>
        <w:tc>
          <w:tcPr>
            <w:tcW w:w="1346" w:type="dxa"/>
            <w:tcBorders>
              <w:top w:val="single" w:sz="24" w:space="0" w:color="FF0000"/>
              <w:bottom w:val="single" w:sz="24" w:space="0" w:color="FF0000"/>
            </w:tcBorders>
          </w:tcPr>
          <w:p w:rsidR="007601A6" w:rsidRPr="007601A6" w:rsidRDefault="007601A6" w:rsidP="007601A6">
            <w:pPr>
              <w:spacing w:before="40" w:after="0" w:line="240" w:lineRule="auto"/>
              <w:rPr>
                <w:rFonts w:ascii="Garamond" w:eastAsia="Times New Roman" w:hAnsi="Garamond" w:cs="Times New Roman"/>
                <w:szCs w:val="20"/>
                <w:lang w:eastAsia="en-US"/>
              </w:rPr>
            </w:pPr>
          </w:p>
          <w:p w:rsidR="007601A6" w:rsidRPr="007601A6" w:rsidRDefault="007601A6" w:rsidP="007601A6">
            <w:pPr>
              <w:spacing w:before="40" w:after="0" w:line="240" w:lineRule="auto"/>
              <w:rPr>
                <w:rFonts w:ascii="Garamond" w:eastAsia="Times New Roman" w:hAnsi="Garamond" w:cs="Times New Roman"/>
                <w:szCs w:val="20"/>
                <w:lang w:eastAsia="en-US"/>
              </w:rPr>
            </w:pPr>
          </w:p>
          <w:p w:rsidR="007601A6" w:rsidRPr="007601A6" w:rsidRDefault="007601A6" w:rsidP="007601A6">
            <w:pPr>
              <w:spacing w:before="40" w:after="0" w:line="240" w:lineRule="auto"/>
              <w:rPr>
                <w:rFonts w:ascii="Garamond" w:eastAsia="Times New Roman" w:hAnsi="Garamond" w:cs="Times New Roman"/>
                <w:szCs w:val="20"/>
                <w:lang w:eastAsia="en-US"/>
              </w:rPr>
            </w:pPr>
          </w:p>
          <w:p w:rsidR="007601A6" w:rsidRPr="007601A6" w:rsidRDefault="007601A6" w:rsidP="007601A6">
            <w:pPr>
              <w:spacing w:before="40" w:after="0" w:line="240" w:lineRule="auto"/>
              <w:rPr>
                <w:rFonts w:ascii="Garamond" w:eastAsia="Times New Roman" w:hAnsi="Garamond" w:cs="Times New Roman"/>
                <w:szCs w:val="20"/>
                <w:lang w:eastAsia="en-US"/>
              </w:rPr>
            </w:pPr>
          </w:p>
          <w:p w:rsidR="007601A6" w:rsidRPr="007601A6" w:rsidRDefault="007601A6" w:rsidP="007601A6">
            <w:pPr>
              <w:spacing w:before="40" w:after="0" w:line="240" w:lineRule="auto"/>
              <w:rPr>
                <w:rFonts w:ascii="Garamond" w:eastAsia="Times New Roman" w:hAnsi="Garamond" w:cs="Times New Roman"/>
                <w:szCs w:val="20"/>
                <w:lang w:eastAsia="en-US"/>
              </w:rPr>
            </w:pPr>
          </w:p>
          <w:p w:rsidR="007601A6" w:rsidRPr="007601A6" w:rsidRDefault="007601A6" w:rsidP="007601A6">
            <w:pPr>
              <w:spacing w:before="40" w:after="0" w:line="240" w:lineRule="auto"/>
              <w:rPr>
                <w:rFonts w:ascii="Arial" w:eastAsia="Times New Roman" w:hAnsi="Arial" w:cs="Times New Roman"/>
                <w:szCs w:val="20"/>
                <w:lang w:eastAsia="en-US"/>
              </w:rPr>
            </w:pPr>
            <w:r w:rsidRPr="007601A6">
              <w:rPr>
                <w:rFonts w:ascii="Garamond" w:eastAsia="Times New Roman" w:hAnsi="Garamond" w:cs="Times New Roman"/>
                <w:sz w:val="20"/>
                <w:szCs w:val="20"/>
                <w:lang w:eastAsia="en-US"/>
              </w:rPr>
              <w:t xml:space="preserve"> </w:t>
            </w:r>
            <w:r w:rsidRPr="007601A6">
              <w:rPr>
                <w:rFonts w:ascii="Garamond" w:eastAsia="Times New Roman" w:hAnsi="Garamond" w:cs="Times New Roman"/>
                <w:noProof/>
                <w:szCs w:val="20"/>
              </w:rPr>
              <w:drawing>
                <wp:inline distT="0" distB="0" distL="0" distR="0" wp14:anchorId="63E5D1C9" wp14:editId="02ADEF74">
                  <wp:extent cx="685800" cy="427990"/>
                  <wp:effectExtent l="0" t="0" r="0" b="0"/>
                  <wp:docPr id="559" name="Bild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gridSpan w:val="2"/>
            <w:tcBorders>
              <w:top w:val="single" w:sz="24" w:space="0" w:color="FF0000"/>
              <w:bottom w:val="single" w:sz="24" w:space="0" w:color="FF0000"/>
            </w:tcBorders>
          </w:tcPr>
          <w:p w:rsidR="007601A6" w:rsidRPr="007601A6" w:rsidRDefault="007601A6" w:rsidP="007601A6">
            <w:pPr>
              <w:spacing w:before="40" w:after="0" w:line="240" w:lineRule="auto"/>
              <w:rPr>
                <w:rFonts w:ascii="Arial Rounded MT Bold" w:eastAsia="Times New Roman" w:hAnsi="Arial Rounded MT Bold" w:cs="Times New Roman"/>
                <w:color w:val="0000FF"/>
                <w:sz w:val="44"/>
                <w:szCs w:val="20"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601A6">
              <w:rPr>
                <w:rFonts w:ascii="Arial Rounded MT Bold" w:eastAsia="Times New Roman" w:hAnsi="Arial Rounded MT Bold" w:cs="Times New Roman"/>
                <w:b/>
                <w:color w:val="0000FF"/>
                <w:sz w:val="44"/>
                <w:szCs w:val="20"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2. RETTEN</w:t>
            </w:r>
          </w:p>
          <w:p w:rsidR="007601A6" w:rsidRPr="007601A6" w:rsidRDefault="007601A6" w:rsidP="007601A6">
            <w:pPr>
              <w:numPr>
                <w:ilvl w:val="0"/>
                <w:numId w:val="26"/>
              </w:numPr>
              <w:spacing w:before="40" w:after="0" w:line="240" w:lineRule="auto"/>
              <w:rPr>
                <w:rFonts w:ascii="Arial" w:eastAsia="Times New Roman" w:hAnsi="Arial" w:cs="Times New Roman"/>
                <w:bCs/>
                <w:color w:val="000000"/>
                <w:sz w:val="36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Times New Roman"/>
                <w:color w:val="000000"/>
                <w:sz w:val="32"/>
                <w:szCs w:val="20"/>
                <w:lang w:eastAsia="en-US"/>
              </w:rPr>
              <w:t>Verletzten / Behinderten helfen</w:t>
            </w:r>
          </w:p>
          <w:p w:rsidR="007601A6" w:rsidRPr="007601A6" w:rsidRDefault="007601A6" w:rsidP="007601A6">
            <w:pPr>
              <w:numPr>
                <w:ilvl w:val="0"/>
                <w:numId w:val="26"/>
              </w:numPr>
              <w:spacing w:before="40" w:after="0" w:line="240" w:lineRule="auto"/>
              <w:rPr>
                <w:rFonts w:ascii="Arial" w:eastAsia="Times New Roman" w:hAnsi="Arial" w:cs="Times New Roman"/>
                <w:bCs/>
                <w:color w:val="000000"/>
                <w:sz w:val="36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Times New Roman"/>
                <w:color w:val="000000"/>
                <w:sz w:val="32"/>
                <w:szCs w:val="20"/>
                <w:lang w:eastAsia="en-US"/>
              </w:rPr>
              <w:t>Gefahrenstelle verlassen</w:t>
            </w:r>
          </w:p>
          <w:p w:rsidR="007601A6" w:rsidRPr="007601A6" w:rsidRDefault="007601A6" w:rsidP="007601A6">
            <w:pPr>
              <w:numPr>
                <w:ilvl w:val="0"/>
                <w:numId w:val="26"/>
              </w:numPr>
              <w:spacing w:before="40" w:after="0" w:line="240" w:lineRule="auto"/>
              <w:rPr>
                <w:rFonts w:ascii="Arial" w:eastAsia="Times New Roman" w:hAnsi="Arial" w:cs="Times New Roman"/>
                <w:bCs/>
                <w:color w:val="000000"/>
                <w:sz w:val="36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Times New Roman"/>
                <w:color w:val="000000"/>
                <w:sz w:val="32"/>
                <w:szCs w:val="20"/>
                <w:lang w:eastAsia="en-US"/>
              </w:rPr>
              <w:t>Gekennzeichnete Fluchtwege benutzen</w:t>
            </w:r>
          </w:p>
          <w:p w:rsidR="007601A6" w:rsidRPr="007601A6" w:rsidRDefault="007601A6" w:rsidP="007601A6">
            <w:pPr>
              <w:numPr>
                <w:ilvl w:val="0"/>
                <w:numId w:val="26"/>
              </w:numPr>
              <w:spacing w:before="40" w:after="120" w:line="240" w:lineRule="auto"/>
              <w:ind w:left="357" w:hanging="357"/>
              <w:rPr>
                <w:rFonts w:ascii="Arial" w:eastAsia="Times New Roman" w:hAnsi="Arial" w:cs="Times New Roman"/>
                <w:bCs/>
                <w:color w:val="000000"/>
                <w:sz w:val="36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Times New Roman"/>
                <w:color w:val="000000"/>
                <w:sz w:val="32"/>
                <w:szCs w:val="20"/>
                <w:lang w:eastAsia="en-US"/>
              </w:rPr>
              <w:t>Stark verqualmte Räume gebückt/kriechend verlassen</w:t>
            </w:r>
          </w:p>
        </w:tc>
      </w:tr>
      <w:tr w:rsidR="007601A6" w:rsidRPr="007601A6" w:rsidTr="004F71C4">
        <w:tc>
          <w:tcPr>
            <w:tcW w:w="1346" w:type="dxa"/>
            <w:tcBorders>
              <w:top w:val="single" w:sz="24" w:space="0" w:color="FF0000"/>
            </w:tcBorders>
          </w:tcPr>
          <w:p w:rsidR="007601A6" w:rsidRPr="007601A6" w:rsidRDefault="007601A6" w:rsidP="007601A6">
            <w:pPr>
              <w:spacing w:before="4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  <w:p w:rsidR="007601A6" w:rsidRPr="007601A6" w:rsidRDefault="007601A6" w:rsidP="007601A6">
            <w:pPr>
              <w:spacing w:before="4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  <w:p w:rsidR="007601A6" w:rsidRPr="007601A6" w:rsidRDefault="007601A6" w:rsidP="007601A6">
            <w:pPr>
              <w:spacing w:before="4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  <w:p w:rsidR="007601A6" w:rsidRPr="007601A6" w:rsidRDefault="007601A6" w:rsidP="007601A6">
            <w:pPr>
              <w:spacing w:before="40" w:after="0" w:line="240" w:lineRule="auto"/>
              <w:rPr>
                <w:rFonts w:ascii="Arial" w:eastAsia="Times New Roman" w:hAnsi="Arial" w:cs="Times New Roman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 xml:space="preserve"> </w:t>
            </w:r>
            <w:r w:rsidRPr="007601A6">
              <w:rPr>
                <w:rFonts w:ascii="Arial" w:eastAsia="Times New Roman" w:hAnsi="Arial" w:cs="Times New Roman"/>
                <w:noProof/>
                <w:sz w:val="20"/>
                <w:szCs w:val="20"/>
              </w:rPr>
              <w:drawing>
                <wp:inline distT="0" distB="0" distL="0" distR="0" wp14:anchorId="65C7EA0A" wp14:editId="416A649E">
                  <wp:extent cx="504190" cy="504190"/>
                  <wp:effectExtent l="0" t="0" r="0" b="0"/>
                  <wp:docPr id="560" name="Bild 234" descr="F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F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gridSpan w:val="2"/>
            <w:tcBorders>
              <w:top w:val="single" w:sz="24" w:space="0" w:color="FF0000"/>
            </w:tcBorders>
          </w:tcPr>
          <w:p w:rsidR="007601A6" w:rsidRPr="007601A6" w:rsidRDefault="007601A6" w:rsidP="007601A6">
            <w:pPr>
              <w:spacing w:before="40" w:after="0" w:line="240" w:lineRule="auto"/>
              <w:rPr>
                <w:rFonts w:ascii="Arial Rounded MT Bold" w:eastAsia="Times New Roman" w:hAnsi="Arial Rounded MT Bold" w:cs="Times New Roman"/>
                <w:b/>
                <w:color w:val="0000FF"/>
                <w:sz w:val="44"/>
                <w:szCs w:val="20"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601A6">
              <w:rPr>
                <w:rFonts w:ascii="Arial Rounded MT Bold" w:eastAsia="Times New Roman" w:hAnsi="Arial Rounded MT Bold" w:cs="Times New Roman"/>
                <w:b/>
                <w:color w:val="0000FF"/>
                <w:sz w:val="44"/>
                <w:szCs w:val="20"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3. LÖSCHEN</w:t>
            </w:r>
          </w:p>
          <w:p w:rsidR="007601A6" w:rsidRPr="007601A6" w:rsidRDefault="007601A6" w:rsidP="007601A6">
            <w:pPr>
              <w:numPr>
                <w:ilvl w:val="0"/>
                <w:numId w:val="27"/>
              </w:numPr>
              <w:spacing w:before="40" w:after="0" w:line="240" w:lineRule="auto"/>
              <w:rPr>
                <w:rFonts w:ascii="Arial" w:eastAsia="Times New Roman" w:hAnsi="Arial" w:cs="Times New Roman"/>
                <w:bCs/>
                <w:sz w:val="32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Times New Roman"/>
                <w:color w:val="000000"/>
                <w:sz w:val="32"/>
                <w:szCs w:val="20"/>
                <w:lang w:eastAsia="en-US"/>
              </w:rPr>
              <w:t>Brand bekämpfen mit nächstem Feuerlöscher oder Löschdecke (sofern eigene Sicherheit nicht gefährdet)</w:t>
            </w:r>
          </w:p>
          <w:p w:rsidR="007601A6" w:rsidRPr="007601A6" w:rsidRDefault="007601A6" w:rsidP="007601A6">
            <w:pPr>
              <w:numPr>
                <w:ilvl w:val="0"/>
                <w:numId w:val="27"/>
              </w:numPr>
              <w:spacing w:before="40" w:after="0" w:line="240" w:lineRule="auto"/>
              <w:rPr>
                <w:rFonts w:ascii="Arial" w:eastAsia="Times New Roman" w:hAnsi="Arial" w:cs="Times New Roman"/>
                <w:bCs/>
                <w:sz w:val="32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Times New Roman"/>
                <w:b/>
                <w:color w:val="FF0000"/>
                <w:sz w:val="32"/>
                <w:szCs w:val="20"/>
                <w:lang w:eastAsia="en-US"/>
              </w:rPr>
              <w:t>Chef Sicherheit (………………… oder Funk)</w:t>
            </w:r>
            <w:r w:rsidRPr="007601A6">
              <w:rPr>
                <w:rFonts w:ascii="Arial" w:eastAsia="Times New Roman" w:hAnsi="Arial" w:cs="Times New Roman"/>
                <w:bCs/>
                <w:sz w:val="32"/>
                <w:szCs w:val="20"/>
                <w:lang w:eastAsia="en-US"/>
              </w:rPr>
              <w:t xml:space="preserve"> sofort i</w:t>
            </w:r>
            <w:r w:rsidRPr="007601A6">
              <w:rPr>
                <w:rFonts w:ascii="Arial" w:eastAsia="Times New Roman" w:hAnsi="Arial" w:cs="Times New Roman"/>
                <w:bCs/>
                <w:sz w:val="32"/>
                <w:szCs w:val="20"/>
                <w:lang w:eastAsia="en-US"/>
              </w:rPr>
              <w:t>n</w:t>
            </w:r>
            <w:r w:rsidRPr="007601A6">
              <w:rPr>
                <w:rFonts w:ascii="Arial" w:eastAsia="Times New Roman" w:hAnsi="Arial" w:cs="Times New Roman"/>
                <w:bCs/>
                <w:sz w:val="32"/>
                <w:szCs w:val="20"/>
                <w:lang w:eastAsia="en-US"/>
              </w:rPr>
              <w:t xml:space="preserve">formieren </w:t>
            </w:r>
          </w:p>
          <w:p w:rsidR="007601A6" w:rsidRPr="007601A6" w:rsidRDefault="007601A6" w:rsidP="007601A6">
            <w:pPr>
              <w:numPr>
                <w:ilvl w:val="0"/>
                <w:numId w:val="15"/>
              </w:numPr>
              <w:spacing w:before="40" w:after="0" w:line="240" w:lineRule="auto"/>
              <w:rPr>
                <w:rFonts w:ascii="Arial" w:eastAsia="Times New Roman" w:hAnsi="Arial" w:cs="Times New Roman"/>
                <w:bCs/>
                <w:color w:val="000000"/>
                <w:sz w:val="36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Times New Roman"/>
                <w:color w:val="000000"/>
                <w:sz w:val="32"/>
                <w:szCs w:val="20"/>
                <w:lang w:eastAsia="en-US"/>
              </w:rPr>
              <w:t xml:space="preserve">Eintreffende Feuerwehr zum Brandort lotsen </w:t>
            </w:r>
            <w:r w:rsidRPr="007601A6">
              <w:rPr>
                <w:rFonts w:ascii="Arial" w:eastAsia="Times New Roman" w:hAnsi="Arial" w:cs="Times New Roman"/>
                <w:color w:val="000000"/>
                <w:sz w:val="32"/>
                <w:szCs w:val="20"/>
                <w:lang w:eastAsia="en-US"/>
              </w:rPr>
              <w:br/>
              <w:t>(Einweisungsposten bei Anfahrtsweg aufstellen)</w:t>
            </w:r>
          </w:p>
          <w:p w:rsidR="007601A6" w:rsidRPr="007601A6" w:rsidRDefault="007601A6" w:rsidP="007601A6">
            <w:pPr>
              <w:numPr>
                <w:ilvl w:val="0"/>
                <w:numId w:val="15"/>
              </w:numPr>
              <w:spacing w:before="40" w:after="120" w:line="240" w:lineRule="auto"/>
              <w:ind w:left="357" w:hanging="357"/>
              <w:rPr>
                <w:rFonts w:ascii="Arial" w:eastAsia="Times New Roman" w:hAnsi="Arial" w:cs="Times New Roman"/>
                <w:bCs/>
                <w:color w:val="000000"/>
                <w:sz w:val="36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Times New Roman"/>
                <w:color w:val="000000"/>
                <w:sz w:val="32"/>
                <w:szCs w:val="20"/>
                <w:lang w:eastAsia="en-US"/>
              </w:rPr>
              <w:t>Anordnungen der eintreffenden Feuerwehr befolgen</w:t>
            </w:r>
          </w:p>
        </w:tc>
      </w:tr>
      <w:tr w:rsidR="007601A6" w:rsidRPr="007601A6" w:rsidTr="004F71C4">
        <w:tc>
          <w:tcPr>
            <w:tcW w:w="1346" w:type="dxa"/>
            <w:tcBorders>
              <w:top w:val="single" w:sz="24" w:space="0" w:color="FF0000"/>
            </w:tcBorders>
          </w:tcPr>
          <w:p w:rsidR="007601A6" w:rsidRPr="007601A6" w:rsidRDefault="007601A6" w:rsidP="007601A6">
            <w:pPr>
              <w:spacing w:before="4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 w:rsidRPr="007601A6">
              <w:rPr>
                <w:rFonts w:ascii="Garamond" w:eastAsia="Times New Roman" w:hAnsi="Garamond" w:cs="Times New Roman"/>
                <w:noProof/>
                <w:sz w:val="36"/>
                <w:szCs w:val="20"/>
              </w:rPr>
              <w:drawing>
                <wp:inline distT="0" distB="0" distL="0" distR="0" wp14:anchorId="29A2C9DB" wp14:editId="6526A2D5">
                  <wp:extent cx="574675" cy="539115"/>
                  <wp:effectExtent l="0" t="0" r="0" b="0"/>
                  <wp:docPr id="561" name="Bild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gridSpan w:val="2"/>
            <w:tcBorders>
              <w:top w:val="single" w:sz="24" w:space="0" w:color="FF0000"/>
            </w:tcBorders>
          </w:tcPr>
          <w:p w:rsidR="007601A6" w:rsidRPr="007601A6" w:rsidRDefault="007601A6" w:rsidP="007601A6">
            <w:pPr>
              <w:spacing w:before="40" w:after="0" w:line="240" w:lineRule="auto"/>
              <w:rPr>
                <w:rFonts w:ascii="Arial Rounded MT Bold" w:eastAsia="Times New Roman" w:hAnsi="Arial Rounded MT Bold" w:cs="Times New Roman"/>
                <w:b/>
                <w:color w:val="0000FF"/>
                <w:sz w:val="44"/>
                <w:szCs w:val="20"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601A6">
              <w:rPr>
                <w:rFonts w:ascii="Arial Rounded MT Bold" w:eastAsia="Times New Roman" w:hAnsi="Arial Rounded MT Bold" w:cs="Times New Roman"/>
                <w:b/>
                <w:color w:val="0000FF"/>
                <w:sz w:val="44"/>
                <w:szCs w:val="20"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4. ERSTE HILFE</w:t>
            </w:r>
          </w:p>
          <w:p w:rsidR="007601A6" w:rsidRPr="007601A6" w:rsidRDefault="007601A6" w:rsidP="007601A6">
            <w:pPr>
              <w:tabs>
                <w:tab w:val="left" w:pos="497"/>
              </w:tabs>
              <w:spacing w:before="40" w:after="0" w:line="240" w:lineRule="auto"/>
              <w:rPr>
                <w:rFonts w:ascii="Arial Rounded MT Bold" w:eastAsia="Times New Roman" w:hAnsi="Arial Rounded MT Bold" w:cs="Times New Roman"/>
                <w:b/>
                <w:sz w:val="44"/>
                <w:szCs w:val="20"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601A6">
              <w:rPr>
                <w:rFonts w:ascii="Arial" w:eastAsia="Times New Roman" w:hAnsi="Arial" w:cs="Arial"/>
                <w:sz w:val="32"/>
                <w:szCs w:val="20"/>
                <w:lang w:val="de-DE" w:eastAsia="en-US"/>
              </w:rPr>
              <w:tab/>
            </w:r>
            <w:r w:rsidRPr="007601A6">
              <w:rPr>
                <w:rFonts w:ascii="Arial" w:eastAsia="Times New Roman" w:hAnsi="Arial" w:cs="Arial"/>
                <w:sz w:val="32"/>
                <w:szCs w:val="20"/>
                <w:lang w:val="de-DE" w:eastAsia="en-US"/>
              </w:rPr>
              <w:sym w:font="Symbol" w:char="F0DE"/>
            </w:r>
            <w:r w:rsidRPr="007601A6">
              <w:rPr>
                <w:rFonts w:ascii="Arial" w:eastAsia="Times New Roman" w:hAnsi="Arial" w:cs="Arial"/>
                <w:sz w:val="32"/>
                <w:szCs w:val="20"/>
                <w:lang w:val="de-DE" w:eastAsia="en-US"/>
              </w:rPr>
              <w:t xml:space="preserve"> </w:t>
            </w:r>
            <w:r w:rsidRPr="007601A6">
              <w:rPr>
                <w:rFonts w:ascii="Arial" w:eastAsia="Times New Roman" w:hAnsi="Arial" w:cs="Arial"/>
                <w:sz w:val="32"/>
                <w:szCs w:val="20"/>
                <w:lang w:eastAsia="en-US"/>
              </w:rPr>
              <w:t>siehe „Medizinische Notfälle“</w:t>
            </w:r>
          </w:p>
        </w:tc>
      </w:tr>
      <w:tr w:rsidR="007601A6" w:rsidRPr="007601A6" w:rsidTr="004F71C4">
        <w:trPr>
          <w:trHeight w:val="680"/>
        </w:trPr>
        <w:tc>
          <w:tcPr>
            <w:tcW w:w="1346" w:type="dxa"/>
            <w:tcBorders>
              <w:top w:val="single" w:sz="24" w:space="0" w:color="FF0000"/>
            </w:tcBorders>
          </w:tcPr>
          <w:p w:rsidR="007601A6" w:rsidRPr="007601A6" w:rsidRDefault="007601A6" w:rsidP="007601A6">
            <w:pPr>
              <w:spacing w:before="4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 xml:space="preserve">  </w:t>
            </w:r>
            <w:r w:rsidRPr="007601A6">
              <w:rPr>
                <w:rFonts w:ascii="Arial" w:eastAsia="Times New Roman" w:hAnsi="Arial" w:cs="Times New Roman"/>
                <w:noProof/>
                <w:szCs w:val="20"/>
              </w:rPr>
              <w:drawing>
                <wp:inline distT="0" distB="0" distL="0" distR="0" wp14:anchorId="1641C223" wp14:editId="73C17CBF">
                  <wp:extent cx="462915" cy="462915"/>
                  <wp:effectExtent l="0" t="0" r="0" b="0"/>
                  <wp:docPr id="562" name="Bild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gridSpan w:val="2"/>
            <w:tcBorders>
              <w:top w:val="single" w:sz="24" w:space="0" w:color="FF0000"/>
            </w:tcBorders>
          </w:tcPr>
          <w:p w:rsidR="007601A6" w:rsidRPr="007601A6" w:rsidRDefault="007601A6" w:rsidP="007601A6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/>
                <w:sz w:val="32"/>
                <w:szCs w:val="20"/>
                <w:lang w:eastAsia="en-US"/>
              </w:rPr>
            </w:pPr>
            <w:r w:rsidRPr="007601A6">
              <w:rPr>
                <w:rFonts w:ascii="Arial Rounded MT Bold" w:eastAsia="Times New Roman" w:hAnsi="Arial Rounded MT Bold" w:cs="Times New Roman"/>
                <w:b/>
                <w:color w:val="0000FF"/>
                <w:sz w:val="44"/>
                <w:szCs w:val="20"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5. EVAKUATION</w:t>
            </w:r>
            <w:r w:rsidRPr="007601A6">
              <w:rPr>
                <w:rFonts w:ascii="Arial" w:eastAsia="Times New Roman" w:hAnsi="Arial" w:cs="Times New Roman"/>
                <w:color w:val="000000"/>
                <w:sz w:val="32"/>
                <w:szCs w:val="20"/>
                <w:lang w:eastAsia="en-US"/>
              </w:rPr>
              <w:t xml:space="preserve"> </w:t>
            </w:r>
          </w:p>
          <w:p w:rsidR="007601A6" w:rsidRPr="007601A6" w:rsidRDefault="007601A6" w:rsidP="007601A6">
            <w:pPr>
              <w:tabs>
                <w:tab w:val="left" w:pos="497"/>
              </w:tabs>
              <w:spacing w:before="40" w:after="0" w:line="240" w:lineRule="auto"/>
              <w:rPr>
                <w:rFonts w:ascii="Arial Rounded MT Bold" w:eastAsia="Times New Roman" w:hAnsi="Arial Rounded MT Bold" w:cs="Times New Roman"/>
                <w:b/>
                <w:sz w:val="44"/>
                <w:szCs w:val="20"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601A6">
              <w:rPr>
                <w:rFonts w:ascii="Arial" w:eastAsia="Times New Roman" w:hAnsi="Arial" w:cs="Arial"/>
                <w:sz w:val="32"/>
                <w:szCs w:val="20"/>
                <w:lang w:eastAsia="en-US"/>
              </w:rPr>
              <w:tab/>
            </w:r>
            <w:r w:rsidRPr="007601A6">
              <w:rPr>
                <w:rFonts w:ascii="Arial" w:eastAsia="Times New Roman" w:hAnsi="Arial" w:cs="Arial"/>
                <w:sz w:val="32"/>
                <w:szCs w:val="20"/>
                <w:lang w:val="de-DE" w:eastAsia="en-US"/>
              </w:rPr>
              <w:sym w:font="Symbol" w:char="F0DE"/>
            </w:r>
            <w:r w:rsidRPr="007601A6">
              <w:rPr>
                <w:rFonts w:ascii="Arial" w:eastAsia="Times New Roman" w:hAnsi="Arial" w:cs="Arial"/>
                <w:sz w:val="32"/>
                <w:szCs w:val="20"/>
                <w:lang w:eastAsia="en-US"/>
              </w:rPr>
              <w:t xml:space="preserve"> siehe Folgeseite „Evakuation“</w:t>
            </w:r>
          </w:p>
        </w:tc>
      </w:tr>
      <w:tr w:rsidR="004F71C4" w:rsidRPr="000F7085" w:rsidTr="004F71C4">
        <w:tblPrEx>
          <w:tblBorders>
            <w:top w:val="single" w:sz="36" w:space="0" w:color="333333"/>
            <w:left w:val="single" w:sz="36" w:space="0" w:color="333333"/>
            <w:bottom w:val="single" w:sz="36" w:space="0" w:color="333333"/>
            <w:right w:val="single" w:sz="36" w:space="0" w:color="333333"/>
            <w:insideH w:val="single" w:sz="36" w:space="0" w:color="333333"/>
            <w:insideV w:val="single" w:sz="36" w:space="0" w:color="333333"/>
          </w:tblBorders>
          <w:shd w:val="clear" w:color="auto" w:fill="E0E0E0"/>
        </w:tblPrEx>
        <w:trPr>
          <w:gridAfter w:val="1"/>
          <w:wAfter w:w="142" w:type="dxa"/>
        </w:trPr>
        <w:tc>
          <w:tcPr>
            <w:tcW w:w="9993" w:type="dxa"/>
            <w:gridSpan w:val="2"/>
            <w:shd w:val="clear" w:color="auto" w:fill="E0E0E0"/>
          </w:tcPr>
          <w:p w:rsidR="004F71C4" w:rsidRPr="00B454E0" w:rsidRDefault="004F71C4" w:rsidP="004F71C4">
            <w:pPr>
              <w:spacing w:before="120" w:after="120" w:line="240" w:lineRule="auto"/>
              <w:jc w:val="center"/>
              <w:outlineLvl w:val="0"/>
              <w:rPr>
                <w:rFonts w:ascii="Arial Rounded MT Bold" w:eastAsia="Times New Roman" w:hAnsi="Arial Rounded MT Bold" w:cs="Times New Roman"/>
                <w:b/>
                <w:bCs/>
                <w:color w:val="FF0000"/>
                <w:kern w:val="28"/>
                <w:sz w:val="48"/>
                <w:szCs w:val="48"/>
                <w:lang w:val="de-DE" w:eastAsia="en-US"/>
              </w:rPr>
            </w:pPr>
            <w:r w:rsidRPr="000F7085">
              <w:rPr>
                <w:rFonts w:ascii="Arial" w:eastAsia="Times New Roman" w:hAnsi="Arial" w:cs="Arial"/>
                <w:b/>
                <w:bCs/>
                <w:color w:val="FF0000"/>
                <w:kern w:val="28"/>
                <w:sz w:val="24"/>
                <w:szCs w:val="32"/>
                <w:lang w:eastAsia="en-US"/>
              </w:rPr>
              <w:lastRenderedPageBreak/>
              <w:br w:type="page"/>
            </w:r>
            <w:r w:rsidRPr="00B454E0">
              <w:rPr>
                <w:rFonts w:ascii="Arial Rounded MT Bold" w:eastAsia="Times New Roman" w:hAnsi="Arial Rounded MT Bold" w:cs="Times New Roman"/>
                <w:b/>
                <w:bCs/>
                <w:color w:val="FF0000"/>
                <w:kern w:val="28"/>
                <w:sz w:val="48"/>
                <w:szCs w:val="48"/>
                <w:lang w:val="de-DE" w:eastAsia="en-US"/>
              </w:rPr>
              <w:t xml:space="preserve">Plangrundlagen zu den </w:t>
            </w:r>
            <w:r w:rsidRPr="00B454E0">
              <w:rPr>
                <w:rFonts w:ascii="Arial Rounded MT Bold" w:eastAsia="Times New Roman" w:hAnsi="Arial Rounded MT Bold" w:cs="Times New Roman"/>
                <w:b/>
                <w:bCs/>
                <w:color w:val="FF0000"/>
                <w:kern w:val="28"/>
                <w:sz w:val="48"/>
                <w:szCs w:val="48"/>
                <w:lang w:val="de-DE" w:eastAsia="en-US"/>
              </w:rPr>
              <w:br/>
              <w:t>Sicherheitseinrichtungen</w:t>
            </w:r>
          </w:p>
        </w:tc>
      </w:tr>
    </w:tbl>
    <w:p w:rsidR="004F71C4" w:rsidRDefault="004F71C4" w:rsidP="004F71C4">
      <w:pPr>
        <w:spacing w:before="120" w:after="120" w:line="240" w:lineRule="auto"/>
        <w:jc w:val="center"/>
        <w:rPr>
          <w:rFonts w:ascii="Arial" w:eastAsia="Times New Roman" w:hAnsi="Arial" w:cs="Times New Roman"/>
          <w:noProof/>
          <w:sz w:val="26"/>
          <w:szCs w:val="20"/>
        </w:rPr>
      </w:pPr>
    </w:p>
    <w:p w:rsidR="004F71C4" w:rsidRDefault="004F71C4" w:rsidP="008510C3">
      <w:pPr>
        <w:spacing w:before="120" w:after="120" w:line="240" w:lineRule="auto"/>
        <w:jc w:val="center"/>
        <w:rPr>
          <w:rFonts w:ascii="Arial" w:eastAsia="Times New Roman" w:hAnsi="Arial" w:cs="Times New Roman"/>
          <w:noProof/>
          <w:sz w:val="26"/>
          <w:szCs w:val="20"/>
        </w:rPr>
      </w:pPr>
      <w:r w:rsidRPr="004A6337">
        <w:rPr>
          <w:rFonts w:ascii="Arial" w:eastAsia="Times New Roman" w:hAnsi="Arial" w:cs="Times New Roman"/>
          <w:noProof/>
          <w:sz w:val="26"/>
          <w:szCs w:val="20"/>
          <w:highlight w:val="cyan"/>
        </w:rPr>
        <w:t xml:space="preserve">Hier ist ein </w:t>
      </w:r>
      <w:r w:rsidR="008510C3">
        <w:rPr>
          <w:rFonts w:ascii="Arial" w:eastAsia="Times New Roman" w:hAnsi="Arial" w:cs="Times New Roman"/>
          <w:noProof/>
          <w:sz w:val="26"/>
          <w:szCs w:val="20"/>
          <w:highlight w:val="cyan"/>
        </w:rPr>
        <w:t>Grundrissplan von Gebäuden, Zelten, Tribünen und Anlagen mit folgenden Angaben einzufügen</w:t>
      </w:r>
      <w:r>
        <w:rPr>
          <w:rFonts w:ascii="Arial" w:eastAsia="Times New Roman" w:hAnsi="Arial" w:cs="Times New Roman"/>
          <w:noProof/>
          <w:sz w:val="26"/>
          <w:szCs w:val="20"/>
          <w:highlight w:val="cyan"/>
        </w:rPr>
        <w:t>!</w:t>
      </w:r>
    </w:p>
    <w:p w:rsidR="004F71C4" w:rsidRDefault="004F71C4" w:rsidP="007164B7">
      <w:pPr>
        <w:spacing w:before="120" w:after="0" w:line="240" w:lineRule="auto"/>
        <w:rPr>
          <w:rFonts w:ascii="Arial" w:eastAsia="Times New Roman" w:hAnsi="Arial" w:cs="Times New Roman"/>
          <w:noProof/>
          <w:sz w:val="26"/>
          <w:szCs w:val="20"/>
        </w:rPr>
      </w:pPr>
    </w:p>
    <w:p w:rsidR="004F71C4" w:rsidRPr="007164B7" w:rsidRDefault="004F71C4" w:rsidP="007164B7">
      <w:pPr>
        <w:pStyle w:val="Listenabsatz"/>
        <w:numPr>
          <w:ilvl w:val="0"/>
          <w:numId w:val="42"/>
        </w:numPr>
        <w:spacing w:after="120" w:line="360" w:lineRule="auto"/>
        <w:ind w:left="425" w:hanging="425"/>
        <w:rPr>
          <w:rFonts w:ascii="Arial" w:eastAsia="Times New Roman" w:hAnsi="Arial" w:cs="Times New Roman"/>
          <w:sz w:val="24"/>
          <w:szCs w:val="24"/>
          <w:lang w:eastAsia="en-US"/>
        </w:rPr>
      </w:pPr>
      <w:r w:rsidRPr="007164B7">
        <w:rPr>
          <w:rFonts w:ascii="Arial" w:eastAsia="Times New Roman" w:hAnsi="Arial" w:cs="Times New Roman"/>
          <w:sz w:val="24"/>
          <w:szCs w:val="24"/>
          <w:lang w:eastAsia="en-US"/>
        </w:rPr>
        <w:t xml:space="preserve">Distanzangabe. Am sinnvollsten sind </w:t>
      </w:r>
      <w:r w:rsidR="008510C3" w:rsidRPr="007164B7">
        <w:rPr>
          <w:rFonts w:ascii="Arial" w:eastAsia="Times New Roman" w:hAnsi="Arial" w:cs="Times New Roman"/>
          <w:sz w:val="24"/>
          <w:szCs w:val="24"/>
          <w:lang w:eastAsia="en-US"/>
        </w:rPr>
        <w:t>Grundrisse 1:50, 1:100 oder 1:200</w:t>
      </w:r>
      <w:r w:rsidRPr="007164B7">
        <w:rPr>
          <w:rFonts w:ascii="Arial" w:eastAsia="Times New Roman" w:hAnsi="Arial" w:cs="Times New Roman"/>
          <w:sz w:val="24"/>
          <w:szCs w:val="24"/>
          <w:lang w:eastAsia="en-US"/>
        </w:rPr>
        <w:t>;</w:t>
      </w:r>
    </w:p>
    <w:p w:rsidR="004F71C4" w:rsidRPr="007164B7" w:rsidRDefault="008510C3" w:rsidP="007164B7">
      <w:pPr>
        <w:pStyle w:val="Listenabsatz"/>
        <w:numPr>
          <w:ilvl w:val="0"/>
          <w:numId w:val="42"/>
        </w:numPr>
        <w:spacing w:after="120" w:line="360" w:lineRule="auto"/>
        <w:ind w:left="425" w:hanging="425"/>
        <w:rPr>
          <w:rFonts w:ascii="Arial" w:eastAsia="Times New Roman" w:hAnsi="Arial" w:cs="Times New Roman"/>
          <w:sz w:val="24"/>
          <w:szCs w:val="24"/>
          <w:lang w:eastAsia="en-US"/>
        </w:rPr>
      </w:pPr>
      <w:r w:rsidRPr="007164B7">
        <w:rPr>
          <w:rFonts w:ascii="Arial" w:eastAsia="Times New Roman" w:hAnsi="Arial" w:cs="Times New Roman"/>
          <w:sz w:val="24"/>
          <w:szCs w:val="24"/>
          <w:lang w:eastAsia="en-US"/>
        </w:rPr>
        <w:t>Pe</w:t>
      </w:r>
      <w:r w:rsidR="00CC5DB1" w:rsidRPr="007164B7">
        <w:rPr>
          <w:rFonts w:ascii="Arial" w:eastAsia="Times New Roman" w:hAnsi="Arial" w:cs="Times New Roman"/>
          <w:sz w:val="24"/>
          <w:szCs w:val="24"/>
          <w:lang w:eastAsia="en-US"/>
        </w:rPr>
        <w:t>r</w:t>
      </w:r>
      <w:r w:rsidRPr="007164B7">
        <w:rPr>
          <w:rFonts w:ascii="Arial" w:eastAsia="Times New Roman" w:hAnsi="Arial" w:cs="Times New Roman"/>
          <w:sz w:val="24"/>
          <w:szCs w:val="24"/>
          <w:lang w:eastAsia="en-US"/>
        </w:rPr>
        <w:t>sonenbelegung,</w:t>
      </w:r>
    </w:p>
    <w:p w:rsidR="008510C3" w:rsidRPr="007164B7" w:rsidRDefault="008510C3" w:rsidP="007164B7">
      <w:pPr>
        <w:pStyle w:val="Listenabsatz"/>
        <w:numPr>
          <w:ilvl w:val="0"/>
          <w:numId w:val="42"/>
        </w:numPr>
        <w:spacing w:after="120" w:line="360" w:lineRule="auto"/>
        <w:ind w:left="425" w:hanging="425"/>
        <w:rPr>
          <w:rFonts w:ascii="Arial" w:eastAsia="Times New Roman" w:hAnsi="Arial" w:cs="Times New Roman"/>
          <w:sz w:val="24"/>
          <w:szCs w:val="24"/>
          <w:lang w:eastAsia="en-US"/>
        </w:rPr>
      </w:pPr>
      <w:r w:rsidRPr="007164B7">
        <w:rPr>
          <w:rFonts w:ascii="Arial" w:eastAsia="Times New Roman" w:hAnsi="Arial" w:cs="Times New Roman"/>
          <w:sz w:val="24"/>
          <w:szCs w:val="24"/>
          <w:lang w:eastAsia="en-US"/>
        </w:rPr>
        <w:t>Fluchtwege, mit Angabe zu Breiten, Fluchtweglängen und Kennzeichnungen,</w:t>
      </w:r>
    </w:p>
    <w:p w:rsidR="008510C3" w:rsidRPr="007164B7" w:rsidRDefault="008510C3" w:rsidP="007164B7">
      <w:pPr>
        <w:pStyle w:val="Listenabsatz"/>
        <w:numPr>
          <w:ilvl w:val="0"/>
          <w:numId w:val="42"/>
        </w:numPr>
        <w:spacing w:after="120" w:line="360" w:lineRule="auto"/>
        <w:ind w:left="425" w:hanging="425"/>
        <w:rPr>
          <w:rFonts w:ascii="Arial" w:eastAsia="Times New Roman" w:hAnsi="Arial" w:cs="Times New Roman"/>
          <w:sz w:val="24"/>
          <w:szCs w:val="24"/>
          <w:lang w:eastAsia="en-US"/>
        </w:rPr>
      </w:pPr>
      <w:r w:rsidRPr="007164B7">
        <w:rPr>
          <w:rFonts w:ascii="Arial" w:eastAsia="Times New Roman" w:hAnsi="Arial" w:cs="Times New Roman"/>
          <w:sz w:val="24"/>
          <w:szCs w:val="24"/>
          <w:lang w:eastAsia="en-US"/>
        </w:rPr>
        <w:t>Freihaltung von Fluchtwegen und Durchgängen bei Bestuhlung, Möblierung und dgl.,</w:t>
      </w:r>
    </w:p>
    <w:p w:rsidR="008510C3" w:rsidRPr="007164B7" w:rsidRDefault="008510C3" w:rsidP="007164B7">
      <w:pPr>
        <w:pStyle w:val="Listenabsatz"/>
        <w:numPr>
          <w:ilvl w:val="0"/>
          <w:numId w:val="42"/>
        </w:numPr>
        <w:spacing w:after="120" w:line="360" w:lineRule="auto"/>
        <w:ind w:left="425" w:hanging="425"/>
        <w:rPr>
          <w:rFonts w:ascii="Arial" w:eastAsia="Times New Roman" w:hAnsi="Arial" w:cs="Times New Roman"/>
          <w:sz w:val="24"/>
          <w:szCs w:val="24"/>
          <w:lang w:eastAsia="en-US"/>
        </w:rPr>
      </w:pPr>
      <w:r w:rsidRPr="007164B7">
        <w:rPr>
          <w:rFonts w:ascii="Arial" w:eastAsia="Times New Roman" w:hAnsi="Arial" w:cs="Times New Roman"/>
          <w:sz w:val="24"/>
          <w:szCs w:val="24"/>
          <w:lang w:eastAsia="en-US"/>
        </w:rPr>
        <w:t>Sicherheitsbeleuchtungen (sofern vorhanden),</w:t>
      </w:r>
    </w:p>
    <w:p w:rsidR="008510C3" w:rsidRPr="007164B7" w:rsidRDefault="008510C3" w:rsidP="007164B7">
      <w:pPr>
        <w:pStyle w:val="Listenabsatz"/>
        <w:numPr>
          <w:ilvl w:val="0"/>
          <w:numId w:val="42"/>
        </w:numPr>
        <w:spacing w:after="120" w:line="360" w:lineRule="auto"/>
        <w:ind w:left="425" w:hanging="425"/>
        <w:rPr>
          <w:rFonts w:ascii="Arial" w:eastAsia="Times New Roman" w:hAnsi="Arial" w:cs="Times New Roman"/>
          <w:sz w:val="24"/>
          <w:szCs w:val="24"/>
          <w:lang w:eastAsia="en-US"/>
        </w:rPr>
      </w:pPr>
      <w:r w:rsidRPr="007164B7">
        <w:rPr>
          <w:rFonts w:ascii="Arial" w:eastAsia="Times New Roman" w:hAnsi="Arial" w:cs="Times New Roman"/>
          <w:sz w:val="24"/>
          <w:szCs w:val="24"/>
          <w:lang w:eastAsia="en-US"/>
        </w:rPr>
        <w:t>Lage, Anzahl und Art der Löscheinrichtungen wie Wasserlöschposten, Handfeuerlöscher, Löschdecken, usw.,</w:t>
      </w:r>
    </w:p>
    <w:p w:rsidR="008510C3" w:rsidRPr="007164B7" w:rsidRDefault="008510C3" w:rsidP="007164B7">
      <w:pPr>
        <w:pStyle w:val="Listenabsatz"/>
        <w:numPr>
          <w:ilvl w:val="0"/>
          <w:numId w:val="42"/>
        </w:numPr>
        <w:spacing w:after="120" w:line="360" w:lineRule="auto"/>
        <w:ind w:left="425" w:hanging="425"/>
        <w:rPr>
          <w:rFonts w:ascii="Arial" w:eastAsia="Times New Roman" w:hAnsi="Arial" w:cs="Times New Roman"/>
          <w:sz w:val="24"/>
          <w:szCs w:val="24"/>
          <w:lang w:eastAsia="en-US"/>
        </w:rPr>
      </w:pPr>
      <w:r w:rsidRPr="007164B7">
        <w:rPr>
          <w:rFonts w:ascii="Arial" w:eastAsia="Times New Roman" w:hAnsi="Arial" w:cs="Times New Roman"/>
          <w:sz w:val="24"/>
          <w:szCs w:val="24"/>
          <w:lang w:eastAsia="en-US"/>
        </w:rPr>
        <w:t>Alarmierungsmöglichkeiten: Handalarmtaster, Notruftelefone und dgl.,</w:t>
      </w:r>
    </w:p>
    <w:p w:rsidR="008510C3" w:rsidRPr="007164B7" w:rsidRDefault="008510C3" w:rsidP="007164B7">
      <w:pPr>
        <w:pStyle w:val="Listenabsatz"/>
        <w:numPr>
          <w:ilvl w:val="0"/>
          <w:numId w:val="42"/>
        </w:numPr>
        <w:spacing w:after="120" w:line="360" w:lineRule="auto"/>
        <w:ind w:left="425" w:hanging="425"/>
        <w:rPr>
          <w:rFonts w:ascii="Arial" w:eastAsia="Times New Roman" w:hAnsi="Arial" w:cs="Times New Roman"/>
          <w:sz w:val="24"/>
          <w:szCs w:val="24"/>
          <w:lang w:eastAsia="en-US"/>
        </w:rPr>
      </w:pPr>
      <w:r w:rsidRPr="007164B7">
        <w:rPr>
          <w:rFonts w:ascii="Arial" w:eastAsia="Times New Roman" w:hAnsi="Arial" w:cs="Times New Roman"/>
          <w:sz w:val="24"/>
          <w:szCs w:val="24"/>
          <w:lang w:eastAsia="en-US"/>
        </w:rPr>
        <w:t>Standorten von sicherheitsrelevanten Installationen wie z.B.</w:t>
      </w:r>
    </w:p>
    <w:p w:rsidR="008510C3" w:rsidRPr="007164B7" w:rsidRDefault="008510C3" w:rsidP="008510C3">
      <w:pPr>
        <w:pStyle w:val="Listenabsatz"/>
        <w:numPr>
          <w:ilvl w:val="0"/>
          <w:numId w:val="42"/>
        </w:numPr>
        <w:spacing w:before="120" w:after="120" w:line="240" w:lineRule="auto"/>
        <w:rPr>
          <w:rFonts w:ascii="Arial" w:eastAsia="Times New Roman" w:hAnsi="Arial" w:cs="Times New Roman"/>
          <w:sz w:val="24"/>
          <w:szCs w:val="24"/>
          <w:lang w:eastAsia="en-US"/>
        </w:rPr>
      </w:pPr>
      <w:r w:rsidRPr="007164B7">
        <w:rPr>
          <w:rFonts w:ascii="Arial" w:eastAsia="Times New Roman" w:hAnsi="Arial" w:cs="Times New Roman"/>
          <w:sz w:val="24"/>
          <w:szCs w:val="24"/>
          <w:lang w:eastAsia="en-US"/>
        </w:rPr>
        <w:t>Notstromaggregate</w:t>
      </w:r>
    </w:p>
    <w:p w:rsidR="008510C3" w:rsidRPr="007164B7" w:rsidRDefault="008510C3" w:rsidP="008510C3">
      <w:pPr>
        <w:pStyle w:val="Listenabsatz"/>
        <w:numPr>
          <w:ilvl w:val="0"/>
          <w:numId w:val="42"/>
        </w:numPr>
        <w:spacing w:before="120" w:after="120" w:line="240" w:lineRule="auto"/>
        <w:rPr>
          <w:rFonts w:ascii="Arial" w:eastAsia="Times New Roman" w:hAnsi="Arial" w:cs="Times New Roman"/>
          <w:sz w:val="24"/>
          <w:szCs w:val="24"/>
          <w:lang w:eastAsia="en-US"/>
        </w:rPr>
      </w:pPr>
      <w:r w:rsidRPr="007164B7">
        <w:rPr>
          <w:rFonts w:ascii="Arial" w:eastAsia="Times New Roman" w:hAnsi="Arial" w:cs="Times New Roman"/>
          <w:sz w:val="24"/>
          <w:szCs w:val="24"/>
          <w:lang w:eastAsia="en-US"/>
        </w:rPr>
        <w:t>Schaltergerätekombinationen, Elektroverteiler</w:t>
      </w:r>
    </w:p>
    <w:p w:rsidR="008510C3" w:rsidRPr="007164B7" w:rsidRDefault="008510C3" w:rsidP="008510C3">
      <w:pPr>
        <w:pStyle w:val="Listenabsatz"/>
        <w:numPr>
          <w:ilvl w:val="0"/>
          <w:numId w:val="42"/>
        </w:numPr>
        <w:spacing w:before="120" w:after="120" w:line="240" w:lineRule="auto"/>
        <w:rPr>
          <w:rFonts w:ascii="Arial" w:eastAsia="Times New Roman" w:hAnsi="Arial" w:cs="Times New Roman"/>
          <w:sz w:val="24"/>
          <w:szCs w:val="24"/>
          <w:lang w:eastAsia="en-US"/>
        </w:rPr>
      </w:pPr>
      <w:r w:rsidRPr="007164B7">
        <w:rPr>
          <w:rFonts w:ascii="Arial" w:eastAsia="Times New Roman" w:hAnsi="Arial" w:cs="Times New Roman"/>
          <w:sz w:val="24"/>
          <w:szCs w:val="24"/>
          <w:lang w:eastAsia="en-US"/>
        </w:rPr>
        <w:t>Heizaggregate</w:t>
      </w:r>
    </w:p>
    <w:p w:rsidR="008510C3" w:rsidRPr="007164B7" w:rsidRDefault="008510C3" w:rsidP="008510C3">
      <w:pPr>
        <w:pStyle w:val="Listenabsatz"/>
        <w:numPr>
          <w:ilvl w:val="0"/>
          <w:numId w:val="42"/>
        </w:numPr>
        <w:spacing w:before="120" w:after="120" w:line="240" w:lineRule="auto"/>
        <w:rPr>
          <w:rFonts w:ascii="Arial" w:eastAsia="Times New Roman" w:hAnsi="Arial" w:cs="Times New Roman"/>
          <w:sz w:val="24"/>
          <w:szCs w:val="24"/>
          <w:lang w:eastAsia="en-US"/>
        </w:rPr>
      </w:pPr>
      <w:r w:rsidRPr="007164B7">
        <w:rPr>
          <w:rFonts w:ascii="Arial" w:eastAsia="Times New Roman" w:hAnsi="Arial" w:cs="Times New Roman"/>
          <w:sz w:val="24"/>
          <w:szCs w:val="24"/>
          <w:lang w:eastAsia="en-US"/>
        </w:rPr>
        <w:t>Lüftungsaggregate</w:t>
      </w:r>
    </w:p>
    <w:p w:rsidR="008510C3" w:rsidRPr="007164B7" w:rsidRDefault="00B454E0" w:rsidP="008510C3">
      <w:pPr>
        <w:pStyle w:val="Listenabsatz"/>
        <w:numPr>
          <w:ilvl w:val="0"/>
          <w:numId w:val="42"/>
        </w:numPr>
        <w:spacing w:before="120" w:after="120" w:line="240" w:lineRule="auto"/>
        <w:rPr>
          <w:rFonts w:ascii="Arial" w:eastAsia="Times New Roman" w:hAnsi="Arial" w:cs="Times New Roman"/>
          <w:sz w:val="24"/>
          <w:szCs w:val="24"/>
          <w:lang w:eastAsia="en-US"/>
        </w:rPr>
      </w:pPr>
      <w:r w:rsidRPr="007164B7">
        <w:rPr>
          <w:rFonts w:ascii="Arial" w:eastAsia="Times New Roman" w:hAnsi="Arial" w:cs="Times New Roman"/>
          <w:sz w:val="24"/>
          <w:szCs w:val="24"/>
          <w:lang w:eastAsia="en-US"/>
        </w:rPr>
        <w:t>Gaslager, Gastanks, Öltanks und dgl.</w:t>
      </w:r>
    </w:p>
    <w:p w:rsidR="00B454E0" w:rsidRPr="007164B7" w:rsidRDefault="00B454E0" w:rsidP="008510C3">
      <w:pPr>
        <w:pStyle w:val="Listenabsatz"/>
        <w:numPr>
          <w:ilvl w:val="0"/>
          <w:numId w:val="42"/>
        </w:numPr>
        <w:spacing w:before="120" w:after="120" w:line="240" w:lineRule="auto"/>
        <w:rPr>
          <w:rFonts w:ascii="Arial" w:eastAsia="Times New Roman" w:hAnsi="Arial" w:cs="Times New Roman"/>
          <w:sz w:val="24"/>
          <w:szCs w:val="24"/>
          <w:lang w:eastAsia="en-US"/>
        </w:rPr>
      </w:pPr>
      <w:r w:rsidRPr="007164B7">
        <w:rPr>
          <w:rFonts w:ascii="Arial" w:eastAsia="Times New Roman" w:hAnsi="Arial" w:cs="Times New Roman"/>
          <w:sz w:val="24"/>
          <w:szCs w:val="24"/>
          <w:lang w:eastAsia="en-US"/>
        </w:rPr>
        <w:t>Gasinstallationen</w:t>
      </w:r>
    </w:p>
    <w:p w:rsidR="00B454E0" w:rsidRPr="007164B7" w:rsidRDefault="00B454E0" w:rsidP="008510C3">
      <w:pPr>
        <w:pStyle w:val="Listenabsatz"/>
        <w:numPr>
          <w:ilvl w:val="0"/>
          <w:numId w:val="42"/>
        </w:numPr>
        <w:spacing w:before="120" w:after="120" w:line="240" w:lineRule="auto"/>
        <w:rPr>
          <w:rFonts w:ascii="Arial" w:eastAsia="Times New Roman" w:hAnsi="Arial" w:cs="Times New Roman"/>
          <w:sz w:val="24"/>
          <w:szCs w:val="24"/>
          <w:lang w:eastAsia="en-US"/>
        </w:rPr>
      </w:pPr>
      <w:r w:rsidRPr="007164B7">
        <w:rPr>
          <w:rFonts w:ascii="Arial" w:eastAsia="Times New Roman" w:hAnsi="Arial" w:cs="Times New Roman"/>
          <w:sz w:val="24"/>
          <w:szCs w:val="24"/>
          <w:lang w:eastAsia="en-US"/>
        </w:rPr>
        <w:t>Grillstellen, Feuerstellen</w:t>
      </w:r>
    </w:p>
    <w:p w:rsidR="00B454E0" w:rsidRPr="007164B7" w:rsidRDefault="00B454E0" w:rsidP="008510C3">
      <w:pPr>
        <w:pStyle w:val="Listenabsatz"/>
        <w:numPr>
          <w:ilvl w:val="0"/>
          <w:numId w:val="42"/>
        </w:numPr>
        <w:spacing w:before="120" w:after="120" w:line="240" w:lineRule="auto"/>
        <w:rPr>
          <w:rFonts w:ascii="Arial" w:eastAsia="Times New Roman" w:hAnsi="Arial" w:cs="Times New Roman"/>
          <w:sz w:val="24"/>
          <w:szCs w:val="24"/>
          <w:lang w:eastAsia="en-US"/>
        </w:rPr>
      </w:pPr>
      <w:r w:rsidRPr="007164B7">
        <w:rPr>
          <w:rFonts w:ascii="Arial" w:eastAsia="Times New Roman" w:hAnsi="Arial" w:cs="Times New Roman"/>
          <w:sz w:val="24"/>
          <w:szCs w:val="24"/>
          <w:lang w:eastAsia="en-US"/>
        </w:rPr>
        <w:t>Küchen</w:t>
      </w:r>
    </w:p>
    <w:p w:rsidR="00B454E0" w:rsidRPr="007164B7" w:rsidRDefault="00B454E0" w:rsidP="00B454E0">
      <w:pPr>
        <w:pStyle w:val="Listenabsatz"/>
        <w:numPr>
          <w:ilvl w:val="0"/>
          <w:numId w:val="42"/>
        </w:numPr>
        <w:spacing w:before="120" w:after="120" w:line="360" w:lineRule="auto"/>
        <w:rPr>
          <w:rFonts w:ascii="Arial" w:eastAsia="Times New Roman" w:hAnsi="Arial" w:cs="Times New Roman"/>
          <w:sz w:val="24"/>
          <w:szCs w:val="24"/>
          <w:lang w:eastAsia="en-US"/>
        </w:rPr>
      </w:pPr>
      <w:r w:rsidRPr="007164B7">
        <w:rPr>
          <w:rFonts w:ascii="Arial" w:eastAsia="Times New Roman" w:hAnsi="Arial" w:cs="Times New Roman"/>
          <w:sz w:val="24"/>
          <w:szCs w:val="24"/>
          <w:lang w:eastAsia="en-US"/>
        </w:rPr>
        <w:t>Pyrotechnik</w:t>
      </w:r>
    </w:p>
    <w:p w:rsidR="00B454E0" w:rsidRPr="007164B7" w:rsidRDefault="00B454E0" w:rsidP="00B454E0">
      <w:pPr>
        <w:pStyle w:val="Listenabsatz"/>
        <w:numPr>
          <w:ilvl w:val="0"/>
          <w:numId w:val="42"/>
        </w:numPr>
        <w:spacing w:before="120" w:after="120" w:line="360" w:lineRule="auto"/>
        <w:ind w:left="426" w:hanging="426"/>
        <w:rPr>
          <w:rFonts w:ascii="Arial" w:eastAsia="Times New Roman" w:hAnsi="Arial" w:cs="Times New Roman"/>
          <w:sz w:val="24"/>
          <w:szCs w:val="24"/>
          <w:lang w:eastAsia="en-US"/>
        </w:rPr>
      </w:pPr>
      <w:r w:rsidRPr="007164B7">
        <w:rPr>
          <w:rFonts w:ascii="Arial" w:eastAsia="Times New Roman" w:hAnsi="Arial" w:cs="Times New Roman"/>
          <w:sz w:val="24"/>
          <w:szCs w:val="24"/>
          <w:lang w:eastAsia="en-US"/>
        </w:rPr>
        <w:t>Brandabschnittbildung zu angrenzenden Bauten und Anlagen,</w:t>
      </w:r>
    </w:p>
    <w:p w:rsidR="00B454E0" w:rsidRPr="007164B7" w:rsidRDefault="00B454E0" w:rsidP="00B454E0">
      <w:pPr>
        <w:pStyle w:val="Listenabsatz"/>
        <w:numPr>
          <w:ilvl w:val="0"/>
          <w:numId w:val="42"/>
        </w:numPr>
        <w:spacing w:before="120" w:after="120" w:line="360" w:lineRule="auto"/>
        <w:ind w:left="426" w:hanging="426"/>
        <w:rPr>
          <w:rFonts w:ascii="Arial" w:eastAsia="Times New Roman" w:hAnsi="Arial" w:cs="Times New Roman"/>
          <w:sz w:val="24"/>
          <w:szCs w:val="24"/>
          <w:lang w:eastAsia="en-US"/>
        </w:rPr>
      </w:pPr>
      <w:r w:rsidRPr="007164B7">
        <w:rPr>
          <w:rFonts w:ascii="Arial" w:eastAsia="Times New Roman" w:hAnsi="Arial" w:cs="Times New Roman"/>
          <w:sz w:val="24"/>
          <w:szCs w:val="24"/>
          <w:lang w:eastAsia="en-US"/>
        </w:rPr>
        <w:t>Sicherheitsabstände zu angrenzenden Bauten und Anlagen,</w:t>
      </w:r>
    </w:p>
    <w:p w:rsidR="00B454E0" w:rsidRPr="007164B7" w:rsidRDefault="00B454E0" w:rsidP="00B454E0">
      <w:pPr>
        <w:pStyle w:val="Listenabsatz"/>
        <w:numPr>
          <w:ilvl w:val="0"/>
          <w:numId w:val="42"/>
        </w:numPr>
        <w:spacing w:before="120" w:after="120" w:line="360" w:lineRule="auto"/>
        <w:ind w:left="426" w:hanging="426"/>
        <w:rPr>
          <w:rFonts w:ascii="Arial" w:eastAsia="Times New Roman" w:hAnsi="Arial" w:cs="Times New Roman"/>
          <w:sz w:val="24"/>
          <w:szCs w:val="24"/>
          <w:lang w:eastAsia="en-US"/>
        </w:rPr>
      </w:pPr>
      <w:r w:rsidRPr="007164B7">
        <w:rPr>
          <w:rFonts w:ascii="Arial" w:eastAsia="Times New Roman" w:hAnsi="Arial" w:cs="Times New Roman"/>
          <w:sz w:val="24"/>
          <w:szCs w:val="24"/>
          <w:lang w:eastAsia="en-US"/>
        </w:rPr>
        <w:t>Standorte von Erste-Hilfe- Einrichtungen, Krankentrage, Defibrillator und dgl.,</w:t>
      </w:r>
    </w:p>
    <w:p w:rsidR="00B454E0" w:rsidRPr="007164B7" w:rsidRDefault="00B454E0" w:rsidP="007164B7">
      <w:pPr>
        <w:pStyle w:val="Listenabsatz"/>
        <w:numPr>
          <w:ilvl w:val="0"/>
          <w:numId w:val="42"/>
        </w:numPr>
        <w:spacing w:before="120" w:after="0" w:line="360" w:lineRule="auto"/>
        <w:ind w:left="425" w:hanging="425"/>
        <w:rPr>
          <w:rFonts w:ascii="Arial" w:eastAsia="Times New Roman" w:hAnsi="Arial" w:cs="Times New Roman"/>
          <w:sz w:val="24"/>
          <w:szCs w:val="24"/>
          <w:lang w:eastAsia="en-US"/>
        </w:rPr>
      </w:pPr>
      <w:r w:rsidRPr="007164B7">
        <w:rPr>
          <w:rFonts w:ascii="Arial" w:eastAsia="Times New Roman" w:hAnsi="Arial" w:cs="Times New Roman"/>
          <w:sz w:val="24"/>
          <w:szCs w:val="24"/>
          <w:lang w:eastAsia="en-US"/>
        </w:rPr>
        <w:t>Sammelplatz oder Weg zum Schadenplatz.</w:t>
      </w:r>
    </w:p>
    <w:p w:rsidR="00FF385E" w:rsidRPr="007164B7" w:rsidRDefault="00B454E0" w:rsidP="007164B7">
      <w:pPr>
        <w:spacing w:after="120" w:line="240" w:lineRule="auto"/>
        <w:rPr>
          <w:rFonts w:ascii="Arial" w:eastAsia="Times New Roman" w:hAnsi="Arial" w:cs="Times New Roman"/>
          <w:sz w:val="24"/>
          <w:szCs w:val="24"/>
          <w:lang w:eastAsia="en-US"/>
        </w:rPr>
      </w:pPr>
      <w:r w:rsidRPr="007164B7">
        <w:rPr>
          <w:rFonts w:ascii="Arial" w:eastAsia="Times New Roman" w:hAnsi="Arial" w:cs="Times New Roman"/>
          <w:sz w:val="24"/>
          <w:szCs w:val="24"/>
          <w:lang w:eastAsia="en-US"/>
        </w:rPr>
        <w:t>Sicherheitskonzepte in bestehenden Bauten sind neuen Gegebenheiten und Anforderungen anzupassen und Änderungen im Konzept sind mit dem zuständigen Sicherheitsbeauftragten zu koordinieren.</w:t>
      </w:r>
    </w:p>
    <w:p w:rsidR="009B3590" w:rsidRPr="005F2824" w:rsidRDefault="00F83B6B" w:rsidP="009B3590">
      <w:pPr>
        <w:spacing w:before="120" w:after="120" w:line="240" w:lineRule="auto"/>
        <w:rPr>
          <w:rFonts w:ascii="Arial" w:hAnsi="Arial" w:cs="Arial"/>
          <w:sz w:val="18"/>
          <w:szCs w:val="18"/>
        </w:rPr>
      </w:pPr>
      <w:r w:rsidRPr="007164B7">
        <w:rPr>
          <w:rFonts w:ascii="Arial" w:eastAsia="Times New Roman" w:hAnsi="Arial" w:cs="Times New Roman"/>
          <w:sz w:val="24"/>
          <w:szCs w:val="24"/>
          <w:lang w:eastAsia="en-US"/>
        </w:rPr>
        <w:t>Es wird auf die folgende</w:t>
      </w:r>
      <w:r w:rsidR="009B3590" w:rsidRPr="007164B7">
        <w:rPr>
          <w:rFonts w:ascii="Arial" w:eastAsia="Times New Roman" w:hAnsi="Arial" w:cs="Times New Roman"/>
          <w:sz w:val="24"/>
          <w:szCs w:val="24"/>
          <w:lang w:eastAsia="en-US"/>
        </w:rPr>
        <w:t>n</w:t>
      </w:r>
      <w:r w:rsidRPr="007164B7">
        <w:rPr>
          <w:rFonts w:ascii="Arial" w:eastAsia="Times New Roman" w:hAnsi="Arial" w:cs="Times New Roman"/>
          <w:sz w:val="24"/>
          <w:szCs w:val="24"/>
          <w:lang w:eastAsia="en-US"/>
        </w:rPr>
        <w:t xml:space="preserve"> Webseite</w:t>
      </w:r>
      <w:r w:rsidR="009B3590" w:rsidRPr="007164B7">
        <w:rPr>
          <w:rFonts w:ascii="Arial" w:eastAsia="Times New Roman" w:hAnsi="Arial" w:cs="Times New Roman"/>
          <w:sz w:val="24"/>
          <w:szCs w:val="24"/>
          <w:lang w:eastAsia="en-US"/>
        </w:rPr>
        <w:t>n</w:t>
      </w:r>
      <w:r w:rsidRPr="007164B7">
        <w:rPr>
          <w:rFonts w:ascii="Arial" w:eastAsia="Times New Roman" w:hAnsi="Arial" w:cs="Times New Roman"/>
          <w:sz w:val="24"/>
          <w:szCs w:val="24"/>
          <w:lang w:eastAsia="en-US"/>
        </w:rPr>
        <w:t xml:space="preserve"> der Gebäudeversicherung des Kantons Bern GVB ve</w:t>
      </w:r>
      <w:r w:rsidRPr="007164B7">
        <w:rPr>
          <w:rFonts w:ascii="Arial" w:eastAsia="Times New Roman" w:hAnsi="Arial" w:cs="Times New Roman"/>
          <w:sz w:val="24"/>
          <w:szCs w:val="24"/>
          <w:lang w:eastAsia="en-US"/>
        </w:rPr>
        <w:t>r</w:t>
      </w:r>
      <w:r w:rsidRPr="007164B7">
        <w:rPr>
          <w:rFonts w:ascii="Arial" w:eastAsia="Times New Roman" w:hAnsi="Arial" w:cs="Times New Roman"/>
          <w:sz w:val="24"/>
          <w:szCs w:val="24"/>
          <w:lang w:eastAsia="en-US"/>
        </w:rPr>
        <w:t>wiesen:</w:t>
      </w:r>
      <w:r w:rsidR="00B454E0" w:rsidRPr="007164B7">
        <w:rPr>
          <w:rFonts w:ascii="Arial" w:eastAsia="Times New Roman" w:hAnsi="Arial" w:cs="Times New Roman"/>
          <w:sz w:val="24"/>
          <w:szCs w:val="24"/>
          <w:lang w:eastAsia="en-US"/>
        </w:rPr>
        <w:br/>
      </w:r>
      <w:hyperlink r:id="rId95" w:history="1">
        <w:r w:rsidR="009B3590" w:rsidRPr="005F2824">
          <w:rPr>
            <w:rStyle w:val="Hyperlink"/>
            <w:rFonts w:ascii="Arial" w:hAnsi="Arial" w:cs="Arial"/>
            <w:sz w:val="18"/>
            <w:szCs w:val="18"/>
            <w:u w:val="none"/>
          </w:rPr>
          <w:t>https://www.gvb.ch/fileadmin/kundendaten/de/documents/Brandschutz/10_Vorschriften/BSM_Veranstaltunge_sicher_durchfuehren_201607_DE.pdf</w:t>
        </w:r>
      </w:hyperlink>
      <w:r w:rsidR="009B3590" w:rsidRPr="005F2824">
        <w:rPr>
          <w:rFonts w:ascii="Arial" w:hAnsi="Arial" w:cs="Arial"/>
          <w:sz w:val="18"/>
          <w:szCs w:val="18"/>
        </w:rPr>
        <w:t xml:space="preserve"> </w:t>
      </w:r>
    </w:p>
    <w:p w:rsidR="009B3590" w:rsidRPr="005F2824" w:rsidRDefault="00F10B25" w:rsidP="009B3590">
      <w:pPr>
        <w:spacing w:before="120" w:after="120" w:line="240" w:lineRule="auto"/>
        <w:rPr>
          <w:rFonts w:ascii="Arial" w:hAnsi="Arial" w:cs="Arial"/>
          <w:sz w:val="18"/>
          <w:szCs w:val="18"/>
        </w:rPr>
      </w:pPr>
      <w:hyperlink r:id="rId96" w:history="1">
        <w:r w:rsidR="009B3590" w:rsidRPr="005F2824">
          <w:rPr>
            <w:rStyle w:val="Hyperlink"/>
            <w:rFonts w:ascii="Arial" w:hAnsi="Arial" w:cs="Arial"/>
            <w:sz w:val="18"/>
            <w:szCs w:val="18"/>
            <w:u w:val="none"/>
          </w:rPr>
          <w:t>https://www.gvb.ch/fileadmin/kundendaten/de/documents/Brandschutz/10_Vorschriften/Checkliste_fuer_Kontrolle_Veranstaltungen_sicher_durchfuehren_201607_DE.pdf</w:t>
        </w:r>
      </w:hyperlink>
    </w:p>
    <w:p w:rsidR="004F71C4" w:rsidRPr="005F2824" w:rsidRDefault="00F10B25" w:rsidP="009B3590">
      <w:pPr>
        <w:spacing w:before="120" w:after="120" w:line="240" w:lineRule="auto"/>
        <w:rPr>
          <w:rFonts w:ascii="Arial" w:hAnsi="Arial" w:cs="Arial"/>
          <w:sz w:val="18"/>
          <w:szCs w:val="18"/>
        </w:rPr>
      </w:pPr>
      <w:hyperlink r:id="rId97" w:history="1">
        <w:r w:rsidR="009B3590" w:rsidRPr="005F2824">
          <w:rPr>
            <w:rStyle w:val="Hyperlink"/>
            <w:rFonts w:ascii="Arial" w:hAnsi="Arial" w:cs="Arial"/>
            <w:sz w:val="18"/>
            <w:szCs w:val="18"/>
            <w:u w:val="none"/>
          </w:rPr>
          <w:t>https://heureka.gvb.ch/de/sibe/</w:t>
        </w:r>
      </w:hyperlink>
      <w:r w:rsidR="007164B7" w:rsidRPr="005F2824">
        <w:rPr>
          <w:rFonts w:ascii="Arial" w:hAnsi="Arial" w:cs="Arial"/>
          <w:sz w:val="18"/>
          <w:szCs w:val="18"/>
        </w:rPr>
        <w:t xml:space="preserve"> </w:t>
      </w:r>
      <w:hyperlink r:id="rId98" w:history="1"/>
      <w:r w:rsidR="004F71C4" w:rsidRPr="005F2824">
        <w:rPr>
          <w:rFonts w:ascii="Arial" w:hAnsi="Arial" w:cs="Arial"/>
          <w:sz w:val="18"/>
          <w:szCs w:val="18"/>
        </w:rPr>
        <w:br w:type="page"/>
      </w:r>
    </w:p>
    <w:tbl>
      <w:tblPr>
        <w:tblW w:w="10065" w:type="dxa"/>
        <w:tblInd w:w="70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079"/>
        <w:gridCol w:w="426"/>
      </w:tblGrid>
      <w:tr w:rsidR="007601A6" w:rsidRPr="007601A6" w:rsidTr="004F71C4">
        <w:trPr>
          <w:cantSplit/>
        </w:trPr>
        <w:tc>
          <w:tcPr>
            <w:tcW w:w="10065" w:type="dxa"/>
            <w:gridSpan w:val="3"/>
            <w:tcBorders>
              <w:top w:val="single" w:sz="48" w:space="0" w:color="FF0000"/>
              <w:left w:val="single" w:sz="48" w:space="0" w:color="FF0000"/>
              <w:bottom w:val="single" w:sz="24" w:space="0" w:color="FF0000"/>
              <w:right w:val="single" w:sz="48" w:space="0" w:color="FF0000"/>
            </w:tcBorders>
            <w:shd w:val="clear" w:color="auto" w:fill="E0E0E0"/>
          </w:tcPr>
          <w:p w:rsidR="007601A6" w:rsidRPr="007601A6" w:rsidRDefault="007601A6" w:rsidP="007601A6">
            <w:pPr>
              <w:spacing w:before="60" w:after="120" w:line="240" w:lineRule="auto"/>
              <w:jc w:val="center"/>
              <w:outlineLvl w:val="0"/>
              <w:rPr>
                <w:rFonts w:ascii="Arial Rounded MT Bold" w:eastAsia="Times New Roman" w:hAnsi="Arial Rounded MT Bold" w:cs="Times New Roman"/>
                <w:b/>
                <w:bCs/>
                <w:color w:val="FF0000"/>
                <w:kern w:val="28"/>
                <w:sz w:val="72"/>
                <w:szCs w:val="32"/>
                <w:lang w:eastAsia="en-US"/>
              </w:rPr>
            </w:pPr>
            <w:r w:rsidRPr="007601A6">
              <w:rPr>
                <w:rFonts w:ascii="Arial Rounded MT Bold" w:eastAsia="Times New Roman" w:hAnsi="Arial Rounded MT Bold" w:cs="Times New Roman"/>
                <w:b/>
                <w:bCs/>
                <w:kern w:val="28"/>
                <w:sz w:val="72"/>
                <w:szCs w:val="32"/>
                <w:lang w:eastAsia="en-US"/>
              </w:rPr>
              <w:lastRenderedPageBreak/>
              <w:br w:type="page"/>
            </w:r>
            <w:bookmarkStart w:id="2" w:name="_Toc149030616"/>
            <w:r w:rsidRPr="007601A6">
              <w:rPr>
                <w:rFonts w:ascii="Arial Rounded MT Bold" w:eastAsia="Times New Roman" w:hAnsi="Arial Rounded MT Bold" w:cs="Times New Roman"/>
                <w:b/>
                <w:bCs/>
                <w:color w:val="FF0000"/>
                <w:kern w:val="28"/>
                <w:sz w:val="72"/>
                <w:szCs w:val="32"/>
                <w:lang w:eastAsia="en-US"/>
              </w:rPr>
              <w:t>Evakuation</w:t>
            </w:r>
            <w:bookmarkEnd w:id="2"/>
          </w:p>
        </w:tc>
      </w:tr>
      <w:tr w:rsidR="007601A6" w:rsidRPr="007601A6" w:rsidTr="004F71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560" w:type="dxa"/>
            <w:tcBorders>
              <w:top w:val="single" w:sz="2" w:space="0" w:color="auto"/>
              <w:left w:val="single" w:sz="48" w:space="0" w:color="FF0000"/>
              <w:bottom w:val="single" w:sz="24" w:space="0" w:color="FF0000"/>
            </w:tcBorders>
          </w:tcPr>
          <w:p w:rsidR="007601A6" w:rsidRPr="007601A6" w:rsidRDefault="007601A6" w:rsidP="007601A6">
            <w:pPr>
              <w:spacing w:before="120" w:after="120" w:line="288" w:lineRule="auto"/>
              <w:jc w:val="center"/>
              <w:rPr>
                <w:rFonts w:ascii="Arial" w:eastAsia="Times New Roman" w:hAnsi="Arial" w:cs="Times New Roman"/>
                <w:sz w:val="26"/>
                <w:szCs w:val="20"/>
                <w:lang w:eastAsia="en-US"/>
              </w:rPr>
            </w:pPr>
          </w:p>
          <w:p w:rsidR="007601A6" w:rsidRPr="007601A6" w:rsidRDefault="007601A6" w:rsidP="007601A6">
            <w:pPr>
              <w:spacing w:before="360" w:after="120" w:line="288" w:lineRule="auto"/>
              <w:jc w:val="center"/>
              <w:rPr>
                <w:rFonts w:ascii="Arial" w:eastAsia="Times New Roman" w:hAnsi="Arial" w:cs="Times New Roman"/>
                <w:sz w:val="26"/>
                <w:szCs w:val="20"/>
                <w:lang w:eastAsia="en-US"/>
              </w:rPr>
            </w:pPr>
          </w:p>
          <w:p w:rsidR="007601A6" w:rsidRPr="007601A6" w:rsidRDefault="007601A6" w:rsidP="007601A6">
            <w:pPr>
              <w:spacing w:before="120" w:after="120" w:line="288" w:lineRule="auto"/>
              <w:jc w:val="center"/>
              <w:rPr>
                <w:rFonts w:ascii="Arial" w:eastAsia="Times New Roman" w:hAnsi="Arial" w:cs="Times New Roman"/>
                <w:sz w:val="26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Times New Roman"/>
                <w:sz w:val="26"/>
                <w:szCs w:val="20"/>
                <w:lang w:eastAsia="en-US"/>
              </w:rPr>
              <w:object w:dxaOrig="2857" w:dyaOrig="22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15pt;height:42.05pt" o:ole="">
                  <v:imagedata r:id="rId99" o:title=""/>
                </v:shape>
                <o:OLEObject Type="Embed" ProgID="MS_ClipArt_Gallery.5" ShapeID="_x0000_i1025" DrawAspect="Content" ObjectID="_1532758298" r:id="rId100"/>
              </w:object>
            </w:r>
          </w:p>
        </w:tc>
        <w:tc>
          <w:tcPr>
            <w:tcW w:w="8079" w:type="dxa"/>
            <w:tcBorders>
              <w:top w:val="single" w:sz="2" w:space="0" w:color="auto"/>
              <w:bottom w:val="single" w:sz="24" w:space="0" w:color="FF0000"/>
            </w:tcBorders>
            <w:vAlign w:val="center"/>
          </w:tcPr>
          <w:p w:rsidR="007601A6" w:rsidRPr="007601A6" w:rsidRDefault="007601A6" w:rsidP="007601A6">
            <w:pPr>
              <w:spacing w:before="60" w:after="0" w:line="288" w:lineRule="auto"/>
              <w:ind w:left="57"/>
              <w:rPr>
                <w:rFonts w:ascii="Arial" w:eastAsia="Times New Roman" w:hAnsi="Arial" w:cs="Times New Roman"/>
                <w:sz w:val="32"/>
                <w:szCs w:val="20"/>
                <w:lang w:val="de-DE" w:eastAsia="en-US"/>
              </w:rPr>
            </w:pPr>
            <w:r w:rsidRPr="007601A6">
              <w:rPr>
                <w:rFonts w:ascii="Arial" w:eastAsia="Times New Roman" w:hAnsi="Arial" w:cs="Times New Roman"/>
                <w:sz w:val="32"/>
                <w:szCs w:val="20"/>
                <w:lang w:val="de-DE" w:eastAsia="en-US"/>
              </w:rPr>
              <w:t>Muss das Gebäude z.B. wegen Sturm oder Brand ev</w:t>
            </w:r>
            <w:r w:rsidRPr="007601A6">
              <w:rPr>
                <w:rFonts w:ascii="Arial" w:eastAsia="Times New Roman" w:hAnsi="Arial" w:cs="Times New Roman"/>
                <w:sz w:val="32"/>
                <w:szCs w:val="20"/>
                <w:lang w:val="de-DE" w:eastAsia="en-US"/>
              </w:rPr>
              <w:t>a</w:t>
            </w:r>
            <w:r w:rsidRPr="007601A6">
              <w:rPr>
                <w:rFonts w:ascii="Arial" w:eastAsia="Times New Roman" w:hAnsi="Arial" w:cs="Times New Roman"/>
                <w:sz w:val="32"/>
                <w:szCs w:val="20"/>
                <w:lang w:val="de-DE" w:eastAsia="en-US"/>
              </w:rPr>
              <w:t>kuiert werden, ist den Anweisungen des Sicherheit</w:t>
            </w:r>
            <w:r w:rsidRPr="007601A6">
              <w:rPr>
                <w:rFonts w:ascii="Arial" w:eastAsia="Times New Roman" w:hAnsi="Arial" w:cs="Times New Roman"/>
                <w:sz w:val="32"/>
                <w:szCs w:val="20"/>
                <w:lang w:val="de-DE" w:eastAsia="en-US"/>
              </w:rPr>
              <w:t>s</w:t>
            </w:r>
            <w:r w:rsidRPr="007601A6">
              <w:rPr>
                <w:rFonts w:ascii="Arial" w:eastAsia="Times New Roman" w:hAnsi="Arial" w:cs="Times New Roman"/>
                <w:sz w:val="32"/>
                <w:szCs w:val="20"/>
                <w:lang w:val="de-DE" w:eastAsia="en-US"/>
              </w:rPr>
              <w:t xml:space="preserve">personals unbedingt Folge zu leisten. </w:t>
            </w:r>
          </w:p>
          <w:p w:rsidR="007601A6" w:rsidRPr="007601A6" w:rsidRDefault="007601A6" w:rsidP="007601A6">
            <w:pPr>
              <w:spacing w:after="0" w:line="240" w:lineRule="auto"/>
              <w:ind w:left="57"/>
              <w:rPr>
                <w:rFonts w:ascii="Arial" w:eastAsia="Times New Roman" w:hAnsi="Arial" w:cs="Times New Roman"/>
                <w:sz w:val="36"/>
                <w:szCs w:val="20"/>
                <w:lang w:val="de-DE" w:eastAsia="en-US"/>
              </w:rPr>
            </w:pPr>
            <w:r w:rsidRPr="007601A6">
              <w:rPr>
                <w:rFonts w:ascii="Futura" w:eastAsia="Times New Roman" w:hAnsi="Futura" w:cs="Times New Roman"/>
                <w:b/>
                <w:bCs/>
                <w:color w:val="FF0000"/>
                <w:sz w:val="36"/>
                <w:szCs w:val="20"/>
                <w:lang w:val="de-DE" w:eastAsia="en-US"/>
              </w:rPr>
              <w:t>„Notfall! Festareal / Zelt sofort verlassen“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4" w:space="0" w:color="FF0000"/>
              <w:right w:val="single" w:sz="48" w:space="0" w:color="FF0000"/>
            </w:tcBorders>
            <w:vAlign w:val="center"/>
          </w:tcPr>
          <w:p w:rsidR="007601A6" w:rsidRPr="007601A6" w:rsidRDefault="007601A6" w:rsidP="007601A6">
            <w:pPr>
              <w:spacing w:before="600" w:after="600" w:line="288" w:lineRule="auto"/>
              <w:rPr>
                <w:rFonts w:ascii="Arial" w:eastAsia="Times New Roman" w:hAnsi="Arial" w:cs="Times New Roman"/>
                <w:color w:val="000080"/>
                <w:sz w:val="36"/>
                <w:szCs w:val="20"/>
                <w:lang w:eastAsia="en-US"/>
              </w:rPr>
            </w:pPr>
          </w:p>
        </w:tc>
      </w:tr>
      <w:tr w:rsidR="007601A6" w:rsidRPr="007601A6" w:rsidTr="004F71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560" w:type="dxa"/>
            <w:tcBorders>
              <w:top w:val="single" w:sz="24" w:space="0" w:color="FF0000"/>
              <w:left w:val="single" w:sz="48" w:space="0" w:color="FF0000"/>
            </w:tcBorders>
          </w:tcPr>
          <w:p w:rsidR="007601A6" w:rsidRPr="007601A6" w:rsidRDefault="007601A6" w:rsidP="007601A6">
            <w:pPr>
              <w:spacing w:before="120" w:after="0" w:line="240" w:lineRule="auto"/>
              <w:ind w:left="214"/>
              <w:rPr>
                <w:rFonts w:ascii="Arial" w:eastAsia="Times New Roman" w:hAnsi="Arial" w:cs="Times New Roman"/>
                <w:color w:val="FF0000"/>
                <w:sz w:val="72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20"/>
                <w:lang w:eastAsia="en-US"/>
              </w:rPr>
              <w:t>5 Min Zeit!</w:t>
            </w:r>
          </w:p>
        </w:tc>
        <w:tc>
          <w:tcPr>
            <w:tcW w:w="8079" w:type="dxa"/>
            <w:tcBorders>
              <w:top w:val="single" w:sz="24" w:space="0" w:color="FF0000"/>
            </w:tcBorders>
            <w:vAlign w:val="center"/>
          </w:tcPr>
          <w:p w:rsidR="007601A6" w:rsidRPr="007601A6" w:rsidRDefault="007601A6" w:rsidP="007601A6">
            <w:pPr>
              <w:tabs>
                <w:tab w:val="num" w:pos="720"/>
              </w:tabs>
              <w:spacing w:before="60" w:after="0" w:line="240" w:lineRule="auto"/>
              <w:ind w:left="57"/>
              <w:rPr>
                <w:rFonts w:ascii="Futura" w:eastAsia="Times New Roman" w:hAnsi="Futura" w:cs="Arial"/>
                <w:b/>
                <w:bCs/>
                <w:sz w:val="36"/>
                <w:szCs w:val="20"/>
                <w:lang w:val="de-DE" w:eastAsia="en-US"/>
              </w:rPr>
            </w:pPr>
            <w:r w:rsidRPr="007601A6">
              <w:rPr>
                <w:rFonts w:ascii="Futura" w:eastAsia="Times New Roman" w:hAnsi="Futura" w:cs="Arial"/>
                <w:b/>
                <w:bCs/>
                <w:sz w:val="36"/>
                <w:szCs w:val="20"/>
                <w:lang w:val="de-DE" w:eastAsia="en-US"/>
              </w:rPr>
              <w:t>Was muss jede Person bei Evakuationsbefehl wissen und tun?</w:t>
            </w:r>
          </w:p>
        </w:tc>
        <w:tc>
          <w:tcPr>
            <w:tcW w:w="426" w:type="dxa"/>
            <w:tcBorders>
              <w:top w:val="single" w:sz="24" w:space="0" w:color="FF0000"/>
              <w:right w:val="single" w:sz="48" w:space="0" w:color="FF0000"/>
            </w:tcBorders>
            <w:vAlign w:val="center"/>
          </w:tcPr>
          <w:p w:rsidR="007601A6" w:rsidRPr="007601A6" w:rsidRDefault="007601A6" w:rsidP="007601A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20"/>
                <w:lang w:eastAsia="en-US"/>
              </w:rPr>
            </w:pPr>
          </w:p>
        </w:tc>
      </w:tr>
      <w:tr w:rsidR="007601A6" w:rsidRPr="007601A6" w:rsidTr="004F71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560" w:type="dxa"/>
            <w:tcBorders>
              <w:left w:val="single" w:sz="48" w:space="0" w:color="FF0000"/>
              <w:bottom w:val="single" w:sz="24" w:space="0" w:color="FF0000"/>
            </w:tcBorders>
          </w:tcPr>
          <w:p w:rsidR="007601A6" w:rsidRPr="007601A6" w:rsidRDefault="007601A6" w:rsidP="007601A6">
            <w:pPr>
              <w:spacing w:before="120" w:after="120" w:line="240" w:lineRule="auto"/>
              <w:ind w:left="214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en-US"/>
              </w:rPr>
            </w:pPr>
          </w:p>
        </w:tc>
        <w:tc>
          <w:tcPr>
            <w:tcW w:w="8079" w:type="dxa"/>
            <w:tcBorders>
              <w:bottom w:val="single" w:sz="24" w:space="0" w:color="FF0000"/>
            </w:tcBorders>
            <w:vAlign w:val="center"/>
          </w:tcPr>
          <w:p w:rsidR="007601A6" w:rsidRPr="007601A6" w:rsidRDefault="007601A6" w:rsidP="007601A6">
            <w:pPr>
              <w:numPr>
                <w:ilvl w:val="1"/>
                <w:numId w:val="27"/>
              </w:numPr>
              <w:tabs>
                <w:tab w:val="clear" w:pos="1245"/>
                <w:tab w:val="num" w:pos="497"/>
              </w:tabs>
              <w:spacing w:before="120" w:after="0" w:line="240" w:lineRule="auto"/>
              <w:ind w:left="499" w:hanging="499"/>
              <w:rPr>
                <w:rFonts w:ascii="Arial" w:eastAsia="Times New Roman" w:hAnsi="Arial" w:cs="Arial"/>
                <w:color w:val="000000"/>
                <w:sz w:val="32"/>
                <w:szCs w:val="20"/>
                <w:lang w:val="de-DE" w:eastAsia="en-US"/>
              </w:rPr>
            </w:pPr>
            <w:r w:rsidRPr="007601A6">
              <w:rPr>
                <w:rFonts w:ascii="Arial" w:eastAsia="Times New Roman" w:hAnsi="Arial" w:cs="Times New Roman"/>
                <w:color w:val="000000"/>
                <w:sz w:val="32"/>
                <w:szCs w:val="20"/>
                <w:lang w:eastAsia="en-US"/>
              </w:rPr>
              <w:t>Wo ist mein Sammelplatz / Treffpunkt (Planbeilage)</w:t>
            </w:r>
          </w:p>
          <w:p w:rsidR="007601A6" w:rsidRPr="007601A6" w:rsidRDefault="007601A6" w:rsidP="007601A6">
            <w:pPr>
              <w:numPr>
                <w:ilvl w:val="1"/>
                <w:numId w:val="27"/>
              </w:numPr>
              <w:tabs>
                <w:tab w:val="clear" w:pos="1245"/>
                <w:tab w:val="num" w:pos="497"/>
              </w:tabs>
              <w:spacing w:before="60" w:after="0" w:line="240" w:lineRule="auto"/>
              <w:ind w:left="497" w:hanging="497"/>
              <w:rPr>
                <w:rFonts w:ascii="Arial" w:eastAsia="Times New Roman" w:hAnsi="Arial" w:cs="Arial"/>
                <w:color w:val="000000"/>
                <w:sz w:val="32"/>
                <w:szCs w:val="20"/>
                <w:lang w:val="de-DE" w:eastAsia="en-US"/>
              </w:rPr>
            </w:pPr>
            <w:r w:rsidRPr="007601A6">
              <w:rPr>
                <w:rFonts w:ascii="Arial" w:eastAsia="Times New Roman" w:hAnsi="Arial" w:cs="Arial"/>
                <w:color w:val="000000"/>
                <w:sz w:val="32"/>
                <w:szCs w:val="20"/>
                <w:lang w:val="de-DE" w:eastAsia="en-US"/>
              </w:rPr>
              <w:t>Behinderten / Verletzten helfen</w:t>
            </w:r>
          </w:p>
          <w:p w:rsidR="007601A6" w:rsidRPr="007601A6" w:rsidRDefault="007601A6" w:rsidP="007601A6">
            <w:pPr>
              <w:numPr>
                <w:ilvl w:val="1"/>
                <w:numId w:val="27"/>
              </w:numPr>
              <w:tabs>
                <w:tab w:val="clear" w:pos="1245"/>
                <w:tab w:val="num" w:pos="497"/>
                <w:tab w:val="num" w:pos="1080"/>
              </w:tabs>
              <w:spacing w:before="60" w:after="0" w:line="240" w:lineRule="auto"/>
              <w:ind w:left="497" w:hanging="497"/>
              <w:rPr>
                <w:rFonts w:ascii="Arial" w:eastAsia="Times New Roman" w:hAnsi="Arial" w:cs="Times New Roman"/>
                <w:color w:val="000000"/>
                <w:sz w:val="36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Arial"/>
                <w:color w:val="000000"/>
                <w:sz w:val="32"/>
                <w:szCs w:val="20"/>
                <w:lang w:val="de-DE" w:eastAsia="en-US"/>
              </w:rPr>
              <w:t>Persönliche Effekten (Jacke, Schlüssel, Handt</w:t>
            </w:r>
            <w:r w:rsidRPr="007601A6">
              <w:rPr>
                <w:rFonts w:ascii="Arial" w:eastAsia="Times New Roman" w:hAnsi="Arial" w:cs="Arial"/>
                <w:color w:val="000000"/>
                <w:sz w:val="32"/>
                <w:szCs w:val="20"/>
                <w:lang w:val="de-DE" w:eastAsia="en-US"/>
              </w:rPr>
              <w:t>a</w:t>
            </w:r>
            <w:r w:rsidRPr="007601A6">
              <w:rPr>
                <w:rFonts w:ascii="Arial" w:eastAsia="Times New Roman" w:hAnsi="Arial" w:cs="Arial"/>
                <w:color w:val="000000"/>
                <w:sz w:val="32"/>
                <w:szCs w:val="20"/>
                <w:lang w:val="de-DE" w:eastAsia="en-US"/>
              </w:rPr>
              <w:t xml:space="preserve">sche, Brieftasche) ergreifen </w:t>
            </w:r>
            <w:r w:rsidRPr="007601A6">
              <w:rPr>
                <w:rFonts w:ascii="Arial" w:eastAsia="Times New Roman" w:hAnsi="Arial" w:cs="Times New Roman"/>
                <w:color w:val="000000"/>
                <w:sz w:val="32"/>
                <w:szCs w:val="20"/>
                <w:lang w:eastAsia="en-US"/>
              </w:rPr>
              <w:t>und Festzelt / Festareal</w:t>
            </w:r>
            <w:r w:rsidRPr="007601A6">
              <w:rPr>
                <w:rFonts w:ascii="Arial" w:eastAsia="Times New Roman" w:hAnsi="Arial" w:cs="Arial"/>
                <w:color w:val="000000"/>
                <w:sz w:val="32"/>
                <w:szCs w:val="20"/>
                <w:lang w:val="de-DE" w:eastAsia="en-US"/>
              </w:rPr>
              <w:t xml:space="preserve"> ruhig und ohne Panik verlassen</w:t>
            </w:r>
          </w:p>
          <w:p w:rsidR="007601A6" w:rsidRPr="007601A6" w:rsidRDefault="007601A6" w:rsidP="007601A6">
            <w:pPr>
              <w:numPr>
                <w:ilvl w:val="1"/>
                <w:numId w:val="27"/>
              </w:numPr>
              <w:tabs>
                <w:tab w:val="clear" w:pos="1245"/>
                <w:tab w:val="num" w:pos="497"/>
                <w:tab w:val="num" w:pos="1080"/>
              </w:tabs>
              <w:spacing w:before="60" w:after="0" w:line="240" w:lineRule="auto"/>
              <w:ind w:left="497" w:hanging="497"/>
              <w:rPr>
                <w:rFonts w:ascii="Arial" w:eastAsia="Times New Roman" w:hAnsi="Arial" w:cs="Arial"/>
                <w:color w:val="000000"/>
                <w:sz w:val="32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Arial"/>
                <w:color w:val="000000"/>
                <w:sz w:val="32"/>
                <w:szCs w:val="20"/>
                <w:lang w:val="de-DE" w:eastAsia="en-US"/>
              </w:rPr>
              <w:t>Fremdpersonen anweisen und hinausbegleiten</w:t>
            </w:r>
          </w:p>
          <w:p w:rsidR="007601A6" w:rsidRPr="007601A6" w:rsidRDefault="007601A6" w:rsidP="007601A6">
            <w:pPr>
              <w:numPr>
                <w:ilvl w:val="1"/>
                <w:numId w:val="27"/>
              </w:numPr>
              <w:tabs>
                <w:tab w:val="clear" w:pos="1245"/>
                <w:tab w:val="num" w:pos="497"/>
                <w:tab w:val="num" w:pos="1080"/>
              </w:tabs>
              <w:spacing w:before="60" w:after="0" w:line="240" w:lineRule="auto"/>
              <w:ind w:left="497" w:hanging="497"/>
              <w:rPr>
                <w:rFonts w:ascii="Arial" w:eastAsia="Times New Roman" w:hAnsi="Arial" w:cs="Arial"/>
                <w:color w:val="000000"/>
                <w:sz w:val="32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Arial"/>
                <w:color w:val="000000"/>
                <w:sz w:val="32"/>
                <w:szCs w:val="20"/>
                <w:lang w:eastAsia="en-US"/>
              </w:rPr>
              <w:t>Am Sammelplatz den Anordnungen des Siche</w:t>
            </w:r>
            <w:r w:rsidRPr="007601A6">
              <w:rPr>
                <w:rFonts w:ascii="Arial" w:eastAsia="Times New Roman" w:hAnsi="Arial" w:cs="Arial"/>
                <w:color w:val="000000"/>
                <w:sz w:val="32"/>
                <w:szCs w:val="20"/>
                <w:lang w:eastAsia="en-US"/>
              </w:rPr>
              <w:t>r</w:t>
            </w:r>
            <w:r w:rsidRPr="007601A6">
              <w:rPr>
                <w:rFonts w:ascii="Arial" w:eastAsia="Times New Roman" w:hAnsi="Arial" w:cs="Arial"/>
                <w:color w:val="000000"/>
                <w:sz w:val="32"/>
                <w:szCs w:val="20"/>
                <w:lang w:eastAsia="en-US"/>
              </w:rPr>
              <w:t>heitspersonals Folge leisten</w:t>
            </w:r>
          </w:p>
        </w:tc>
        <w:tc>
          <w:tcPr>
            <w:tcW w:w="426" w:type="dxa"/>
            <w:tcBorders>
              <w:bottom w:val="single" w:sz="24" w:space="0" w:color="FF0000"/>
              <w:right w:val="single" w:sz="48" w:space="0" w:color="FF0000"/>
            </w:tcBorders>
            <w:vAlign w:val="center"/>
          </w:tcPr>
          <w:p w:rsidR="007601A6" w:rsidRPr="007601A6" w:rsidRDefault="007601A6" w:rsidP="007601A6">
            <w:pPr>
              <w:spacing w:before="600" w:after="600" w:line="240" w:lineRule="auto"/>
              <w:rPr>
                <w:rFonts w:ascii="Arial" w:eastAsia="Times New Roman" w:hAnsi="Arial" w:cs="Times New Roman"/>
                <w:sz w:val="36"/>
                <w:szCs w:val="20"/>
                <w:lang w:eastAsia="en-US"/>
              </w:rPr>
            </w:pPr>
          </w:p>
        </w:tc>
      </w:tr>
      <w:tr w:rsidR="007601A6" w:rsidRPr="007601A6" w:rsidTr="004F71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560" w:type="dxa"/>
            <w:tcBorders>
              <w:left w:val="single" w:sz="48" w:space="0" w:color="FF0000"/>
              <w:bottom w:val="single" w:sz="24" w:space="0" w:color="FF0000"/>
            </w:tcBorders>
          </w:tcPr>
          <w:p w:rsidR="007601A6" w:rsidRPr="007601A6" w:rsidRDefault="007601A6" w:rsidP="007601A6">
            <w:pPr>
              <w:spacing w:before="240" w:after="120" w:line="240" w:lineRule="auto"/>
              <w:ind w:left="214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20"/>
                <w:lang w:eastAsia="en-US"/>
              </w:rPr>
              <w:t>Was noch?</w:t>
            </w:r>
          </w:p>
        </w:tc>
        <w:tc>
          <w:tcPr>
            <w:tcW w:w="8079" w:type="dxa"/>
            <w:tcBorders>
              <w:bottom w:val="single" w:sz="24" w:space="0" w:color="FF0000"/>
            </w:tcBorders>
            <w:vAlign w:val="center"/>
          </w:tcPr>
          <w:p w:rsidR="007601A6" w:rsidRPr="007601A6" w:rsidRDefault="007601A6" w:rsidP="007601A6">
            <w:pPr>
              <w:numPr>
                <w:ilvl w:val="1"/>
                <w:numId w:val="27"/>
              </w:numPr>
              <w:tabs>
                <w:tab w:val="clear" w:pos="1245"/>
                <w:tab w:val="num" w:pos="497"/>
              </w:tabs>
              <w:spacing w:before="120" w:after="0" w:line="240" w:lineRule="auto"/>
              <w:ind w:left="499" w:hanging="499"/>
              <w:rPr>
                <w:rFonts w:ascii="Arial" w:eastAsia="Times New Roman" w:hAnsi="Arial" w:cs="Arial"/>
                <w:sz w:val="32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Times New Roman"/>
                <w:b/>
                <w:bCs/>
                <w:color w:val="FF0000"/>
                <w:sz w:val="32"/>
                <w:szCs w:val="20"/>
                <w:lang w:eastAsia="en-US"/>
              </w:rPr>
              <w:t>Chef Sicherheit (……………….. oder Funk)</w:t>
            </w:r>
            <w:r w:rsidRPr="007601A6">
              <w:rPr>
                <w:rFonts w:ascii="Arial" w:eastAsia="Times New Roman" w:hAnsi="Arial" w:cs="Times New Roman"/>
                <w:color w:val="777777"/>
                <w:sz w:val="32"/>
                <w:szCs w:val="20"/>
                <w:lang w:eastAsia="en-US"/>
              </w:rPr>
              <w:t xml:space="preserve"> </w:t>
            </w:r>
            <w:r w:rsidRPr="007601A6">
              <w:rPr>
                <w:rFonts w:ascii="Arial" w:eastAsia="Times New Roman" w:hAnsi="Arial" w:cs="Times New Roman"/>
                <w:b/>
                <w:bCs/>
                <w:color w:val="FF0000"/>
                <w:sz w:val="32"/>
                <w:szCs w:val="20"/>
                <w:lang w:eastAsia="en-US"/>
              </w:rPr>
              <w:t>sofort informieren (wenn nicht vor Ort)!</w:t>
            </w:r>
          </w:p>
          <w:p w:rsidR="007601A6" w:rsidRPr="007601A6" w:rsidRDefault="007601A6" w:rsidP="007601A6">
            <w:pPr>
              <w:numPr>
                <w:ilvl w:val="1"/>
                <w:numId w:val="27"/>
              </w:numPr>
              <w:tabs>
                <w:tab w:val="clear" w:pos="1245"/>
                <w:tab w:val="num" w:pos="497"/>
              </w:tabs>
              <w:spacing w:before="120" w:after="120" w:line="240" w:lineRule="auto"/>
              <w:ind w:left="499" w:hanging="499"/>
              <w:rPr>
                <w:rFonts w:ascii="Arial" w:eastAsia="Times New Roman" w:hAnsi="Arial" w:cs="Arial"/>
                <w:sz w:val="32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Arial"/>
                <w:sz w:val="32"/>
                <w:szCs w:val="20"/>
                <w:lang w:eastAsia="en-US"/>
              </w:rPr>
              <w:t>Keine Eigeninitiative zur Bewältigung der Krisens</w:t>
            </w:r>
            <w:r w:rsidRPr="007601A6">
              <w:rPr>
                <w:rFonts w:ascii="Arial" w:eastAsia="Times New Roman" w:hAnsi="Arial" w:cs="Arial"/>
                <w:sz w:val="32"/>
                <w:szCs w:val="20"/>
                <w:lang w:eastAsia="en-US"/>
              </w:rPr>
              <w:t>i</w:t>
            </w:r>
            <w:r w:rsidRPr="007601A6">
              <w:rPr>
                <w:rFonts w:ascii="Arial" w:eastAsia="Times New Roman" w:hAnsi="Arial" w:cs="Arial"/>
                <w:sz w:val="32"/>
                <w:szCs w:val="20"/>
                <w:lang w:eastAsia="en-US"/>
              </w:rPr>
              <w:t>tuation entwickeln!</w:t>
            </w:r>
          </w:p>
        </w:tc>
        <w:tc>
          <w:tcPr>
            <w:tcW w:w="426" w:type="dxa"/>
            <w:tcBorders>
              <w:bottom w:val="single" w:sz="24" w:space="0" w:color="FF0000"/>
              <w:right w:val="single" w:sz="48" w:space="0" w:color="FF0000"/>
            </w:tcBorders>
            <w:vAlign w:val="center"/>
          </w:tcPr>
          <w:p w:rsidR="007601A6" w:rsidRPr="007601A6" w:rsidRDefault="007601A6" w:rsidP="007601A6">
            <w:pPr>
              <w:spacing w:before="600" w:after="600" w:line="240" w:lineRule="auto"/>
              <w:rPr>
                <w:rFonts w:ascii="Arial" w:eastAsia="Times New Roman" w:hAnsi="Arial" w:cs="Times New Roman"/>
                <w:sz w:val="36"/>
                <w:szCs w:val="20"/>
                <w:lang w:eastAsia="en-US"/>
              </w:rPr>
            </w:pPr>
          </w:p>
        </w:tc>
      </w:tr>
      <w:tr w:rsidR="007601A6" w:rsidRPr="007601A6" w:rsidTr="004F71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680"/>
        </w:trPr>
        <w:tc>
          <w:tcPr>
            <w:tcW w:w="1560" w:type="dxa"/>
            <w:tcBorders>
              <w:top w:val="single" w:sz="24" w:space="0" w:color="FF0000"/>
              <w:left w:val="single" w:sz="48" w:space="0" w:color="FF0000"/>
              <w:bottom w:val="single" w:sz="48" w:space="0" w:color="FF0000"/>
            </w:tcBorders>
          </w:tcPr>
          <w:p w:rsidR="007601A6" w:rsidRPr="007601A6" w:rsidRDefault="007601A6" w:rsidP="007601A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Times New Roman"/>
                <w:noProof/>
                <w:color w:val="000000"/>
                <w:sz w:val="36"/>
                <w:szCs w:val="20"/>
              </w:rPr>
              <w:drawing>
                <wp:inline distT="0" distB="0" distL="0" distR="0" wp14:anchorId="2EB12A19" wp14:editId="5DA8C890">
                  <wp:extent cx="521970" cy="521970"/>
                  <wp:effectExtent l="0" t="0" r="0" b="0"/>
                  <wp:docPr id="563" name="Bild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tcBorders>
              <w:top w:val="single" w:sz="24" w:space="0" w:color="FF0000"/>
              <w:bottom w:val="single" w:sz="48" w:space="0" w:color="FF0000"/>
            </w:tcBorders>
            <w:vAlign w:val="center"/>
          </w:tcPr>
          <w:p w:rsidR="007601A6" w:rsidRPr="007601A6" w:rsidRDefault="007601A6" w:rsidP="007601A6">
            <w:pPr>
              <w:spacing w:before="60" w:after="0" w:line="240" w:lineRule="auto"/>
              <w:ind w:left="57"/>
              <w:rPr>
                <w:rFonts w:ascii="Futura" w:eastAsia="Times New Roman" w:hAnsi="Futura" w:cs="Times New Roman"/>
                <w:b/>
                <w:bCs/>
                <w:color w:val="000000"/>
                <w:sz w:val="36"/>
                <w:szCs w:val="20"/>
                <w:lang w:eastAsia="en-US"/>
              </w:rPr>
            </w:pPr>
            <w:r w:rsidRPr="007601A6">
              <w:rPr>
                <w:rFonts w:ascii="Futura" w:eastAsia="Times New Roman" w:hAnsi="Futura" w:cs="Times New Roman"/>
                <w:b/>
                <w:bCs/>
                <w:color w:val="000000"/>
                <w:sz w:val="36"/>
                <w:szCs w:val="20"/>
                <w:lang w:eastAsia="en-US"/>
              </w:rPr>
              <w:t>Bei der Sammelplatzorganisation melden!</w:t>
            </w:r>
          </w:p>
          <w:p w:rsidR="007601A6" w:rsidRPr="007601A6" w:rsidRDefault="007601A6" w:rsidP="007601A6">
            <w:pPr>
              <w:numPr>
                <w:ilvl w:val="1"/>
                <w:numId w:val="27"/>
              </w:numPr>
              <w:tabs>
                <w:tab w:val="clear" w:pos="1245"/>
                <w:tab w:val="num" w:pos="497"/>
              </w:tabs>
              <w:spacing w:before="60" w:after="0" w:line="240" w:lineRule="auto"/>
              <w:ind w:left="497" w:hanging="497"/>
              <w:rPr>
                <w:rFonts w:ascii="Arial" w:eastAsia="Times New Roman" w:hAnsi="Arial" w:cs="Arial"/>
                <w:color w:val="000000"/>
                <w:sz w:val="32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Arial"/>
                <w:color w:val="000000"/>
                <w:sz w:val="32"/>
                <w:szCs w:val="20"/>
                <w:lang w:val="de-DE" w:eastAsia="en-US"/>
              </w:rPr>
              <w:t xml:space="preserve">Alle Sportler, Gäste und Helfer finden sich am Sammelplatz </w:t>
            </w:r>
            <w:r w:rsidRPr="007601A6">
              <w:rPr>
                <w:rFonts w:ascii="Arial" w:eastAsia="Times New Roman" w:hAnsi="Arial" w:cs="Times New Roman"/>
                <w:b/>
                <w:bCs/>
                <w:color w:val="FF0000"/>
                <w:sz w:val="32"/>
                <w:szCs w:val="20"/>
                <w:lang w:eastAsia="en-US"/>
              </w:rPr>
              <w:t>„</w:t>
            </w:r>
            <w:r w:rsidR="001B3659">
              <w:rPr>
                <w:rFonts w:ascii="Arial" w:eastAsia="Times New Roman" w:hAnsi="Arial" w:cs="Times New Roman"/>
                <w:b/>
                <w:bCs/>
                <w:color w:val="FF0000"/>
                <w:sz w:val="32"/>
                <w:szCs w:val="20"/>
                <w:lang w:eastAsia="en-US"/>
              </w:rPr>
              <w:t>……………..</w:t>
            </w:r>
            <w:r w:rsidRPr="007601A6">
              <w:rPr>
                <w:rFonts w:ascii="Arial" w:eastAsia="Times New Roman" w:hAnsi="Arial" w:cs="Times New Roman"/>
                <w:b/>
                <w:bCs/>
                <w:color w:val="FF0000"/>
                <w:sz w:val="32"/>
                <w:szCs w:val="20"/>
                <w:lang w:eastAsia="en-US"/>
              </w:rPr>
              <w:t>“</w:t>
            </w:r>
            <w:r w:rsidRPr="007601A6">
              <w:rPr>
                <w:rFonts w:ascii="Arial" w:eastAsia="Times New Roman" w:hAnsi="Arial" w:cs="Arial"/>
                <w:color w:val="000000"/>
                <w:sz w:val="32"/>
                <w:szCs w:val="20"/>
                <w:lang w:val="de-DE" w:eastAsia="en-US"/>
              </w:rPr>
              <w:t xml:space="preserve"> ein und verschieben in den Notunterkunft </w:t>
            </w:r>
            <w:r w:rsidRPr="007601A6">
              <w:rPr>
                <w:rFonts w:ascii="Arial" w:eastAsia="Times New Roman" w:hAnsi="Arial" w:cs="Times New Roman"/>
                <w:b/>
                <w:bCs/>
                <w:color w:val="FF0000"/>
                <w:sz w:val="32"/>
                <w:szCs w:val="20"/>
                <w:lang w:eastAsia="en-US"/>
              </w:rPr>
              <w:t>„</w:t>
            </w:r>
            <w:r w:rsidR="001B3659">
              <w:rPr>
                <w:rFonts w:ascii="Arial" w:eastAsia="Times New Roman" w:hAnsi="Arial" w:cs="Times New Roman"/>
                <w:b/>
                <w:bCs/>
                <w:color w:val="FF0000"/>
                <w:sz w:val="32"/>
                <w:szCs w:val="20"/>
                <w:lang w:eastAsia="en-US"/>
              </w:rPr>
              <w:t>……………….</w:t>
            </w:r>
            <w:r w:rsidRPr="007601A6">
              <w:rPr>
                <w:rFonts w:ascii="Arial" w:eastAsia="Times New Roman" w:hAnsi="Arial" w:cs="Times New Roman"/>
                <w:b/>
                <w:bCs/>
                <w:color w:val="FF0000"/>
                <w:sz w:val="32"/>
                <w:szCs w:val="20"/>
                <w:lang w:eastAsia="en-US"/>
              </w:rPr>
              <w:t>“</w:t>
            </w:r>
            <w:r w:rsidRPr="007601A6">
              <w:rPr>
                <w:rFonts w:ascii="Arial" w:eastAsia="Times New Roman" w:hAnsi="Arial" w:cs="Arial"/>
                <w:color w:val="000000"/>
                <w:sz w:val="32"/>
                <w:szCs w:val="20"/>
                <w:lang w:val="de-DE" w:eastAsia="en-US"/>
              </w:rPr>
              <w:t xml:space="preserve"> (</w:t>
            </w:r>
            <w:r w:rsidRPr="007601A6">
              <w:rPr>
                <w:rFonts w:ascii="Arial" w:eastAsia="Times New Roman" w:hAnsi="Arial" w:cs="Arial"/>
                <w:color w:val="000000"/>
                <w:sz w:val="32"/>
                <w:szCs w:val="20"/>
                <w:lang w:val="de-DE" w:eastAsia="en-US"/>
              </w:rPr>
              <w:sym w:font="Symbol" w:char="F0DE"/>
            </w:r>
            <w:r w:rsidRPr="007601A6">
              <w:rPr>
                <w:rFonts w:ascii="Arial" w:eastAsia="Times New Roman" w:hAnsi="Arial" w:cs="Arial"/>
                <w:color w:val="000000"/>
                <w:sz w:val="32"/>
                <w:szCs w:val="20"/>
                <w:lang w:val="de-DE" w:eastAsia="en-US"/>
              </w:rPr>
              <w:t xml:space="preserve"> Planbeilage</w:t>
            </w:r>
            <w:r w:rsidRPr="007601A6">
              <w:rPr>
                <w:rFonts w:ascii="Arial" w:eastAsia="Times New Roman" w:hAnsi="Arial" w:cs="Arial"/>
                <w:color w:val="000000"/>
                <w:sz w:val="32"/>
                <w:szCs w:val="20"/>
                <w:lang w:eastAsia="en-US"/>
              </w:rPr>
              <w:t>)</w:t>
            </w:r>
          </w:p>
          <w:p w:rsidR="007601A6" w:rsidRPr="007601A6" w:rsidRDefault="007601A6" w:rsidP="007601A6">
            <w:pPr>
              <w:numPr>
                <w:ilvl w:val="1"/>
                <w:numId w:val="27"/>
              </w:numPr>
              <w:tabs>
                <w:tab w:val="clear" w:pos="1245"/>
                <w:tab w:val="num" w:pos="497"/>
              </w:tabs>
              <w:spacing w:before="60" w:after="0" w:line="240" w:lineRule="auto"/>
              <w:ind w:left="497" w:hanging="497"/>
              <w:rPr>
                <w:rFonts w:ascii="Arial" w:eastAsia="Times New Roman" w:hAnsi="Arial" w:cs="Arial"/>
                <w:color w:val="000000"/>
                <w:sz w:val="32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Arial"/>
                <w:color w:val="000000"/>
                <w:sz w:val="32"/>
                <w:szCs w:val="20"/>
                <w:lang w:val="de-DE" w:eastAsia="en-US"/>
              </w:rPr>
              <w:t xml:space="preserve">Die </w:t>
            </w:r>
            <w:r w:rsidRPr="007601A6">
              <w:rPr>
                <w:rFonts w:ascii="Arial" w:eastAsia="Times New Roman" w:hAnsi="Arial" w:cs="Arial"/>
                <w:color w:val="000000"/>
                <w:sz w:val="32"/>
                <w:szCs w:val="20"/>
                <w:lang w:eastAsia="en-US"/>
              </w:rPr>
              <w:t>Notunterkunft darf erst auf Anordnung oder nach Abmeldung verlassen werden!</w:t>
            </w:r>
          </w:p>
          <w:p w:rsidR="007601A6" w:rsidRPr="007601A6" w:rsidRDefault="007601A6" w:rsidP="007601A6">
            <w:pPr>
              <w:numPr>
                <w:ilvl w:val="1"/>
                <w:numId w:val="27"/>
              </w:numPr>
              <w:tabs>
                <w:tab w:val="clear" w:pos="1245"/>
                <w:tab w:val="num" w:pos="497"/>
              </w:tabs>
              <w:spacing w:before="60" w:after="120" w:line="240" w:lineRule="auto"/>
              <w:ind w:left="499" w:hanging="499"/>
              <w:rPr>
                <w:rFonts w:ascii="Arial" w:eastAsia="Times New Roman" w:hAnsi="Arial" w:cs="Arial"/>
                <w:color w:val="000000"/>
                <w:sz w:val="32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Arial"/>
                <w:color w:val="000000"/>
                <w:sz w:val="32"/>
                <w:szCs w:val="20"/>
                <w:lang w:eastAsia="en-US"/>
              </w:rPr>
              <w:t>Der Krisenstab verständigt die Behörden bei Bedarf</w:t>
            </w:r>
          </w:p>
        </w:tc>
        <w:tc>
          <w:tcPr>
            <w:tcW w:w="426" w:type="dxa"/>
            <w:tcBorders>
              <w:top w:val="single" w:sz="24" w:space="0" w:color="FF0000"/>
              <w:bottom w:val="single" w:sz="48" w:space="0" w:color="FF0000"/>
              <w:right w:val="single" w:sz="48" w:space="0" w:color="FF0000"/>
            </w:tcBorders>
            <w:vAlign w:val="center"/>
          </w:tcPr>
          <w:p w:rsidR="007601A6" w:rsidRPr="007601A6" w:rsidRDefault="007601A6" w:rsidP="007601A6">
            <w:pPr>
              <w:spacing w:before="600" w:after="600" w:line="240" w:lineRule="auto"/>
              <w:rPr>
                <w:rFonts w:ascii="Arial" w:eastAsia="Times New Roman" w:hAnsi="Arial" w:cs="Arial"/>
                <w:color w:val="000000"/>
                <w:sz w:val="32"/>
                <w:szCs w:val="20"/>
                <w:lang w:eastAsia="en-US"/>
              </w:rPr>
            </w:pPr>
          </w:p>
        </w:tc>
      </w:tr>
    </w:tbl>
    <w:p w:rsidR="007601A6" w:rsidRPr="007601A6" w:rsidRDefault="007601A6" w:rsidP="007601A6">
      <w:pPr>
        <w:spacing w:before="120" w:after="120" w:line="240" w:lineRule="auto"/>
        <w:rPr>
          <w:rFonts w:ascii="Arial" w:eastAsia="Times New Roman" w:hAnsi="Arial" w:cs="Times New Roman"/>
          <w:sz w:val="26"/>
          <w:szCs w:val="20"/>
          <w:lang w:eastAsia="en-US"/>
        </w:rPr>
      </w:pPr>
    </w:p>
    <w:tbl>
      <w:tblPr>
        <w:tblW w:w="0" w:type="auto"/>
        <w:tblBorders>
          <w:top w:val="single" w:sz="36" w:space="0" w:color="333333"/>
          <w:left w:val="single" w:sz="36" w:space="0" w:color="333333"/>
          <w:bottom w:val="single" w:sz="36" w:space="0" w:color="333333"/>
          <w:right w:val="single" w:sz="36" w:space="0" w:color="333333"/>
          <w:insideH w:val="single" w:sz="36" w:space="0" w:color="333333"/>
          <w:insideV w:val="single" w:sz="36" w:space="0" w:color="333333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F7085" w:rsidRPr="000F7085" w:rsidTr="007601A6">
        <w:tc>
          <w:tcPr>
            <w:tcW w:w="9993" w:type="dxa"/>
            <w:shd w:val="clear" w:color="auto" w:fill="E0E0E0"/>
          </w:tcPr>
          <w:p w:rsidR="007601A6" w:rsidRPr="000F7085" w:rsidRDefault="007601A6" w:rsidP="007601A6">
            <w:pPr>
              <w:spacing w:before="120" w:after="120" w:line="240" w:lineRule="auto"/>
              <w:jc w:val="center"/>
              <w:outlineLvl w:val="0"/>
              <w:rPr>
                <w:rFonts w:ascii="Arial Rounded MT Bold" w:eastAsia="Times New Roman" w:hAnsi="Arial Rounded MT Bold" w:cs="Times New Roman"/>
                <w:b/>
                <w:bCs/>
                <w:color w:val="FF0000"/>
                <w:kern w:val="28"/>
                <w:sz w:val="72"/>
                <w:szCs w:val="32"/>
                <w:lang w:val="de-DE" w:eastAsia="en-US"/>
              </w:rPr>
            </w:pPr>
            <w:r w:rsidRPr="000F7085">
              <w:rPr>
                <w:rFonts w:ascii="Arial" w:eastAsia="Times New Roman" w:hAnsi="Arial" w:cs="Arial"/>
                <w:b/>
                <w:bCs/>
                <w:color w:val="FF0000"/>
                <w:kern w:val="28"/>
                <w:sz w:val="24"/>
                <w:szCs w:val="32"/>
                <w:lang w:eastAsia="en-US"/>
              </w:rPr>
              <w:lastRenderedPageBreak/>
              <w:br w:type="page"/>
            </w:r>
            <w:r w:rsidRPr="000F7085">
              <w:rPr>
                <w:rFonts w:ascii="Arial Rounded MT Bold" w:eastAsia="Times New Roman" w:hAnsi="Arial Rounded MT Bold" w:cs="Times New Roman"/>
                <w:b/>
                <w:bCs/>
                <w:color w:val="FF0000"/>
                <w:kern w:val="28"/>
                <w:sz w:val="72"/>
                <w:szCs w:val="32"/>
                <w:lang w:val="de-DE" w:eastAsia="en-US"/>
              </w:rPr>
              <w:t>Sammelplatz Evakuation</w:t>
            </w:r>
          </w:p>
        </w:tc>
      </w:tr>
    </w:tbl>
    <w:p w:rsidR="00502B83" w:rsidRDefault="00502B83" w:rsidP="007601A6">
      <w:pPr>
        <w:spacing w:before="120" w:after="120" w:line="240" w:lineRule="auto"/>
        <w:jc w:val="center"/>
        <w:rPr>
          <w:rFonts w:ascii="Arial" w:eastAsia="Times New Roman" w:hAnsi="Arial" w:cs="Times New Roman"/>
          <w:noProof/>
          <w:sz w:val="26"/>
          <w:szCs w:val="20"/>
        </w:rPr>
      </w:pPr>
    </w:p>
    <w:p w:rsidR="007B2C04" w:rsidRDefault="007B2C04" w:rsidP="007601A6">
      <w:pPr>
        <w:spacing w:before="120" w:after="120" w:line="240" w:lineRule="auto"/>
        <w:jc w:val="center"/>
        <w:rPr>
          <w:rFonts w:ascii="Arial" w:eastAsia="Times New Roman" w:hAnsi="Arial" w:cs="Times New Roman"/>
          <w:noProof/>
          <w:sz w:val="26"/>
          <w:szCs w:val="20"/>
        </w:rPr>
      </w:pPr>
    </w:p>
    <w:p w:rsidR="007B2C04" w:rsidRDefault="007B2C04" w:rsidP="007B2C04">
      <w:pPr>
        <w:spacing w:before="120" w:after="120" w:line="240" w:lineRule="auto"/>
        <w:rPr>
          <w:rFonts w:ascii="Arial" w:eastAsia="Times New Roman" w:hAnsi="Arial" w:cs="Times New Roman"/>
          <w:noProof/>
          <w:sz w:val="26"/>
          <w:szCs w:val="20"/>
        </w:rPr>
      </w:pPr>
      <w:r w:rsidRPr="004A6337">
        <w:rPr>
          <w:rFonts w:ascii="Arial" w:eastAsia="Times New Roman" w:hAnsi="Arial" w:cs="Times New Roman"/>
          <w:noProof/>
          <w:sz w:val="26"/>
          <w:szCs w:val="20"/>
          <w:highlight w:val="cyan"/>
        </w:rPr>
        <w:t>Hier ist ein Situationsplan über das Fest- bzw. Veranstaltungsgelände einzufüge</w:t>
      </w:r>
      <w:r w:rsidR="004A6337">
        <w:rPr>
          <w:rFonts w:ascii="Arial" w:eastAsia="Times New Roman" w:hAnsi="Arial" w:cs="Times New Roman"/>
          <w:noProof/>
          <w:sz w:val="26"/>
          <w:szCs w:val="20"/>
          <w:highlight w:val="cyan"/>
        </w:rPr>
        <w:t>n!</w:t>
      </w:r>
    </w:p>
    <w:p w:rsidR="007B2C04" w:rsidRDefault="007B2C04" w:rsidP="007B2C04">
      <w:pPr>
        <w:spacing w:before="120" w:after="120" w:line="240" w:lineRule="auto"/>
        <w:rPr>
          <w:rFonts w:ascii="Arial" w:eastAsia="Times New Roman" w:hAnsi="Arial" w:cs="Times New Roman"/>
          <w:noProof/>
          <w:sz w:val="26"/>
          <w:szCs w:val="20"/>
        </w:rPr>
      </w:pPr>
    </w:p>
    <w:p w:rsidR="007B2C04" w:rsidRDefault="007B2C04" w:rsidP="007B2C04">
      <w:pPr>
        <w:spacing w:before="120" w:after="120" w:line="240" w:lineRule="auto"/>
        <w:rPr>
          <w:rFonts w:ascii="Arial" w:eastAsia="Times New Roman" w:hAnsi="Arial" w:cs="Times New Roman"/>
          <w:noProof/>
          <w:sz w:val="26"/>
          <w:szCs w:val="20"/>
        </w:rPr>
      </w:pPr>
      <w:r>
        <w:rPr>
          <w:rFonts w:ascii="Arial" w:eastAsia="Times New Roman" w:hAnsi="Arial" w:cs="Times New Roman"/>
          <w:noProof/>
          <w:sz w:val="26"/>
          <w:szCs w:val="20"/>
        </w:rPr>
        <w:t>Aus dem Situationsplan sind zwingend folgende Angaben einzutragen:</w:t>
      </w:r>
    </w:p>
    <w:p w:rsidR="007B2C04" w:rsidRDefault="007B2C04" w:rsidP="007B2C04">
      <w:pPr>
        <w:spacing w:before="120" w:after="120" w:line="240" w:lineRule="auto"/>
        <w:rPr>
          <w:rFonts w:ascii="Arial" w:eastAsia="Times New Roman" w:hAnsi="Arial" w:cs="Times New Roman"/>
          <w:noProof/>
          <w:sz w:val="26"/>
          <w:szCs w:val="20"/>
        </w:rPr>
      </w:pPr>
    </w:p>
    <w:p w:rsidR="007B2C04" w:rsidRDefault="007B2C04" w:rsidP="00F62DCB">
      <w:pPr>
        <w:pStyle w:val="Listenabsatz"/>
        <w:numPr>
          <w:ilvl w:val="0"/>
          <w:numId w:val="42"/>
        </w:numPr>
        <w:spacing w:before="120" w:after="120" w:line="240" w:lineRule="auto"/>
        <w:ind w:left="426" w:hanging="426"/>
        <w:rPr>
          <w:rFonts w:ascii="Arial" w:eastAsia="Times New Roman" w:hAnsi="Arial" w:cs="Times New Roman"/>
          <w:sz w:val="26"/>
          <w:szCs w:val="20"/>
          <w:lang w:eastAsia="en-US"/>
        </w:rPr>
      </w:pPr>
      <w:r>
        <w:rPr>
          <w:rFonts w:ascii="Arial" w:eastAsia="Times New Roman" w:hAnsi="Arial" w:cs="Times New Roman"/>
          <w:sz w:val="26"/>
          <w:szCs w:val="20"/>
          <w:lang w:eastAsia="en-US"/>
        </w:rPr>
        <w:t>Distanzangabe. Am sinnvollsten sind Situationspläne 1 : 500 oder 1 : 1000;</w:t>
      </w:r>
    </w:p>
    <w:p w:rsidR="007B2C04" w:rsidRDefault="007B2C04" w:rsidP="00F62DCB">
      <w:pPr>
        <w:pStyle w:val="Listenabsatz"/>
        <w:spacing w:before="120" w:after="120" w:line="240" w:lineRule="auto"/>
        <w:ind w:left="426" w:hanging="426"/>
        <w:rPr>
          <w:rFonts w:ascii="Arial" w:eastAsia="Times New Roman" w:hAnsi="Arial" w:cs="Times New Roman"/>
          <w:sz w:val="26"/>
          <w:szCs w:val="20"/>
          <w:lang w:eastAsia="en-US"/>
        </w:rPr>
      </w:pPr>
    </w:p>
    <w:p w:rsidR="007B2C04" w:rsidRDefault="007B2C04" w:rsidP="00F62DCB">
      <w:pPr>
        <w:pStyle w:val="Listenabsatz"/>
        <w:numPr>
          <w:ilvl w:val="0"/>
          <w:numId w:val="42"/>
        </w:numPr>
        <w:spacing w:before="120" w:after="120" w:line="240" w:lineRule="auto"/>
        <w:ind w:left="426" w:hanging="426"/>
        <w:rPr>
          <w:rFonts w:ascii="Arial" w:eastAsia="Times New Roman" w:hAnsi="Arial" w:cs="Times New Roman"/>
          <w:sz w:val="26"/>
          <w:szCs w:val="20"/>
          <w:lang w:eastAsia="en-US"/>
        </w:rPr>
      </w:pPr>
      <w:r>
        <w:rPr>
          <w:rFonts w:ascii="Arial" w:eastAsia="Times New Roman" w:hAnsi="Arial" w:cs="Times New Roman"/>
          <w:sz w:val="26"/>
          <w:szCs w:val="20"/>
          <w:lang w:eastAsia="en-US"/>
        </w:rPr>
        <w:t>Bezeichnung Festgelände (Eintrag von Festhütten, Wettkampfpl</w:t>
      </w:r>
      <w:r w:rsidR="00F62DCB">
        <w:rPr>
          <w:rFonts w:ascii="Arial" w:eastAsia="Times New Roman" w:hAnsi="Arial" w:cs="Times New Roman"/>
          <w:sz w:val="26"/>
          <w:szCs w:val="20"/>
          <w:lang w:eastAsia="en-US"/>
        </w:rPr>
        <w:t>ä</w:t>
      </w:r>
      <w:r>
        <w:rPr>
          <w:rFonts w:ascii="Arial" w:eastAsia="Times New Roman" w:hAnsi="Arial" w:cs="Times New Roman"/>
          <w:sz w:val="26"/>
          <w:szCs w:val="20"/>
          <w:lang w:eastAsia="en-US"/>
        </w:rPr>
        <w:t>tz</w:t>
      </w:r>
      <w:r w:rsidR="00F62DCB">
        <w:rPr>
          <w:rFonts w:ascii="Arial" w:eastAsia="Times New Roman" w:hAnsi="Arial" w:cs="Times New Roman"/>
          <w:sz w:val="26"/>
          <w:szCs w:val="20"/>
          <w:lang w:eastAsia="en-US"/>
        </w:rPr>
        <w:t>en</w:t>
      </w:r>
      <w:r>
        <w:rPr>
          <w:rFonts w:ascii="Arial" w:eastAsia="Times New Roman" w:hAnsi="Arial" w:cs="Times New Roman"/>
          <w:sz w:val="26"/>
          <w:szCs w:val="20"/>
          <w:lang w:eastAsia="en-US"/>
        </w:rPr>
        <w:t xml:space="preserve">, Tribünen, </w:t>
      </w:r>
      <w:r w:rsidR="00F62DCB">
        <w:rPr>
          <w:rFonts w:ascii="Arial" w:eastAsia="Times New Roman" w:hAnsi="Arial" w:cs="Times New Roman"/>
          <w:sz w:val="26"/>
          <w:szCs w:val="20"/>
          <w:lang w:eastAsia="en-US"/>
        </w:rPr>
        <w:t xml:space="preserve">Open-Air-Bühnen, </w:t>
      </w:r>
      <w:r>
        <w:rPr>
          <w:rFonts w:ascii="Arial" w:eastAsia="Times New Roman" w:hAnsi="Arial" w:cs="Times New Roman"/>
          <w:sz w:val="26"/>
          <w:szCs w:val="20"/>
          <w:lang w:eastAsia="en-US"/>
        </w:rPr>
        <w:t>usw.);</w:t>
      </w:r>
    </w:p>
    <w:p w:rsidR="007B2C04" w:rsidRDefault="007B2C04" w:rsidP="00F62DCB">
      <w:pPr>
        <w:pStyle w:val="Listenabsatz"/>
        <w:spacing w:before="120" w:after="120" w:line="240" w:lineRule="auto"/>
        <w:ind w:left="426" w:hanging="426"/>
        <w:rPr>
          <w:rFonts w:ascii="Arial" w:eastAsia="Times New Roman" w:hAnsi="Arial" w:cs="Times New Roman"/>
          <w:sz w:val="26"/>
          <w:szCs w:val="20"/>
          <w:lang w:eastAsia="en-US"/>
        </w:rPr>
      </w:pPr>
    </w:p>
    <w:p w:rsidR="007B2C04" w:rsidRDefault="007B2C04" w:rsidP="00F62DCB">
      <w:pPr>
        <w:pStyle w:val="Listenabsatz"/>
        <w:numPr>
          <w:ilvl w:val="0"/>
          <w:numId w:val="42"/>
        </w:numPr>
        <w:spacing w:before="120" w:after="120" w:line="240" w:lineRule="auto"/>
        <w:ind w:left="426" w:hanging="426"/>
        <w:rPr>
          <w:rFonts w:ascii="Arial" w:eastAsia="Times New Roman" w:hAnsi="Arial" w:cs="Times New Roman"/>
          <w:sz w:val="26"/>
          <w:szCs w:val="20"/>
          <w:lang w:eastAsia="en-US"/>
        </w:rPr>
      </w:pPr>
      <w:r>
        <w:rPr>
          <w:rFonts w:ascii="Arial" w:eastAsia="Times New Roman" w:hAnsi="Arial" w:cs="Times New Roman"/>
          <w:sz w:val="26"/>
          <w:szCs w:val="20"/>
          <w:lang w:eastAsia="en-US"/>
        </w:rPr>
        <w:t>Parkmöglichkeiten mit Angabe der Anzahl Parkplätze;</w:t>
      </w:r>
    </w:p>
    <w:p w:rsidR="007B2C04" w:rsidRPr="007B2C04" w:rsidRDefault="007B2C04" w:rsidP="00F62DCB">
      <w:pPr>
        <w:pStyle w:val="Listenabsatz"/>
        <w:ind w:left="426" w:hanging="426"/>
        <w:rPr>
          <w:rFonts w:ascii="Arial" w:eastAsia="Times New Roman" w:hAnsi="Arial" w:cs="Times New Roman"/>
          <w:sz w:val="26"/>
          <w:szCs w:val="20"/>
          <w:lang w:eastAsia="en-US"/>
        </w:rPr>
      </w:pPr>
    </w:p>
    <w:p w:rsidR="007B2C04" w:rsidRDefault="007B2C04" w:rsidP="00F62DCB">
      <w:pPr>
        <w:pStyle w:val="Listenabsatz"/>
        <w:numPr>
          <w:ilvl w:val="0"/>
          <w:numId w:val="42"/>
        </w:numPr>
        <w:spacing w:before="120" w:after="120" w:line="240" w:lineRule="auto"/>
        <w:ind w:left="426" w:hanging="426"/>
        <w:rPr>
          <w:rFonts w:ascii="Arial" w:eastAsia="Times New Roman" w:hAnsi="Arial" w:cs="Times New Roman"/>
          <w:sz w:val="26"/>
          <w:szCs w:val="20"/>
          <w:lang w:eastAsia="en-US"/>
        </w:rPr>
      </w:pPr>
      <w:r>
        <w:rPr>
          <w:rFonts w:ascii="Arial" w:eastAsia="Times New Roman" w:hAnsi="Arial" w:cs="Times New Roman"/>
          <w:sz w:val="26"/>
          <w:szCs w:val="20"/>
          <w:lang w:eastAsia="en-US"/>
        </w:rPr>
        <w:t>Zu- und Wegfahrten der Blaulichtorganisationen (Rettungsachsen aufzeigen!);</w:t>
      </w:r>
    </w:p>
    <w:p w:rsidR="007B2C04" w:rsidRPr="007B2C04" w:rsidRDefault="007B2C04" w:rsidP="00F62DCB">
      <w:pPr>
        <w:pStyle w:val="Listenabsatz"/>
        <w:ind w:left="426" w:hanging="426"/>
        <w:rPr>
          <w:rFonts w:ascii="Arial" w:eastAsia="Times New Roman" w:hAnsi="Arial" w:cs="Times New Roman"/>
          <w:sz w:val="26"/>
          <w:szCs w:val="20"/>
          <w:lang w:eastAsia="en-US"/>
        </w:rPr>
      </w:pPr>
    </w:p>
    <w:p w:rsidR="007B2C04" w:rsidRDefault="007B2C04" w:rsidP="00F62DCB">
      <w:pPr>
        <w:pStyle w:val="Listenabsatz"/>
        <w:numPr>
          <w:ilvl w:val="0"/>
          <w:numId w:val="42"/>
        </w:numPr>
        <w:spacing w:before="120" w:after="120" w:line="240" w:lineRule="auto"/>
        <w:ind w:left="426" w:hanging="426"/>
        <w:rPr>
          <w:rFonts w:ascii="Arial" w:eastAsia="Times New Roman" w:hAnsi="Arial" w:cs="Times New Roman"/>
          <w:sz w:val="26"/>
          <w:szCs w:val="20"/>
          <w:lang w:eastAsia="en-US"/>
        </w:rPr>
      </w:pPr>
      <w:r>
        <w:rPr>
          <w:rFonts w:ascii="Arial" w:eastAsia="Times New Roman" w:hAnsi="Arial" w:cs="Times New Roman"/>
          <w:sz w:val="26"/>
          <w:szCs w:val="20"/>
          <w:lang w:eastAsia="en-US"/>
        </w:rPr>
        <w:t>Helikopterlandeplatz (z.B. REGA);</w:t>
      </w:r>
    </w:p>
    <w:p w:rsidR="007B2C04" w:rsidRPr="007B2C04" w:rsidRDefault="007B2C04" w:rsidP="00F62DCB">
      <w:pPr>
        <w:pStyle w:val="Listenabsatz"/>
        <w:ind w:left="426" w:hanging="426"/>
        <w:rPr>
          <w:rFonts w:ascii="Arial" w:eastAsia="Times New Roman" w:hAnsi="Arial" w:cs="Times New Roman"/>
          <w:sz w:val="26"/>
          <w:szCs w:val="20"/>
          <w:lang w:eastAsia="en-US"/>
        </w:rPr>
      </w:pPr>
    </w:p>
    <w:p w:rsidR="007B2C04" w:rsidRDefault="007B2C04" w:rsidP="00F62DCB">
      <w:pPr>
        <w:pStyle w:val="Listenabsatz"/>
        <w:numPr>
          <w:ilvl w:val="0"/>
          <w:numId w:val="42"/>
        </w:numPr>
        <w:spacing w:before="120" w:after="120" w:line="240" w:lineRule="auto"/>
        <w:ind w:left="426" w:hanging="426"/>
        <w:rPr>
          <w:rFonts w:ascii="Arial" w:eastAsia="Times New Roman" w:hAnsi="Arial" w:cs="Times New Roman"/>
          <w:sz w:val="26"/>
          <w:szCs w:val="20"/>
          <w:lang w:eastAsia="en-US"/>
        </w:rPr>
      </w:pPr>
      <w:r>
        <w:rPr>
          <w:rFonts w:ascii="Arial" w:eastAsia="Times New Roman" w:hAnsi="Arial" w:cs="Times New Roman"/>
          <w:sz w:val="26"/>
          <w:szCs w:val="20"/>
          <w:lang w:eastAsia="en-US"/>
        </w:rPr>
        <w:t>Allfällig gesperrte oder mit Einbahn versehene Strassenstücke;</w:t>
      </w:r>
    </w:p>
    <w:p w:rsidR="007B2C04" w:rsidRPr="007B2C04" w:rsidRDefault="007B2C04" w:rsidP="00F62DCB">
      <w:pPr>
        <w:pStyle w:val="Listenabsatz"/>
        <w:ind w:left="426" w:hanging="426"/>
        <w:rPr>
          <w:rFonts w:ascii="Arial" w:eastAsia="Times New Roman" w:hAnsi="Arial" w:cs="Times New Roman"/>
          <w:sz w:val="26"/>
          <w:szCs w:val="20"/>
          <w:lang w:eastAsia="en-US"/>
        </w:rPr>
      </w:pPr>
    </w:p>
    <w:p w:rsidR="007B2C04" w:rsidRDefault="007B2C04" w:rsidP="00F62DCB">
      <w:pPr>
        <w:pStyle w:val="Listenabsatz"/>
        <w:numPr>
          <w:ilvl w:val="0"/>
          <w:numId w:val="42"/>
        </w:numPr>
        <w:spacing w:before="120" w:after="120" w:line="240" w:lineRule="auto"/>
        <w:ind w:left="426" w:hanging="426"/>
        <w:rPr>
          <w:rFonts w:ascii="Arial" w:eastAsia="Times New Roman" w:hAnsi="Arial" w:cs="Times New Roman"/>
          <w:sz w:val="26"/>
          <w:szCs w:val="20"/>
          <w:lang w:eastAsia="en-US"/>
        </w:rPr>
      </w:pPr>
      <w:r>
        <w:rPr>
          <w:rFonts w:ascii="Arial" w:eastAsia="Times New Roman" w:hAnsi="Arial" w:cs="Times New Roman"/>
          <w:sz w:val="26"/>
          <w:szCs w:val="20"/>
          <w:lang w:eastAsia="en-US"/>
        </w:rPr>
        <w:t>Bahn- oder Bushaltestellen;</w:t>
      </w:r>
    </w:p>
    <w:p w:rsidR="00F62DCB" w:rsidRPr="00F62DCB" w:rsidRDefault="00F62DCB" w:rsidP="00F62DCB">
      <w:pPr>
        <w:pStyle w:val="Listenabsatz"/>
        <w:rPr>
          <w:rFonts w:ascii="Arial" w:eastAsia="Times New Roman" w:hAnsi="Arial" w:cs="Times New Roman"/>
          <w:sz w:val="26"/>
          <w:szCs w:val="20"/>
          <w:lang w:eastAsia="en-US"/>
        </w:rPr>
      </w:pPr>
    </w:p>
    <w:p w:rsidR="00F62DCB" w:rsidRDefault="00F62DCB" w:rsidP="00F62DCB">
      <w:pPr>
        <w:pStyle w:val="Listenabsatz"/>
        <w:numPr>
          <w:ilvl w:val="0"/>
          <w:numId w:val="42"/>
        </w:numPr>
        <w:spacing w:before="120" w:after="120" w:line="240" w:lineRule="auto"/>
        <w:ind w:left="426" w:hanging="426"/>
        <w:rPr>
          <w:rFonts w:ascii="Arial" w:eastAsia="Times New Roman" w:hAnsi="Arial" w:cs="Times New Roman"/>
          <w:sz w:val="26"/>
          <w:szCs w:val="20"/>
          <w:lang w:eastAsia="en-US"/>
        </w:rPr>
      </w:pPr>
      <w:r>
        <w:rPr>
          <w:rFonts w:ascii="Arial" w:eastAsia="Times New Roman" w:hAnsi="Arial" w:cs="Times New Roman"/>
          <w:sz w:val="26"/>
          <w:szCs w:val="20"/>
          <w:lang w:eastAsia="en-US"/>
        </w:rPr>
        <w:t>Zutrittswege für Fussgänger;</w:t>
      </w:r>
    </w:p>
    <w:p w:rsidR="007B2C04" w:rsidRPr="007B2C04" w:rsidRDefault="007B2C04" w:rsidP="00F62DCB">
      <w:pPr>
        <w:pStyle w:val="Listenabsatz"/>
        <w:ind w:left="426" w:hanging="426"/>
        <w:rPr>
          <w:rFonts w:ascii="Arial" w:eastAsia="Times New Roman" w:hAnsi="Arial" w:cs="Times New Roman"/>
          <w:sz w:val="26"/>
          <w:szCs w:val="20"/>
          <w:lang w:eastAsia="en-US"/>
        </w:rPr>
      </w:pPr>
    </w:p>
    <w:p w:rsidR="007B2C04" w:rsidRDefault="007B2C04" w:rsidP="00F62DCB">
      <w:pPr>
        <w:pStyle w:val="Listenabsatz"/>
        <w:numPr>
          <w:ilvl w:val="0"/>
          <w:numId w:val="42"/>
        </w:numPr>
        <w:spacing w:before="120" w:after="120" w:line="240" w:lineRule="auto"/>
        <w:ind w:left="426" w:hanging="426"/>
        <w:rPr>
          <w:rFonts w:ascii="Arial" w:eastAsia="Times New Roman" w:hAnsi="Arial" w:cs="Times New Roman"/>
          <w:sz w:val="26"/>
          <w:szCs w:val="20"/>
          <w:lang w:eastAsia="en-US"/>
        </w:rPr>
      </w:pPr>
      <w:r>
        <w:rPr>
          <w:rFonts w:ascii="Arial" w:eastAsia="Times New Roman" w:hAnsi="Arial" w:cs="Times New Roman"/>
          <w:sz w:val="26"/>
          <w:szCs w:val="20"/>
          <w:lang w:eastAsia="en-US"/>
        </w:rPr>
        <w:t>Sammelplatz für Evakuationen;</w:t>
      </w:r>
    </w:p>
    <w:p w:rsidR="007B2C04" w:rsidRPr="007B2C04" w:rsidRDefault="007B2C04" w:rsidP="00F62DCB">
      <w:pPr>
        <w:pStyle w:val="Listenabsatz"/>
        <w:ind w:left="426" w:hanging="426"/>
        <w:rPr>
          <w:rFonts w:ascii="Arial" w:eastAsia="Times New Roman" w:hAnsi="Arial" w:cs="Times New Roman"/>
          <w:sz w:val="26"/>
          <w:szCs w:val="20"/>
          <w:lang w:eastAsia="en-US"/>
        </w:rPr>
      </w:pPr>
    </w:p>
    <w:p w:rsidR="007B2C04" w:rsidRDefault="007B2C04" w:rsidP="00F62DCB">
      <w:pPr>
        <w:pStyle w:val="Listenabsatz"/>
        <w:numPr>
          <w:ilvl w:val="0"/>
          <w:numId w:val="42"/>
        </w:numPr>
        <w:spacing w:before="120" w:after="120" w:line="240" w:lineRule="auto"/>
        <w:ind w:left="426" w:hanging="426"/>
        <w:rPr>
          <w:rFonts w:ascii="Arial" w:eastAsia="Times New Roman" w:hAnsi="Arial" w:cs="Times New Roman"/>
          <w:sz w:val="26"/>
          <w:szCs w:val="20"/>
          <w:lang w:eastAsia="en-US"/>
        </w:rPr>
      </w:pPr>
      <w:r>
        <w:rPr>
          <w:rFonts w:ascii="Arial" w:eastAsia="Times New Roman" w:hAnsi="Arial" w:cs="Times New Roman"/>
          <w:sz w:val="26"/>
          <w:szCs w:val="20"/>
          <w:lang w:eastAsia="en-US"/>
        </w:rPr>
        <w:t>Bezeichnung Notunterkünfte;</w:t>
      </w:r>
    </w:p>
    <w:p w:rsidR="007B2C04" w:rsidRPr="007B2C04" w:rsidRDefault="007B2C04" w:rsidP="00F62DCB">
      <w:pPr>
        <w:pStyle w:val="Listenabsatz"/>
        <w:ind w:left="426" w:hanging="426"/>
        <w:rPr>
          <w:rFonts w:ascii="Arial" w:eastAsia="Times New Roman" w:hAnsi="Arial" w:cs="Times New Roman"/>
          <w:sz w:val="26"/>
          <w:szCs w:val="20"/>
          <w:lang w:eastAsia="en-US"/>
        </w:rPr>
      </w:pPr>
    </w:p>
    <w:p w:rsidR="007B2C04" w:rsidRDefault="007B2C04" w:rsidP="00F62DCB">
      <w:pPr>
        <w:pStyle w:val="Listenabsatz"/>
        <w:numPr>
          <w:ilvl w:val="0"/>
          <w:numId w:val="42"/>
        </w:numPr>
        <w:spacing w:before="120" w:after="120" w:line="240" w:lineRule="auto"/>
        <w:ind w:left="426" w:hanging="426"/>
        <w:rPr>
          <w:rFonts w:ascii="Arial" w:eastAsia="Times New Roman" w:hAnsi="Arial" w:cs="Times New Roman"/>
          <w:sz w:val="26"/>
          <w:szCs w:val="20"/>
          <w:lang w:eastAsia="en-US"/>
        </w:rPr>
      </w:pPr>
      <w:r>
        <w:rPr>
          <w:rFonts w:ascii="Arial" w:eastAsia="Times New Roman" w:hAnsi="Arial" w:cs="Times New Roman"/>
          <w:sz w:val="26"/>
          <w:szCs w:val="20"/>
          <w:lang w:eastAsia="en-US"/>
        </w:rPr>
        <w:t>Nächste Wasserbezugsorte (z.B. Hydranten, Feuerweiher, Gewässer, etc.);</w:t>
      </w:r>
    </w:p>
    <w:p w:rsidR="00F62DCB" w:rsidRPr="00F62DCB" w:rsidRDefault="00F62DCB" w:rsidP="00F62DCB">
      <w:pPr>
        <w:pStyle w:val="Listenabsatz"/>
        <w:rPr>
          <w:rFonts w:ascii="Arial" w:eastAsia="Times New Roman" w:hAnsi="Arial" w:cs="Times New Roman"/>
          <w:sz w:val="26"/>
          <w:szCs w:val="20"/>
          <w:lang w:eastAsia="en-US"/>
        </w:rPr>
      </w:pPr>
    </w:p>
    <w:p w:rsidR="00F62DCB" w:rsidRDefault="00F62DCB" w:rsidP="00F62DCB">
      <w:pPr>
        <w:pStyle w:val="Listenabsatz"/>
        <w:numPr>
          <w:ilvl w:val="0"/>
          <w:numId w:val="42"/>
        </w:numPr>
        <w:spacing w:before="120" w:after="120" w:line="240" w:lineRule="auto"/>
        <w:ind w:left="426" w:hanging="426"/>
        <w:rPr>
          <w:rFonts w:ascii="Arial" w:eastAsia="Times New Roman" w:hAnsi="Arial" w:cs="Times New Roman"/>
          <w:sz w:val="26"/>
          <w:szCs w:val="20"/>
          <w:lang w:eastAsia="en-US"/>
        </w:rPr>
      </w:pPr>
      <w:r>
        <w:rPr>
          <w:rFonts w:ascii="Arial" w:eastAsia="Times New Roman" w:hAnsi="Arial" w:cs="Times New Roman"/>
          <w:sz w:val="26"/>
          <w:szCs w:val="20"/>
          <w:lang w:eastAsia="en-US"/>
        </w:rPr>
        <w:t>Standorte und Anzahl der Toiletten;</w:t>
      </w:r>
    </w:p>
    <w:p w:rsidR="00F62DCB" w:rsidRPr="00F62DCB" w:rsidRDefault="00F62DCB" w:rsidP="00F62DCB">
      <w:pPr>
        <w:pStyle w:val="Listenabsatz"/>
        <w:rPr>
          <w:rFonts w:ascii="Arial" w:eastAsia="Times New Roman" w:hAnsi="Arial" w:cs="Times New Roman"/>
          <w:sz w:val="26"/>
          <w:szCs w:val="20"/>
          <w:lang w:eastAsia="en-US"/>
        </w:rPr>
      </w:pPr>
    </w:p>
    <w:p w:rsidR="00F62DCB" w:rsidRDefault="00F62DCB" w:rsidP="00F62DCB">
      <w:pPr>
        <w:pStyle w:val="Listenabsatz"/>
        <w:numPr>
          <w:ilvl w:val="0"/>
          <w:numId w:val="42"/>
        </w:numPr>
        <w:spacing w:before="120" w:after="120" w:line="240" w:lineRule="auto"/>
        <w:ind w:left="426" w:hanging="426"/>
        <w:rPr>
          <w:rFonts w:ascii="Arial" w:eastAsia="Times New Roman" w:hAnsi="Arial" w:cs="Times New Roman"/>
          <w:sz w:val="26"/>
          <w:szCs w:val="20"/>
          <w:lang w:eastAsia="en-US"/>
        </w:rPr>
      </w:pPr>
      <w:r>
        <w:rPr>
          <w:rFonts w:ascii="Arial" w:eastAsia="Times New Roman" w:hAnsi="Arial" w:cs="Times New Roman"/>
          <w:sz w:val="26"/>
          <w:szCs w:val="20"/>
          <w:lang w:eastAsia="en-US"/>
        </w:rPr>
        <w:t>Natel-Nummer des Sicherheits-Chefs oder des OK-Präsidenten;</w:t>
      </w:r>
    </w:p>
    <w:p w:rsidR="00F62DCB" w:rsidRPr="00F62DCB" w:rsidRDefault="00F62DCB" w:rsidP="00F62DCB">
      <w:pPr>
        <w:pStyle w:val="Listenabsatz"/>
        <w:rPr>
          <w:rFonts w:ascii="Arial" w:eastAsia="Times New Roman" w:hAnsi="Arial" w:cs="Times New Roman"/>
          <w:sz w:val="26"/>
          <w:szCs w:val="20"/>
          <w:lang w:eastAsia="en-US"/>
        </w:rPr>
      </w:pPr>
    </w:p>
    <w:p w:rsidR="00F62DCB" w:rsidRDefault="00F62DCB" w:rsidP="00F62DCB">
      <w:pPr>
        <w:pStyle w:val="Listenabsatz"/>
        <w:numPr>
          <w:ilvl w:val="0"/>
          <w:numId w:val="42"/>
        </w:numPr>
        <w:spacing w:before="120" w:after="120" w:line="240" w:lineRule="auto"/>
        <w:ind w:left="426" w:hanging="426"/>
        <w:rPr>
          <w:rFonts w:ascii="Arial" w:eastAsia="Times New Roman" w:hAnsi="Arial" w:cs="Times New Roman"/>
          <w:sz w:val="26"/>
          <w:szCs w:val="20"/>
          <w:lang w:eastAsia="en-US"/>
        </w:rPr>
      </w:pPr>
      <w:r>
        <w:rPr>
          <w:rFonts w:ascii="Arial" w:eastAsia="Times New Roman" w:hAnsi="Arial" w:cs="Times New Roman"/>
          <w:sz w:val="26"/>
          <w:szCs w:val="20"/>
          <w:lang w:eastAsia="en-US"/>
        </w:rPr>
        <w:t>Evtl. weitere relevante Angaben.</w:t>
      </w:r>
    </w:p>
    <w:p w:rsidR="007601A6" w:rsidRPr="007B2C04" w:rsidRDefault="007601A6" w:rsidP="007B2C04">
      <w:pPr>
        <w:pStyle w:val="Listenabsatz"/>
        <w:numPr>
          <w:ilvl w:val="0"/>
          <w:numId w:val="42"/>
        </w:numPr>
        <w:spacing w:before="120" w:after="120" w:line="240" w:lineRule="auto"/>
        <w:rPr>
          <w:rFonts w:ascii="Arial" w:eastAsia="Times New Roman" w:hAnsi="Arial" w:cs="Times New Roman"/>
          <w:sz w:val="26"/>
          <w:szCs w:val="20"/>
          <w:lang w:eastAsia="en-US"/>
        </w:rPr>
      </w:pPr>
      <w:r w:rsidRPr="007B2C04">
        <w:rPr>
          <w:rFonts w:ascii="Arial" w:eastAsia="Times New Roman" w:hAnsi="Arial" w:cs="Times New Roman"/>
          <w:sz w:val="26"/>
          <w:szCs w:val="20"/>
          <w:lang w:eastAsia="en-US"/>
        </w:rPr>
        <w:br w:type="page"/>
      </w:r>
    </w:p>
    <w:tbl>
      <w:tblPr>
        <w:tblW w:w="10133" w:type="dxa"/>
        <w:tblBorders>
          <w:top w:val="single" w:sz="48" w:space="0" w:color="008000"/>
          <w:left w:val="single" w:sz="48" w:space="0" w:color="008000"/>
          <w:bottom w:val="single" w:sz="48" w:space="0" w:color="008000"/>
          <w:right w:val="single" w:sz="48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220"/>
      </w:tblGrid>
      <w:tr w:rsidR="007601A6" w:rsidRPr="007601A6" w:rsidTr="00511BC5">
        <w:tc>
          <w:tcPr>
            <w:tcW w:w="1913" w:type="dxa"/>
            <w:tcBorders>
              <w:top w:val="single" w:sz="48" w:space="0" w:color="008000"/>
              <w:bottom w:val="single" w:sz="24" w:space="0" w:color="008000"/>
            </w:tcBorders>
            <w:shd w:val="clear" w:color="auto" w:fill="F3F3F3"/>
          </w:tcPr>
          <w:p w:rsidR="007601A6" w:rsidRPr="007601A6" w:rsidRDefault="007601A6" w:rsidP="007601A6">
            <w:pPr>
              <w:spacing w:before="120" w:after="120" w:line="240" w:lineRule="auto"/>
              <w:rPr>
                <w:rFonts w:ascii="Arial" w:eastAsia="Times New Roman" w:hAnsi="Arial" w:cs="Times New Roman"/>
                <w:sz w:val="36"/>
                <w:szCs w:val="20"/>
                <w:lang w:eastAsia="en-US"/>
              </w:rPr>
            </w:pPr>
            <w:r w:rsidRPr="007601A6">
              <w:rPr>
                <w:rFonts w:ascii="Garamond" w:eastAsia="Times New Roman" w:hAnsi="Garamond" w:cs="Times New Roman"/>
                <w:noProof/>
                <w:sz w:val="36"/>
                <w:szCs w:val="20"/>
              </w:rPr>
              <w:lastRenderedPageBreak/>
              <w:drawing>
                <wp:inline distT="0" distB="0" distL="0" distR="0" wp14:anchorId="4700160B" wp14:editId="695A7E0F">
                  <wp:extent cx="744220" cy="691515"/>
                  <wp:effectExtent l="0" t="0" r="0" b="0"/>
                  <wp:docPr id="565" name="Bild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  <w:tcBorders>
              <w:top w:val="single" w:sz="48" w:space="0" w:color="008000"/>
              <w:bottom w:val="single" w:sz="24" w:space="0" w:color="008000"/>
            </w:tcBorders>
            <w:shd w:val="clear" w:color="auto" w:fill="F3F3F3"/>
          </w:tcPr>
          <w:p w:rsidR="007601A6" w:rsidRPr="007601A6" w:rsidRDefault="007601A6" w:rsidP="007601A6">
            <w:pPr>
              <w:spacing w:before="200" w:after="120" w:line="240" w:lineRule="auto"/>
              <w:outlineLvl w:val="0"/>
              <w:rPr>
                <w:rFonts w:ascii="Arial Rounded MT Bold" w:eastAsia="Times New Roman" w:hAnsi="Arial Rounded MT Bold" w:cs="Times New Roman"/>
                <w:b/>
                <w:bCs/>
                <w:color w:val="008000"/>
                <w:kern w:val="28"/>
                <w:sz w:val="72"/>
                <w:szCs w:val="32"/>
                <w:lang w:eastAsia="en-US"/>
              </w:rPr>
            </w:pPr>
            <w:bookmarkStart w:id="3" w:name="_Toc149030617"/>
            <w:r w:rsidRPr="007601A6">
              <w:rPr>
                <w:rFonts w:ascii="Arial Rounded MT Bold" w:eastAsia="Times New Roman" w:hAnsi="Arial Rounded MT Bold" w:cs="Times New Roman"/>
                <w:b/>
                <w:bCs/>
                <w:color w:val="008000"/>
                <w:kern w:val="28"/>
                <w:sz w:val="72"/>
                <w:szCs w:val="32"/>
                <w:lang w:eastAsia="en-US"/>
              </w:rPr>
              <w:t>Medizinische Notfälle</w:t>
            </w:r>
            <w:bookmarkEnd w:id="3"/>
          </w:p>
        </w:tc>
      </w:tr>
      <w:tr w:rsidR="007601A6" w:rsidRPr="007601A6" w:rsidTr="00511BC5">
        <w:tc>
          <w:tcPr>
            <w:tcW w:w="1913" w:type="dxa"/>
            <w:tcBorders>
              <w:top w:val="single" w:sz="24" w:space="0" w:color="008000"/>
            </w:tcBorders>
          </w:tcPr>
          <w:p w:rsidR="007601A6" w:rsidRPr="007601A6" w:rsidRDefault="007601A6" w:rsidP="007601A6">
            <w:pPr>
              <w:tabs>
                <w:tab w:val="left" w:pos="142"/>
              </w:tabs>
              <w:spacing w:before="240" w:after="240" w:line="240" w:lineRule="auto"/>
              <w:ind w:left="142"/>
              <w:rPr>
                <w:rFonts w:ascii="Arial" w:eastAsia="Times New Roman" w:hAnsi="Arial" w:cs="Times New Roman"/>
                <w:b/>
                <w:bCs/>
                <w:sz w:val="36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Times New Roman"/>
                <w:b/>
                <w:bCs/>
                <w:color w:val="FF0000"/>
                <w:sz w:val="36"/>
                <w:szCs w:val="20"/>
                <w:lang w:eastAsia="en-US"/>
              </w:rPr>
              <w:t>Schauen</w:t>
            </w:r>
          </w:p>
        </w:tc>
        <w:tc>
          <w:tcPr>
            <w:tcW w:w="8220" w:type="dxa"/>
            <w:tcBorders>
              <w:top w:val="single" w:sz="24" w:space="0" w:color="008000"/>
            </w:tcBorders>
          </w:tcPr>
          <w:p w:rsidR="007601A6" w:rsidRPr="007601A6" w:rsidRDefault="007601A6" w:rsidP="007601A6">
            <w:pPr>
              <w:tabs>
                <w:tab w:val="left" w:pos="638"/>
              </w:tabs>
              <w:spacing w:before="240" w:after="240" w:line="240" w:lineRule="auto"/>
              <w:rPr>
                <w:rFonts w:ascii="Arial" w:eastAsia="Times New Roman" w:hAnsi="Arial" w:cs="Times New Roman"/>
                <w:sz w:val="32"/>
                <w:szCs w:val="36"/>
                <w:lang w:eastAsia="en-US"/>
              </w:rPr>
            </w:pPr>
            <w:r w:rsidRPr="007601A6">
              <w:rPr>
                <w:rFonts w:ascii="Arial" w:eastAsia="Times New Roman" w:hAnsi="Arial" w:cs="Times New Roman"/>
                <w:sz w:val="32"/>
                <w:szCs w:val="36"/>
                <w:lang w:eastAsia="en-US"/>
              </w:rPr>
              <w:t>Überblick verschaffen, Selbstschutz beachten!</w:t>
            </w:r>
          </w:p>
        </w:tc>
      </w:tr>
      <w:tr w:rsidR="007601A6" w:rsidRPr="007601A6" w:rsidTr="00511BC5">
        <w:tc>
          <w:tcPr>
            <w:tcW w:w="1913" w:type="dxa"/>
          </w:tcPr>
          <w:p w:rsidR="007601A6" w:rsidRPr="007601A6" w:rsidRDefault="007601A6" w:rsidP="007601A6">
            <w:pPr>
              <w:tabs>
                <w:tab w:val="left" w:pos="142"/>
              </w:tabs>
              <w:spacing w:before="240" w:after="240" w:line="240" w:lineRule="auto"/>
              <w:ind w:left="142"/>
              <w:rPr>
                <w:rFonts w:ascii="Arial" w:eastAsia="Times New Roman" w:hAnsi="Arial" w:cs="Times New Roman"/>
                <w:b/>
                <w:bCs/>
                <w:sz w:val="36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Times New Roman"/>
                <w:b/>
                <w:bCs/>
                <w:color w:val="FF0000"/>
                <w:sz w:val="36"/>
                <w:szCs w:val="20"/>
                <w:lang w:eastAsia="en-US"/>
              </w:rPr>
              <w:t>Denken</w:t>
            </w:r>
          </w:p>
        </w:tc>
        <w:tc>
          <w:tcPr>
            <w:tcW w:w="8220" w:type="dxa"/>
          </w:tcPr>
          <w:p w:rsidR="007601A6" w:rsidRPr="007601A6" w:rsidRDefault="007601A6" w:rsidP="007601A6">
            <w:pPr>
              <w:tabs>
                <w:tab w:val="left" w:pos="638"/>
              </w:tabs>
              <w:spacing w:before="240" w:after="240" w:line="240" w:lineRule="auto"/>
              <w:ind w:left="641" w:hanging="709"/>
              <w:rPr>
                <w:rFonts w:ascii="Arial" w:eastAsia="Times New Roman" w:hAnsi="Arial" w:cs="Times New Roman"/>
                <w:sz w:val="32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Times New Roman"/>
                <w:sz w:val="32"/>
                <w:szCs w:val="20"/>
                <w:lang w:eastAsia="en-US"/>
              </w:rPr>
              <w:t xml:space="preserve">Gefahr erkennen </w:t>
            </w:r>
            <w:r w:rsidRPr="007601A6">
              <w:rPr>
                <w:rFonts w:ascii="Arial" w:eastAsia="Times New Roman" w:hAnsi="Arial" w:cs="Times New Roman"/>
                <w:sz w:val="32"/>
                <w:szCs w:val="20"/>
                <w:lang w:eastAsia="en-US"/>
              </w:rPr>
              <w:sym w:font="Wingdings" w:char="F0E0"/>
            </w:r>
            <w:r w:rsidRPr="007601A6">
              <w:rPr>
                <w:rFonts w:ascii="Arial" w:eastAsia="Times New Roman" w:hAnsi="Arial" w:cs="Times New Roman"/>
                <w:sz w:val="32"/>
                <w:szCs w:val="20"/>
                <w:lang w:eastAsia="en-US"/>
              </w:rPr>
              <w:t xml:space="preserve"> Einsatz planen</w:t>
            </w:r>
          </w:p>
        </w:tc>
      </w:tr>
      <w:tr w:rsidR="007601A6" w:rsidRPr="007601A6" w:rsidTr="00511BC5">
        <w:tc>
          <w:tcPr>
            <w:tcW w:w="1913" w:type="dxa"/>
          </w:tcPr>
          <w:p w:rsidR="007601A6" w:rsidRPr="007601A6" w:rsidRDefault="007601A6" w:rsidP="007601A6">
            <w:pPr>
              <w:tabs>
                <w:tab w:val="left" w:pos="142"/>
              </w:tabs>
              <w:spacing w:before="120" w:after="120" w:line="240" w:lineRule="auto"/>
              <w:rPr>
                <w:rFonts w:ascii="Arial" w:eastAsia="Times New Roman" w:hAnsi="Arial" w:cs="Times New Roman"/>
                <w:sz w:val="36"/>
                <w:szCs w:val="20"/>
                <w:lang w:eastAsia="en-US"/>
              </w:rPr>
            </w:pPr>
            <w:r w:rsidRPr="007601A6">
              <w:rPr>
                <w:rFonts w:ascii="Garamond" w:eastAsia="Times New Roman" w:hAnsi="Garamond" w:cs="Times New Roman"/>
                <w:noProof/>
                <w:sz w:val="36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4FA2EC07" wp14:editId="38459592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230505</wp:posOffset>
                      </wp:positionV>
                      <wp:extent cx="715645" cy="781685"/>
                      <wp:effectExtent l="0" t="0" r="0" b="0"/>
                      <wp:wrapSquare wrapText="bothSides"/>
                      <wp:docPr id="2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781685"/>
                                <a:chOff x="9817" y="7008"/>
                                <a:chExt cx="858" cy="858"/>
                              </a:xfrm>
                            </wpg:grpSpPr>
                            <wps:wsp>
                              <wps:cNvPr id="26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17" y="7008"/>
                                  <a:ext cx="858" cy="8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17" y="7008"/>
                                  <a:ext cx="858" cy="8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37" y="7028"/>
                                  <a:ext cx="818" cy="8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37" y="7028"/>
                                  <a:ext cx="818" cy="8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94" y="7085"/>
                                  <a:ext cx="704" cy="7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94" y="7085"/>
                                  <a:ext cx="704" cy="7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FF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Freeform 6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941" y="7112"/>
                                  <a:ext cx="424" cy="650"/>
                                </a:xfrm>
                                <a:custGeom>
                                  <a:avLst/>
                                  <a:gdLst>
                                    <a:gd name="T0" fmla="*/ 175 w 424"/>
                                    <a:gd name="T1" fmla="*/ 185 h 650"/>
                                    <a:gd name="T2" fmla="*/ 231 w 424"/>
                                    <a:gd name="T3" fmla="*/ 14 h 650"/>
                                    <a:gd name="T4" fmla="*/ 387 w 424"/>
                                    <a:gd name="T5" fmla="*/ 587 h 650"/>
                                    <a:gd name="T6" fmla="*/ 323 w 424"/>
                                    <a:gd name="T7" fmla="*/ 419 h 650"/>
                                    <a:gd name="T8" fmla="*/ 387 w 424"/>
                                    <a:gd name="T9" fmla="*/ 587 h 650"/>
                                    <a:gd name="T10" fmla="*/ 50 w 424"/>
                                    <a:gd name="T11" fmla="*/ 433 h 650"/>
                                    <a:gd name="T12" fmla="*/ 89 w 424"/>
                                    <a:gd name="T13" fmla="*/ 506 h 650"/>
                                    <a:gd name="T14" fmla="*/ 134 w 424"/>
                                    <a:gd name="T15" fmla="*/ 558 h 650"/>
                                    <a:gd name="T16" fmla="*/ 171 w 424"/>
                                    <a:gd name="T17" fmla="*/ 594 h 650"/>
                                    <a:gd name="T18" fmla="*/ 192 w 424"/>
                                    <a:gd name="T19" fmla="*/ 613 h 650"/>
                                    <a:gd name="T20" fmla="*/ 212 w 424"/>
                                    <a:gd name="T21" fmla="*/ 630 h 650"/>
                                    <a:gd name="T22" fmla="*/ 243 w 424"/>
                                    <a:gd name="T23" fmla="*/ 645 h 650"/>
                                    <a:gd name="T24" fmla="*/ 286 w 424"/>
                                    <a:gd name="T25" fmla="*/ 650 h 650"/>
                                    <a:gd name="T26" fmla="*/ 326 w 424"/>
                                    <a:gd name="T27" fmla="*/ 641 h 650"/>
                                    <a:gd name="T28" fmla="*/ 346 w 424"/>
                                    <a:gd name="T29" fmla="*/ 631 h 650"/>
                                    <a:gd name="T30" fmla="*/ 360 w 424"/>
                                    <a:gd name="T31" fmla="*/ 618 h 650"/>
                                    <a:gd name="T32" fmla="*/ 372 w 424"/>
                                    <a:gd name="T33" fmla="*/ 604 h 650"/>
                                    <a:gd name="T34" fmla="*/ 260 w 424"/>
                                    <a:gd name="T35" fmla="*/ 454 h 650"/>
                                    <a:gd name="T36" fmla="*/ 246 w 424"/>
                                    <a:gd name="T37" fmla="*/ 461 h 650"/>
                                    <a:gd name="T38" fmla="*/ 229 w 424"/>
                                    <a:gd name="T39" fmla="*/ 464 h 650"/>
                                    <a:gd name="T40" fmla="*/ 212 w 424"/>
                                    <a:gd name="T41" fmla="*/ 461 h 650"/>
                                    <a:gd name="T42" fmla="*/ 196 w 424"/>
                                    <a:gd name="T43" fmla="*/ 450 h 650"/>
                                    <a:gd name="T44" fmla="*/ 176 w 424"/>
                                    <a:gd name="T45" fmla="*/ 410 h 650"/>
                                    <a:gd name="T46" fmla="*/ 156 w 424"/>
                                    <a:gd name="T47" fmla="*/ 345 h 650"/>
                                    <a:gd name="T48" fmla="*/ 141 w 424"/>
                                    <a:gd name="T49" fmla="*/ 309 h 650"/>
                                    <a:gd name="T50" fmla="*/ 129 w 424"/>
                                    <a:gd name="T51" fmla="*/ 283 h 650"/>
                                    <a:gd name="T52" fmla="*/ 119 w 424"/>
                                    <a:gd name="T53" fmla="*/ 261 h 650"/>
                                    <a:gd name="T54" fmla="*/ 114 w 424"/>
                                    <a:gd name="T55" fmla="*/ 235 h 650"/>
                                    <a:gd name="T56" fmla="*/ 118 w 424"/>
                                    <a:gd name="T57" fmla="*/ 213 h 650"/>
                                    <a:gd name="T58" fmla="*/ 129 w 424"/>
                                    <a:gd name="T59" fmla="*/ 201 h 650"/>
                                    <a:gd name="T60" fmla="*/ 145 w 424"/>
                                    <a:gd name="T61" fmla="*/ 192 h 650"/>
                                    <a:gd name="T62" fmla="*/ 161 w 424"/>
                                    <a:gd name="T63" fmla="*/ 186 h 650"/>
                                    <a:gd name="T64" fmla="*/ 151 w 424"/>
                                    <a:gd name="T65" fmla="*/ 3 h 650"/>
                                    <a:gd name="T66" fmla="*/ 132 w 424"/>
                                    <a:gd name="T67" fmla="*/ 0 h 650"/>
                                    <a:gd name="T68" fmla="*/ 114 w 424"/>
                                    <a:gd name="T69" fmla="*/ 0 h 650"/>
                                    <a:gd name="T70" fmla="*/ 92 w 424"/>
                                    <a:gd name="T71" fmla="*/ 3 h 650"/>
                                    <a:gd name="T72" fmla="*/ 55 w 424"/>
                                    <a:gd name="T73" fmla="*/ 23 h 650"/>
                                    <a:gd name="T74" fmla="*/ 24 w 424"/>
                                    <a:gd name="T75" fmla="*/ 55 h 650"/>
                                    <a:gd name="T76" fmla="*/ 11 w 424"/>
                                    <a:gd name="T77" fmla="*/ 87 h 650"/>
                                    <a:gd name="T78" fmla="*/ 7 w 424"/>
                                    <a:gd name="T79" fmla="*/ 115 h 650"/>
                                    <a:gd name="T80" fmla="*/ 2 w 424"/>
                                    <a:gd name="T81" fmla="*/ 142 h 650"/>
                                    <a:gd name="T82" fmla="*/ 0 w 424"/>
                                    <a:gd name="T83" fmla="*/ 192 h 650"/>
                                    <a:gd name="T84" fmla="*/ 2 w 424"/>
                                    <a:gd name="T85" fmla="*/ 261 h 650"/>
                                    <a:gd name="T86" fmla="*/ 18 w 424"/>
                                    <a:gd name="T87" fmla="*/ 343 h 6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424" h="650">
                                      <a:moveTo>
                                        <a:pt x="175" y="5"/>
                                      </a:moveTo>
                                      <a:lnTo>
                                        <a:pt x="175" y="185"/>
                                      </a:lnTo>
                                      <a:lnTo>
                                        <a:pt x="231" y="175"/>
                                      </a:lnTo>
                                      <a:lnTo>
                                        <a:pt x="231" y="14"/>
                                      </a:lnTo>
                                      <a:lnTo>
                                        <a:pt x="175" y="5"/>
                                      </a:lnTo>
                                      <a:close/>
                                      <a:moveTo>
                                        <a:pt x="387" y="587"/>
                                      </a:moveTo>
                                      <a:lnTo>
                                        <a:pt x="273" y="449"/>
                                      </a:lnTo>
                                      <a:lnTo>
                                        <a:pt x="323" y="419"/>
                                      </a:lnTo>
                                      <a:lnTo>
                                        <a:pt x="424" y="541"/>
                                      </a:lnTo>
                                      <a:lnTo>
                                        <a:pt x="387" y="587"/>
                                      </a:lnTo>
                                      <a:close/>
                                      <a:moveTo>
                                        <a:pt x="34" y="389"/>
                                      </a:moveTo>
                                      <a:lnTo>
                                        <a:pt x="50" y="433"/>
                                      </a:lnTo>
                                      <a:lnTo>
                                        <a:pt x="69" y="471"/>
                                      </a:lnTo>
                                      <a:lnTo>
                                        <a:pt x="89" y="506"/>
                                      </a:lnTo>
                                      <a:lnTo>
                                        <a:pt x="112" y="534"/>
                                      </a:lnTo>
                                      <a:lnTo>
                                        <a:pt x="134" y="558"/>
                                      </a:lnTo>
                                      <a:lnTo>
                                        <a:pt x="154" y="578"/>
                                      </a:lnTo>
                                      <a:lnTo>
                                        <a:pt x="171" y="594"/>
                                      </a:lnTo>
                                      <a:lnTo>
                                        <a:pt x="185" y="604"/>
                                      </a:lnTo>
                                      <a:lnTo>
                                        <a:pt x="192" y="613"/>
                                      </a:lnTo>
                                      <a:lnTo>
                                        <a:pt x="201" y="621"/>
                                      </a:lnTo>
                                      <a:lnTo>
                                        <a:pt x="212" y="630"/>
                                      </a:lnTo>
                                      <a:lnTo>
                                        <a:pt x="226" y="638"/>
                                      </a:lnTo>
                                      <a:lnTo>
                                        <a:pt x="243" y="645"/>
                                      </a:lnTo>
                                      <a:lnTo>
                                        <a:pt x="262" y="650"/>
                                      </a:lnTo>
                                      <a:lnTo>
                                        <a:pt x="286" y="650"/>
                                      </a:lnTo>
                                      <a:lnTo>
                                        <a:pt x="313" y="645"/>
                                      </a:lnTo>
                                      <a:lnTo>
                                        <a:pt x="326" y="641"/>
                                      </a:lnTo>
                                      <a:lnTo>
                                        <a:pt x="336" y="637"/>
                                      </a:lnTo>
                                      <a:lnTo>
                                        <a:pt x="346" y="631"/>
                                      </a:lnTo>
                                      <a:lnTo>
                                        <a:pt x="353" y="625"/>
                                      </a:lnTo>
                                      <a:lnTo>
                                        <a:pt x="360" y="618"/>
                                      </a:lnTo>
                                      <a:lnTo>
                                        <a:pt x="366" y="611"/>
                                      </a:lnTo>
                                      <a:lnTo>
                                        <a:pt x="372" y="604"/>
                                      </a:lnTo>
                                      <a:lnTo>
                                        <a:pt x="377" y="595"/>
                                      </a:lnTo>
                                      <a:lnTo>
                                        <a:pt x="260" y="454"/>
                                      </a:lnTo>
                                      <a:lnTo>
                                        <a:pt x="253" y="459"/>
                                      </a:lnTo>
                                      <a:lnTo>
                                        <a:pt x="246" y="461"/>
                                      </a:lnTo>
                                      <a:lnTo>
                                        <a:pt x="238" y="463"/>
                                      </a:lnTo>
                                      <a:lnTo>
                                        <a:pt x="229" y="464"/>
                                      </a:lnTo>
                                      <a:lnTo>
                                        <a:pt x="221" y="464"/>
                                      </a:lnTo>
                                      <a:lnTo>
                                        <a:pt x="212" y="461"/>
                                      </a:lnTo>
                                      <a:lnTo>
                                        <a:pt x="203" y="457"/>
                                      </a:lnTo>
                                      <a:lnTo>
                                        <a:pt x="196" y="450"/>
                                      </a:lnTo>
                                      <a:lnTo>
                                        <a:pt x="183" y="432"/>
                                      </a:lnTo>
                                      <a:lnTo>
                                        <a:pt x="176" y="410"/>
                                      </a:lnTo>
                                      <a:lnTo>
                                        <a:pt x="169" y="383"/>
                                      </a:lnTo>
                                      <a:lnTo>
                                        <a:pt x="156" y="345"/>
                                      </a:lnTo>
                                      <a:lnTo>
                                        <a:pt x="149" y="325"/>
                                      </a:lnTo>
                                      <a:lnTo>
                                        <a:pt x="141" y="309"/>
                                      </a:lnTo>
                                      <a:lnTo>
                                        <a:pt x="135" y="295"/>
                                      </a:lnTo>
                                      <a:lnTo>
                                        <a:pt x="129" y="283"/>
                                      </a:lnTo>
                                      <a:lnTo>
                                        <a:pt x="124" y="272"/>
                                      </a:lnTo>
                                      <a:lnTo>
                                        <a:pt x="119" y="261"/>
                                      </a:lnTo>
                                      <a:lnTo>
                                        <a:pt x="117" y="248"/>
                                      </a:lnTo>
                                      <a:lnTo>
                                        <a:pt x="114" y="235"/>
                                      </a:lnTo>
                                      <a:lnTo>
                                        <a:pt x="115" y="223"/>
                                      </a:lnTo>
                                      <a:lnTo>
                                        <a:pt x="118" y="213"/>
                                      </a:lnTo>
                                      <a:lnTo>
                                        <a:pt x="124" y="206"/>
                                      </a:lnTo>
                                      <a:lnTo>
                                        <a:pt x="129" y="201"/>
                                      </a:lnTo>
                                      <a:lnTo>
                                        <a:pt x="138" y="196"/>
                                      </a:lnTo>
                                      <a:lnTo>
                                        <a:pt x="145" y="192"/>
                                      </a:lnTo>
                                      <a:lnTo>
                                        <a:pt x="154" y="189"/>
                                      </a:lnTo>
                                      <a:lnTo>
                                        <a:pt x="161" y="186"/>
                                      </a:lnTo>
                                      <a:lnTo>
                                        <a:pt x="161" y="4"/>
                                      </a:lnTo>
                                      <a:lnTo>
                                        <a:pt x="151" y="3"/>
                                      </a:lnTo>
                                      <a:lnTo>
                                        <a:pt x="141" y="1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04" y="1"/>
                                      </a:lnTo>
                                      <a:lnTo>
                                        <a:pt x="92" y="3"/>
                                      </a:lnTo>
                                      <a:lnTo>
                                        <a:pt x="79" y="7"/>
                                      </a:lnTo>
                                      <a:lnTo>
                                        <a:pt x="55" y="23"/>
                                      </a:lnTo>
                                      <a:lnTo>
                                        <a:pt x="37" y="38"/>
                                      </a:lnTo>
                                      <a:lnTo>
                                        <a:pt x="24" y="55"/>
                                      </a:lnTo>
                                      <a:lnTo>
                                        <a:pt x="17" y="71"/>
                                      </a:lnTo>
                                      <a:lnTo>
                                        <a:pt x="11" y="87"/>
                                      </a:lnTo>
                                      <a:lnTo>
                                        <a:pt x="8" y="102"/>
                                      </a:lnTo>
                                      <a:lnTo>
                                        <a:pt x="7" y="115"/>
                                      </a:lnTo>
                                      <a:lnTo>
                                        <a:pt x="5" y="127"/>
                                      </a:lnTo>
                                      <a:lnTo>
                                        <a:pt x="2" y="142"/>
                                      </a:lnTo>
                                      <a:lnTo>
                                        <a:pt x="1" y="165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0" y="225"/>
                                      </a:lnTo>
                                      <a:lnTo>
                                        <a:pt x="2" y="261"/>
                                      </a:lnTo>
                                      <a:lnTo>
                                        <a:pt x="8" y="300"/>
                                      </a:lnTo>
                                      <a:lnTo>
                                        <a:pt x="18" y="343"/>
                                      </a:lnTo>
                                      <a:lnTo>
                                        <a:pt x="34" y="3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16" y="7117"/>
                                  <a:ext cx="56" cy="180"/>
                                </a:xfrm>
                                <a:custGeom>
                                  <a:avLst/>
                                  <a:gdLst>
                                    <a:gd name="T0" fmla="*/ 0 w 56"/>
                                    <a:gd name="T1" fmla="*/ 0 h 180"/>
                                    <a:gd name="T2" fmla="*/ 0 w 56"/>
                                    <a:gd name="T3" fmla="*/ 180 h 180"/>
                                    <a:gd name="T4" fmla="*/ 56 w 56"/>
                                    <a:gd name="T5" fmla="*/ 170 h 180"/>
                                    <a:gd name="T6" fmla="*/ 56 w 56"/>
                                    <a:gd name="T7" fmla="*/ 9 h 180"/>
                                    <a:gd name="T8" fmla="*/ 0 w 56"/>
                                    <a:gd name="T9" fmla="*/ 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6" h="180">
                                      <a:moveTo>
                                        <a:pt x="0" y="0"/>
                                      </a:moveTo>
                                      <a:lnTo>
                                        <a:pt x="0" y="180"/>
                                      </a:lnTo>
                                      <a:lnTo>
                                        <a:pt x="56" y="170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14" y="7531"/>
                                  <a:ext cx="151" cy="168"/>
                                </a:xfrm>
                                <a:custGeom>
                                  <a:avLst/>
                                  <a:gdLst>
                                    <a:gd name="T0" fmla="*/ 114 w 151"/>
                                    <a:gd name="T1" fmla="*/ 168 h 168"/>
                                    <a:gd name="T2" fmla="*/ 0 w 151"/>
                                    <a:gd name="T3" fmla="*/ 30 h 168"/>
                                    <a:gd name="T4" fmla="*/ 50 w 151"/>
                                    <a:gd name="T5" fmla="*/ 0 h 168"/>
                                    <a:gd name="T6" fmla="*/ 151 w 151"/>
                                    <a:gd name="T7" fmla="*/ 122 h 168"/>
                                    <a:gd name="T8" fmla="*/ 114 w 151"/>
                                    <a:gd name="T9" fmla="*/ 168 h 1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1" h="168">
                                      <a:moveTo>
                                        <a:pt x="114" y="168"/>
                                      </a:moveTo>
                                      <a:lnTo>
                                        <a:pt x="0" y="3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151" y="122"/>
                                      </a:lnTo>
                                      <a:lnTo>
                                        <a:pt x="114" y="168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41" y="7112"/>
                                  <a:ext cx="377" cy="650"/>
                                </a:xfrm>
                                <a:custGeom>
                                  <a:avLst/>
                                  <a:gdLst>
                                    <a:gd name="T0" fmla="*/ 34 w 377"/>
                                    <a:gd name="T1" fmla="*/ 389 h 650"/>
                                    <a:gd name="T2" fmla="*/ 69 w 377"/>
                                    <a:gd name="T3" fmla="*/ 471 h 650"/>
                                    <a:gd name="T4" fmla="*/ 112 w 377"/>
                                    <a:gd name="T5" fmla="*/ 534 h 650"/>
                                    <a:gd name="T6" fmla="*/ 154 w 377"/>
                                    <a:gd name="T7" fmla="*/ 578 h 650"/>
                                    <a:gd name="T8" fmla="*/ 185 w 377"/>
                                    <a:gd name="T9" fmla="*/ 604 h 650"/>
                                    <a:gd name="T10" fmla="*/ 192 w 377"/>
                                    <a:gd name="T11" fmla="*/ 613 h 650"/>
                                    <a:gd name="T12" fmla="*/ 212 w 377"/>
                                    <a:gd name="T13" fmla="*/ 630 h 650"/>
                                    <a:gd name="T14" fmla="*/ 243 w 377"/>
                                    <a:gd name="T15" fmla="*/ 645 h 650"/>
                                    <a:gd name="T16" fmla="*/ 286 w 377"/>
                                    <a:gd name="T17" fmla="*/ 650 h 650"/>
                                    <a:gd name="T18" fmla="*/ 313 w 377"/>
                                    <a:gd name="T19" fmla="*/ 645 h 650"/>
                                    <a:gd name="T20" fmla="*/ 336 w 377"/>
                                    <a:gd name="T21" fmla="*/ 637 h 650"/>
                                    <a:gd name="T22" fmla="*/ 353 w 377"/>
                                    <a:gd name="T23" fmla="*/ 625 h 650"/>
                                    <a:gd name="T24" fmla="*/ 366 w 377"/>
                                    <a:gd name="T25" fmla="*/ 611 h 650"/>
                                    <a:gd name="T26" fmla="*/ 377 w 377"/>
                                    <a:gd name="T27" fmla="*/ 595 h 650"/>
                                    <a:gd name="T28" fmla="*/ 260 w 377"/>
                                    <a:gd name="T29" fmla="*/ 454 h 650"/>
                                    <a:gd name="T30" fmla="*/ 246 w 377"/>
                                    <a:gd name="T31" fmla="*/ 461 h 650"/>
                                    <a:gd name="T32" fmla="*/ 229 w 377"/>
                                    <a:gd name="T33" fmla="*/ 464 h 650"/>
                                    <a:gd name="T34" fmla="*/ 212 w 377"/>
                                    <a:gd name="T35" fmla="*/ 461 h 650"/>
                                    <a:gd name="T36" fmla="*/ 196 w 377"/>
                                    <a:gd name="T37" fmla="*/ 450 h 650"/>
                                    <a:gd name="T38" fmla="*/ 183 w 377"/>
                                    <a:gd name="T39" fmla="*/ 432 h 650"/>
                                    <a:gd name="T40" fmla="*/ 169 w 377"/>
                                    <a:gd name="T41" fmla="*/ 383 h 650"/>
                                    <a:gd name="T42" fmla="*/ 156 w 377"/>
                                    <a:gd name="T43" fmla="*/ 345 h 650"/>
                                    <a:gd name="T44" fmla="*/ 141 w 377"/>
                                    <a:gd name="T45" fmla="*/ 309 h 650"/>
                                    <a:gd name="T46" fmla="*/ 129 w 377"/>
                                    <a:gd name="T47" fmla="*/ 283 h 650"/>
                                    <a:gd name="T48" fmla="*/ 119 w 377"/>
                                    <a:gd name="T49" fmla="*/ 261 h 650"/>
                                    <a:gd name="T50" fmla="*/ 114 w 377"/>
                                    <a:gd name="T51" fmla="*/ 235 h 650"/>
                                    <a:gd name="T52" fmla="*/ 115 w 377"/>
                                    <a:gd name="T53" fmla="*/ 223 h 650"/>
                                    <a:gd name="T54" fmla="*/ 124 w 377"/>
                                    <a:gd name="T55" fmla="*/ 206 h 650"/>
                                    <a:gd name="T56" fmla="*/ 138 w 377"/>
                                    <a:gd name="T57" fmla="*/ 196 h 650"/>
                                    <a:gd name="T58" fmla="*/ 154 w 377"/>
                                    <a:gd name="T59" fmla="*/ 189 h 650"/>
                                    <a:gd name="T60" fmla="*/ 161 w 377"/>
                                    <a:gd name="T61" fmla="*/ 4 h 650"/>
                                    <a:gd name="T62" fmla="*/ 151 w 377"/>
                                    <a:gd name="T63" fmla="*/ 3 h 650"/>
                                    <a:gd name="T64" fmla="*/ 132 w 377"/>
                                    <a:gd name="T65" fmla="*/ 0 h 650"/>
                                    <a:gd name="T66" fmla="*/ 114 w 377"/>
                                    <a:gd name="T67" fmla="*/ 0 h 650"/>
                                    <a:gd name="T68" fmla="*/ 92 w 377"/>
                                    <a:gd name="T69" fmla="*/ 3 h 650"/>
                                    <a:gd name="T70" fmla="*/ 79 w 377"/>
                                    <a:gd name="T71" fmla="*/ 7 h 650"/>
                                    <a:gd name="T72" fmla="*/ 37 w 377"/>
                                    <a:gd name="T73" fmla="*/ 38 h 650"/>
                                    <a:gd name="T74" fmla="*/ 17 w 377"/>
                                    <a:gd name="T75" fmla="*/ 71 h 650"/>
                                    <a:gd name="T76" fmla="*/ 8 w 377"/>
                                    <a:gd name="T77" fmla="*/ 102 h 650"/>
                                    <a:gd name="T78" fmla="*/ 5 w 377"/>
                                    <a:gd name="T79" fmla="*/ 127 h 650"/>
                                    <a:gd name="T80" fmla="*/ 2 w 377"/>
                                    <a:gd name="T81" fmla="*/ 142 h 650"/>
                                    <a:gd name="T82" fmla="*/ 0 w 377"/>
                                    <a:gd name="T83" fmla="*/ 192 h 650"/>
                                    <a:gd name="T84" fmla="*/ 2 w 377"/>
                                    <a:gd name="T85" fmla="*/ 261 h 650"/>
                                    <a:gd name="T86" fmla="*/ 18 w 377"/>
                                    <a:gd name="T87" fmla="*/ 343 h 6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377" h="650">
                                      <a:moveTo>
                                        <a:pt x="34" y="389"/>
                                      </a:moveTo>
                                      <a:lnTo>
                                        <a:pt x="34" y="389"/>
                                      </a:lnTo>
                                      <a:lnTo>
                                        <a:pt x="50" y="433"/>
                                      </a:lnTo>
                                      <a:lnTo>
                                        <a:pt x="69" y="471"/>
                                      </a:lnTo>
                                      <a:lnTo>
                                        <a:pt x="89" y="506"/>
                                      </a:lnTo>
                                      <a:lnTo>
                                        <a:pt x="112" y="534"/>
                                      </a:lnTo>
                                      <a:lnTo>
                                        <a:pt x="134" y="558"/>
                                      </a:lnTo>
                                      <a:lnTo>
                                        <a:pt x="154" y="578"/>
                                      </a:lnTo>
                                      <a:lnTo>
                                        <a:pt x="171" y="594"/>
                                      </a:lnTo>
                                      <a:lnTo>
                                        <a:pt x="185" y="604"/>
                                      </a:lnTo>
                                      <a:lnTo>
                                        <a:pt x="185" y="604"/>
                                      </a:lnTo>
                                      <a:lnTo>
                                        <a:pt x="192" y="613"/>
                                      </a:lnTo>
                                      <a:lnTo>
                                        <a:pt x="201" y="621"/>
                                      </a:lnTo>
                                      <a:lnTo>
                                        <a:pt x="212" y="630"/>
                                      </a:lnTo>
                                      <a:lnTo>
                                        <a:pt x="226" y="638"/>
                                      </a:lnTo>
                                      <a:lnTo>
                                        <a:pt x="243" y="645"/>
                                      </a:lnTo>
                                      <a:lnTo>
                                        <a:pt x="262" y="650"/>
                                      </a:lnTo>
                                      <a:lnTo>
                                        <a:pt x="286" y="650"/>
                                      </a:lnTo>
                                      <a:lnTo>
                                        <a:pt x="313" y="645"/>
                                      </a:lnTo>
                                      <a:lnTo>
                                        <a:pt x="313" y="645"/>
                                      </a:lnTo>
                                      <a:lnTo>
                                        <a:pt x="326" y="641"/>
                                      </a:lnTo>
                                      <a:lnTo>
                                        <a:pt x="336" y="637"/>
                                      </a:lnTo>
                                      <a:lnTo>
                                        <a:pt x="346" y="631"/>
                                      </a:lnTo>
                                      <a:lnTo>
                                        <a:pt x="353" y="625"/>
                                      </a:lnTo>
                                      <a:lnTo>
                                        <a:pt x="360" y="618"/>
                                      </a:lnTo>
                                      <a:lnTo>
                                        <a:pt x="366" y="611"/>
                                      </a:lnTo>
                                      <a:lnTo>
                                        <a:pt x="372" y="604"/>
                                      </a:lnTo>
                                      <a:lnTo>
                                        <a:pt x="377" y="595"/>
                                      </a:lnTo>
                                      <a:lnTo>
                                        <a:pt x="260" y="454"/>
                                      </a:lnTo>
                                      <a:lnTo>
                                        <a:pt x="260" y="454"/>
                                      </a:lnTo>
                                      <a:lnTo>
                                        <a:pt x="253" y="459"/>
                                      </a:lnTo>
                                      <a:lnTo>
                                        <a:pt x="246" y="461"/>
                                      </a:lnTo>
                                      <a:lnTo>
                                        <a:pt x="238" y="463"/>
                                      </a:lnTo>
                                      <a:lnTo>
                                        <a:pt x="229" y="464"/>
                                      </a:lnTo>
                                      <a:lnTo>
                                        <a:pt x="221" y="464"/>
                                      </a:lnTo>
                                      <a:lnTo>
                                        <a:pt x="212" y="461"/>
                                      </a:lnTo>
                                      <a:lnTo>
                                        <a:pt x="203" y="457"/>
                                      </a:lnTo>
                                      <a:lnTo>
                                        <a:pt x="196" y="450"/>
                                      </a:lnTo>
                                      <a:lnTo>
                                        <a:pt x="196" y="450"/>
                                      </a:lnTo>
                                      <a:lnTo>
                                        <a:pt x="183" y="432"/>
                                      </a:lnTo>
                                      <a:lnTo>
                                        <a:pt x="176" y="410"/>
                                      </a:lnTo>
                                      <a:lnTo>
                                        <a:pt x="169" y="383"/>
                                      </a:lnTo>
                                      <a:lnTo>
                                        <a:pt x="156" y="345"/>
                                      </a:lnTo>
                                      <a:lnTo>
                                        <a:pt x="156" y="345"/>
                                      </a:lnTo>
                                      <a:lnTo>
                                        <a:pt x="149" y="325"/>
                                      </a:lnTo>
                                      <a:lnTo>
                                        <a:pt x="141" y="309"/>
                                      </a:lnTo>
                                      <a:lnTo>
                                        <a:pt x="135" y="295"/>
                                      </a:lnTo>
                                      <a:lnTo>
                                        <a:pt x="129" y="283"/>
                                      </a:lnTo>
                                      <a:lnTo>
                                        <a:pt x="124" y="272"/>
                                      </a:lnTo>
                                      <a:lnTo>
                                        <a:pt x="119" y="261"/>
                                      </a:lnTo>
                                      <a:lnTo>
                                        <a:pt x="117" y="248"/>
                                      </a:lnTo>
                                      <a:lnTo>
                                        <a:pt x="114" y="235"/>
                                      </a:lnTo>
                                      <a:lnTo>
                                        <a:pt x="114" y="235"/>
                                      </a:lnTo>
                                      <a:lnTo>
                                        <a:pt x="115" y="223"/>
                                      </a:lnTo>
                                      <a:lnTo>
                                        <a:pt x="118" y="213"/>
                                      </a:lnTo>
                                      <a:lnTo>
                                        <a:pt x="124" y="206"/>
                                      </a:lnTo>
                                      <a:lnTo>
                                        <a:pt x="129" y="201"/>
                                      </a:lnTo>
                                      <a:lnTo>
                                        <a:pt x="138" y="196"/>
                                      </a:lnTo>
                                      <a:lnTo>
                                        <a:pt x="145" y="192"/>
                                      </a:lnTo>
                                      <a:lnTo>
                                        <a:pt x="154" y="189"/>
                                      </a:lnTo>
                                      <a:lnTo>
                                        <a:pt x="161" y="186"/>
                                      </a:lnTo>
                                      <a:lnTo>
                                        <a:pt x="161" y="4"/>
                                      </a:lnTo>
                                      <a:lnTo>
                                        <a:pt x="161" y="4"/>
                                      </a:lnTo>
                                      <a:lnTo>
                                        <a:pt x="151" y="3"/>
                                      </a:lnTo>
                                      <a:lnTo>
                                        <a:pt x="141" y="1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04" y="1"/>
                                      </a:lnTo>
                                      <a:lnTo>
                                        <a:pt x="92" y="3"/>
                                      </a:lnTo>
                                      <a:lnTo>
                                        <a:pt x="79" y="7"/>
                                      </a:lnTo>
                                      <a:lnTo>
                                        <a:pt x="79" y="7"/>
                                      </a:lnTo>
                                      <a:lnTo>
                                        <a:pt x="55" y="23"/>
                                      </a:lnTo>
                                      <a:lnTo>
                                        <a:pt x="37" y="38"/>
                                      </a:lnTo>
                                      <a:lnTo>
                                        <a:pt x="24" y="55"/>
                                      </a:lnTo>
                                      <a:lnTo>
                                        <a:pt x="17" y="71"/>
                                      </a:lnTo>
                                      <a:lnTo>
                                        <a:pt x="11" y="87"/>
                                      </a:lnTo>
                                      <a:lnTo>
                                        <a:pt x="8" y="102"/>
                                      </a:lnTo>
                                      <a:lnTo>
                                        <a:pt x="7" y="115"/>
                                      </a:lnTo>
                                      <a:lnTo>
                                        <a:pt x="5" y="127"/>
                                      </a:lnTo>
                                      <a:lnTo>
                                        <a:pt x="5" y="127"/>
                                      </a:lnTo>
                                      <a:lnTo>
                                        <a:pt x="2" y="142"/>
                                      </a:lnTo>
                                      <a:lnTo>
                                        <a:pt x="1" y="165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0" y="225"/>
                                      </a:lnTo>
                                      <a:lnTo>
                                        <a:pt x="2" y="261"/>
                                      </a:lnTo>
                                      <a:lnTo>
                                        <a:pt x="8" y="300"/>
                                      </a:lnTo>
                                      <a:lnTo>
                                        <a:pt x="18" y="343"/>
                                      </a:lnTo>
                                      <a:lnTo>
                                        <a:pt x="34" y="389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45" y="7129"/>
                                  <a:ext cx="210" cy="212"/>
                                </a:xfrm>
                                <a:custGeom>
                                  <a:avLst/>
                                  <a:gdLst>
                                    <a:gd name="T0" fmla="*/ 69 w 210"/>
                                    <a:gd name="T1" fmla="*/ 0 h 212"/>
                                    <a:gd name="T2" fmla="*/ 140 w 210"/>
                                    <a:gd name="T3" fmla="*/ 0 h 212"/>
                                    <a:gd name="T4" fmla="*/ 140 w 210"/>
                                    <a:gd name="T5" fmla="*/ 70 h 212"/>
                                    <a:gd name="T6" fmla="*/ 210 w 210"/>
                                    <a:gd name="T7" fmla="*/ 70 h 212"/>
                                    <a:gd name="T8" fmla="*/ 210 w 210"/>
                                    <a:gd name="T9" fmla="*/ 139 h 212"/>
                                    <a:gd name="T10" fmla="*/ 140 w 210"/>
                                    <a:gd name="T11" fmla="*/ 139 h 212"/>
                                    <a:gd name="T12" fmla="*/ 140 w 210"/>
                                    <a:gd name="T13" fmla="*/ 212 h 212"/>
                                    <a:gd name="T14" fmla="*/ 69 w 210"/>
                                    <a:gd name="T15" fmla="*/ 212 h 212"/>
                                    <a:gd name="T16" fmla="*/ 69 w 210"/>
                                    <a:gd name="T17" fmla="*/ 139 h 212"/>
                                    <a:gd name="T18" fmla="*/ 0 w 210"/>
                                    <a:gd name="T19" fmla="*/ 139 h 212"/>
                                    <a:gd name="T20" fmla="*/ 0 w 210"/>
                                    <a:gd name="T21" fmla="*/ 70 h 212"/>
                                    <a:gd name="T22" fmla="*/ 69 w 210"/>
                                    <a:gd name="T23" fmla="*/ 70 h 212"/>
                                    <a:gd name="T24" fmla="*/ 69 w 210"/>
                                    <a:gd name="T25" fmla="*/ 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0" h="212">
                                      <a:moveTo>
                                        <a:pt x="69" y="0"/>
                                      </a:moveTo>
                                      <a:lnTo>
                                        <a:pt x="140" y="0"/>
                                      </a:lnTo>
                                      <a:lnTo>
                                        <a:pt x="140" y="70"/>
                                      </a:lnTo>
                                      <a:lnTo>
                                        <a:pt x="210" y="70"/>
                                      </a:lnTo>
                                      <a:lnTo>
                                        <a:pt x="210" y="139"/>
                                      </a:lnTo>
                                      <a:lnTo>
                                        <a:pt x="140" y="139"/>
                                      </a:lnTo>
                                      <a:lnTo>
                                        <a:pt x="140" y="212"/>
                                      </a:lnTo>
                                      <a:lnTo>
                                        <a:pt x="69" y="212"/>
                                      </a:lnTo>
                                      <a:lnTo>
                                        <a:pt x="69" y="139"/>
                                      </a:lnTo>
                                      <a:lnTo>
                                        <a:pt x="0" y="139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69" y="70"/>
                                      </a:lnTo>
                                      <a:lnTo>
                                        <a:pt x="6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45" y="7129"/>
                                  <a:ext cx="210" cy="212"/>
                                </a:xfrm>
                                <a:custGeom>
                                  <a:avLst/>
                                  <a:gdLst>
                                    <a:gd name="T0" fmla="*/ 69 w 210"/>
                                    <a:gd name="T1" fmla="*/ 0 h 212"/>
                                    <a:gd name="T2" fmla="*/ 140 w 210"/>
                                    <a:gd name="T3" fmla="*/ 0 h 212"/>
                                    <a:gd name="T4" fmla="*/ 140 w 210"/>
                                    <a:gd name="T5" fmla="*/ 70 h 212"/>
                                    <a:gd name="T6" fmla="*/ 210 w 210"/>
                                    <a:gd name="T7" fmla="*/ 70 h 212"/>
                                    <a:gd name="T8" fmla="*/ 210 w 210"/>
                                    <a:gd name="T9" fmla="*/ 139 h 212"/>
                                    <a:gd name="T10" fmla="*/ 140 w 210"/>
                                    <a:gd name="T11" fmla="*/ 139 h 212"/>
                                    <a:gd name="T12" fmla="*/ 140 w 210"/>
                                    <a:gd name="T13" fmla="*/ 212 h 212"/>
                                    <a:gd name="T14" fmla="*/ 69 w 210"/>
                                    <a:gd name="T15" fmla="*/ 212 h 212"/>
                                    <a:gd name="T16" fmla="*/ 69 w 210"/>
                                    <a:gd name="T17" fmla="*/ 139 h 212"/>
                                    <a:gd name="T18" fmla="*/ 0 w 210"/>
                                    <a:gd name="T19" fmla="*/ 139 h 212"/>
                                    <a:gd name="T20" fmla="*/ 0 w 210"/>
                                    <a:gd name="T21" fmla="*/ 70 h 212"/>
                                    <a:gd name="T22" fmla="*/ 69 w 210"/>
                                    <a:gd name="T23" fmla="*/ 70 h 212"/>
                                    <a:gd name="T24" fmla="*/ 69 w 210"/>
                                    <a:gd name="T25" fmla="*/ 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0" h="212">
                                      <a:moveTo>
                                        <a:pt x="69" y="0"/>
                                      </a:moveTo>
                                      <a:lnTo>
                                        <a:pt x="140" y="0"/>
                                      </a:lnTo>
                                      <a:lnTo>
                                        <a:pt x="140" y="70"/>
                                      </a:lnTo>
                                      <a:lnTo>
                                        <a:pt x="210" y="70"/>
                                      </a:lnTo>
                                      <a:lnTo>
                                        <a:pt x="210" y="139"/>
                                      </a:lnTo>
                                      <a:lnTo>
                                        <a:pt x="140" y="139"/>
                                      </a:lnTo>
                                      <a:lnTo>
                                        <a:pt x="140" y="212"/>
                                      </a:lnTo>
                                      <a:lnTo>
                                        <a:pt x="69" y="212"/>
                                      </a:lnTo>
                                      <a:lnTo>
                                        <a:pt x="69" y="139"/>
                                      </a:lnTo>
                                      <a:lnTo>
                                        <a:pt x="0" y="139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69" y="70"/>
                                      </a:lnTo>
                                      <a:lnTo>
                                        <a:pt x="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5" o:spid="_x0000_s1026" style="position:absolute;margin-left:17.6pt;margin-top:18.15pt;width:56.35pt;height:61.55pt;z-index:251671040" coordorigin="9817,7008" coordsize="858,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">
                      <v:rect id="Rectangle 56" o:spid="_x0000_s1027" style="position:absolute;left:9817;top:7008;width:85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sdM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Fgk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bHTEAAAA2wAAAA8AAAAAAAAAAAAAAAAAmAIAAGRycy9k&#10;b3ducmV2LnhtbFBLBQYAAAAABAAEAPUAAACJAwAAAAA=&#10;" stroked="f"/>
                      <v:rect id="Rectangle 57" o:spid="_x0000_s1028" style="position:absolute;left:9817;top:7008;width:85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4tgsUA&#10;AADbAAAADwAAAGRycy9kb3ducmV2LnhtbESPQWvCQBSE74X+h+UVeil1Yw5GoqtIobSHiphI8fjI&#10;PrOh2bdhd6vpv+8KgsdhZr5hluvR9uJMPnSOFUwnGQjixumOWwWH+v11DiJEZI29Y1LwRwHWq8eH&#10;JZbaXXhP5yq2IkE4lKjAxDiUUobGkMUwcQNx8k7OW4xJ+lZqj5cEt73Ms2wmLXacFgwO9Gao+al+&#10;rYLOTF98Xn1v6u2u+Cp6s/s4zk9KPT+NmwWISGO8h2/tT60gL+D6Jf0A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Ti2CxQAAANsAAAAPAAAAAAAAAAAAAAAAAJgCAABkcnMv&#10;ZG93bnJldi54bWxQSwUGAAAAAAQABAD1AAAAigMAAAAA&#10;" filled="f" strokecolor="white" strokeweight="0"/>
                      <v:rect id="Rectangle 58" o:spid="_x0000_s1029" style="position:absolute;left:9837;top:7028;width:818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dnc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Y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yXZ3BAAAA2wAAAA8AAAAAAAAAAAAAAAAAmAIAAGRycy9kb3du&#10;cmV2LnhtbFBLBQYAAAAABAAEAPUAAACGAwAAAAA=&#10;" stroked="f"/>
                      <v:rect id="Rectangle 59" o:spid="_x0000_s1030" style="position:absolute;left:9837;top:7028;width:818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5BEsQA&#10;AADbAAAADwAAAGRycy9kb3ducmV2LnhtbESPQWvCQBSE70L/w/IK3nSjYtXUVaRQ6MlqFPH4zL4m&#10;IbtvQ3ar8d93hYLHYWa+YZbrzhpxpdZXjhWMhgkI4tzpigsFx8PnYA7CB2SNxjEpuJOH9eqlt8RU&#10;uxvv6ZqFQkQI+xQVlCE0qZQ+L8miH7qGOHo/rrUYomwLqVu8Rbg1cpwkb9JixXGhxIY+Ssrr7Ncq&#10;mE8vpj7OJuft7Ht0qslsyG93SvVfu807iEBdeIb/219awXgBj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uQRLEAAAA2wAAAA8AAAAAAAAAAAAAAAAAmAIAAGRycy9k&#10;b3ducmV2LnhtbFBLBQYAAAAABAAEAPUAAACJAwAAAAA=&#10;" filled="f" strokeweight="0"/>
                      <v:rect id="Rectangle 60" o:spid="_x0000_s1031" style="position:absolute;left:9894;top:7085;width:704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QVicEA&#10;AADbAAAADwAAAGRycy9kb3ducmV2LnhtbERPu27CMBTdK/EP1kXqgsAhrRAEDKKVqNqN18J2iS9J&#10;RHyd2gZSvh4PSB2Pznu2aE0truR8ZVnBcJCAIM6trrhQsN+t+mMQPiBrrC2Tgj/ysJh3XmaYaXvj&#10;DV23oRAxhH2GCsoQmkxKn5dk0A9sQxy5k3UGQ4SukNrhLYabWqZJMpIGK44NJTb0WVJ+3l6Mgub3&#10;yO7nfbL+wvvhY9KrUt8WqVKv3XY5BRGoDf/ip/tbK3iL6+OX+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0FYnBAAAA2wAAAA8AAAAAAAAAAAAAAAAAmAIAAGRycy9kb3du&#10;cmV2LnhtbFBLBQYAAAAABAAEAPUAAACGAwAAAAA=&#10;" fillcolor="lime" stroked="f"/>
                      <v:rect id="Rectangle 61" o:spid="_x0000_s1032" style="position:absolute;left:9894;top:7085;width:704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v/x8MA&#10;AADbAAAADwAAAGRycy9kb3ducmV2LnhtbESPwWrDMBBE74X+g9hAL6WR00AbXMvGBAwht6a+5LZY&#10;W8vEWrmWYjt/HxUKPQ4z84bJisX2YqLRd44VbNYJCOLG6Y5bBfVX9bID4QOyxt4xKbiRhyJ/fMgw&#10;1W7mT5pOoRURwj5FBSaEIZXSN4Ys+rUbiKP37UaLIcqxlXrEOcJtL1+T5E1a7DguGBxob6i5nK5W&#10;Qbk1z1V9lTc71eHn/VwfB9qhUk+rpfwAEWgJ/+G/9kEr2G7g90v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v/x8MAAADbAAAADwAAAAAAAAAAAAAAAACYAgAAZHJzL2Rv&#10;d25yZXYueG1sUEsFBgAAAAAEAAQA9QAAAIgDAAAAAA==&#10;" filled="f" strokecolor="lime" strokeweight="0"/>
                      <v:shape id="Freeform 62" o:spid="_x0000_s1033" style="position:absolute;left:9941;top:7112;width:424;height:650;visibility:visible;mso-wrap-style:square;v-text-anchor:top" coordsize="424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GT8QA&#10;AADcAAAADwAAAGRycy9kb3ducmV2LnhtbESPzWrDMBCE74W8g9hAbo2cBEzrRAlNwNBbWzcX3xZr&#10;Y5tKK8dS/fP2VaHQ4zAz3zCH02SNGKj3rWMFm3UCgrhyuuVawfUzf3wC4QOyRuOYFMzk4XRcPBww&#10;027kDxqKUIsIYZ+hgiaELpPSVw1Z9GvXEUfv5nqLIcq+lrrHMcKtkdskSaXFluNCgx1dGqq+im+r&#10;4DKnrjBnupv3K+Zl6VL/Vt6VWi2nlz2IQFP4D/+1X7WC7e4Zfs/EIyC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shk/EAAAA3AAAAA8AAAAAAAAAAAAAAAAAmAIAAGRycy9k&#10;b3ducmV2LnhtbFBLBQYAAAAABAAEAPUAAACJAwAAAAA=&#10;" path="m175,5r,180l231,175r,-161l175,5xm387,587l273,449r50,-30l424,541r-37,46xm34,389r16,44l69,471r20,35l112,534r22,24l154,578r17,16l185,604r7,9l201,621r11,9l226,638r17,7l262,650r24,l313,645r13,-4l336,637r10,-6l353,625r7,-7l366,611r6,-7l377,595,260,454r-7,5l246,461r-8,2l229,464r-8,l212,461r-9,-4l196,450,183,432r-7,-22l169,383,156,345r-7,-20l141,309r-6,-14l129,283r-5,-11l119,261r-2,-13l114,235r1,-12l118,213r6,-7l129,201r9,-5l145,192r9,-3l161,186,161,4,151,3,141,1,132,r-8,l114,,104,1,92,3,79,7,55,23,37,38,24,55,17,71,11,87,8,102,7,115,5,127,2,142,1,165,,192r,33l2,261r6,39l18,343r16,46xe" stroked="f">
                        <v:path arrowok="t" o:connecttype="custom" o:connectlocs="175,185;231,14;387,587;323,419;387,587;50,433;89,506;134,558;171,594;192,613;212,630;243,645;286,650;326,641;346,631;360,618;372,604;260,454;246,461;229,464;212,461;196,450;176,410;156,345;141,309;129,283;119,261;114,235;118,213;129,201;145,192;161,186;151,3;132,0;114,0;92,3;55,23;24,55;11,87;7,115;2,142;0,192;2,261;18,343" o:connectangles="0,0,0,0,0,0,0,0,0,0,0,0,0,0,0,0,0,0,0,0,0,0,0,0,0,0,0,0,0,0,0,0,0,0,0,0,0,0,0,0,0,0,0,0"/>
                        <o:lock v:ext="edit" verticies="t"/>
                      </v:shape>
                      <v:shape id="Freeform 63" o:spid="_x0000_s1034" style="position:absolute;left:10116;top:7117;width:56;height:180;visibility:visible;mso-wrap-style:square;v-text-anchor:top" coordsize="5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KN7cEA&#10;AADcAAAADwAAAGRycy9kb3ducmV2LnhtbERPTWvCQBC9C/0PyxR6041SRaOr1NCCx2qL6G3Ijkkw&#10;OxOyW43+evdQ8Ph434tV52p1odZXwgaGgwQUcS624sLA789XfwrKB2SLtTAZuJGH1fKlt8DUypW3&#10;dNmFQsUQ9ikaKENoUq19XpJDP5CGOHInaR2GCNtC2xavMdzVepQkE+2w4thQYkNZSfl59+cMzA7j&#10;83qffYc1STb7vB83TqZizNtr9zEHFagLT/G/e2MNjN7j/HgmHgG9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ije3BAAAA3AAAAA8AAAAAAAAAAAAAAAAAmAIAAGRycy9kb3du&#10;cmV2LnhtbFBLBQYAAAAABAAEAPUAAACGAwAAAAA=&#10;" path="m,l,180,56,170,56,9,,e" filled="f" strokecolor="lime" strokeweight="0">
                        <v:path arrowok="t" o:connecttype="custom" o:connectlocs="0,0;0,180;56,170;56,9;0,0" o:connectangles="0,0,0,0,0"/>
                      </v:shape>
                      <v:shape id="Freeform 64" o:spid="_x0000_s1035" style="position:absolute;left:10214;top:7531;width:151;height:168;visibility:visible;mso-wrap-style:square;v-text-anchor:top" coordsize="151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gGO8MA&#10;AADcAAAADwAAAGRycy9kb3ducmV2LnhtbESP3WoCMRSE7wt9h3AKvatZtVjZGkWKld768wCHzWk2&#10;7eZk2RzXbZ/eCIKXw8x8wyxWQ2hUT13ykQ2MRwUo4ipaz87A8fD5MgeVBNliE5kM/FGC1fLxYYGl&#10;jWfeUb8XpzKEU4kGapG21DpVNQVMo9gSZ+87dgEly85p2+E5w0OjJ0Ux0wE954UaW/qoqfrdn4KB&#10;+c/UvfltO0yD7f9nbmO9rMWY56dh/Q5KaJB7+Nb+sgYmr2O4nslHQC8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gGO8MAAADcAAAADwAAAAAAAAAAAAAAAACYAgAAZHJzL2Rv&#10;d25yZXYueG1sUEsFBgAAAAAEAAQA9QAAAIgDAAAAAA==&#10;" path="m114,168l,30,50,,151,122r-37,46e" filled="f" strokecolor="lime" strokeweight="0">
                        <v:path arrowok="t" o:connecttype="custom" o:connectlocs="114,168;0,30;50,0;151,122;114,168" o:connectangles="0,0,0,0,0"/>
                      </v:shape>
                      <v:shape id="Freeform 65" o:spid="_x0000_s1036" style="position:absolute;left:9941;top:7112;width:377;height:650;visibility:visible;mso-wrap-style:square;v-text-anchor:top" coordsize="377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3X8YA&#10;AADcAAAADwAAAGRycy9kb3ducmV2LnhtbESPQWvCQBSE7wX/w/KE3ppNQyslupEiFLwUmmhpvT2y&#10;zyQk+zZktyb667uC4HGYmW+Y1XoynTjR4BrLCp6jGARxaXXDlYL97uPpDYTzyBo7y6TgTA7W2exh&#10;ham2I+d0KnwlAoRdigpq7/tUSlfWZNBFticO3tEOBn2QQyX1gGOAm04mcbyQBhsOCzX2tKmpbIs/&#10;o+Br/9v6z3jzzZR3r4dLX/wct4VSj/PpfQnC0+Tv4Vt7qxUkLwlcz4QjI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a3X8YAAADcAAAADwAAAAAAAAAAAAAAAACYAgAAZHJz&#10;L2Rvd25yZXYueG1sUEsFBgAAAAAEAAQA9QAAAIsDAAAAAA==&#10;" path="m34,389r,l50,433r19,38l89,506r23,28l134,558r20,20l171,594r14,10l185,604r7,9l201,621r11,9l226,638r17,7l262,650r24,l313,645r,l326,641r10,-4l346,631r7,-6l360,618r6,-7l372,604r5,-9l260,454r,l253,459r-7,2l238,463r-9,1l221,464r-9,-3l203,457r-7,-7l196,450,183,432r-7,-22l169,383,156,345r,l149,325r-8,-16l135,295r-6,-12l124,272r-5,-11l117,248r-3,-13l114,235r1,-12l118,213r6,-7l129,201r9,-5l145,192r9,-3l161,186,161,4r,l151,3,141,1,132,r-8,l114,,104,1,92,3,79,7r,l55,23,37,38,24,55,17,71,11,87,8,102,7,115,5,127r,l2,142,1,165,,192r,33l2,261r6,39l18,343r16,46e" filled="f" strokecolor="lime" strokeweight="0">
                        <v:path arrowok="t" o:connecttype="custom" o:connectlocs="34,389;69,471;112,534;154,578;185,604;192,613;212,630;243,645;286,650;313,645;336,637;353,625;366,611;377,595;260,454;246,461;229,464;212,461;196,450;183,432;169,383;156,345;141,309;129,283;119,261;114,235;115,223;124,206;138,196;154,189;161,4;151,3;132,0;114,0;92,3;79,7;37,38;17,71;8,102;5,127;2,142;0,192;2,261;18,343" o:connectangles="0,0,0,0,0,0,0,0,0,0,0,0,0,0,0,0,0,0,0,0,0,0,0,0,0,0,0,0,0,0,0,0,0,0,0,0,0,0,0,0,0,0,0,0"/>
                      </v:shape>
                      <v:shape id="Freeform 66" o:spid="_x0000_s1037" style="position:absolute;left:10345;top:7129;width:210;height:212;visibility:visible;mso-wrap-style:square;v-text-anchor:top" coordsize="21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8FsYA&#10;AADcAAAADwAAAGRycy9kb3ducmV2LnhtbESPQWvCQBSE70L/w/IKvYhutG0I0Y0UweKlB21BvD2y&#10;zySYfbvNrjH113eFQo/DzHzDLFeDaUVPnW8sK5hNExDEpdUNVwq+PjeTDIQPyBpby6TghzysiofR&#10;EnNtr7yjfh8qESHsc1RQh+ByKX1Zk0E/tY44eifbGQxRdpXUHV4j3LRyniSpNNhwXKjR0bqm8ry/&#10;GAUf72u+veINZ2nmjt8uo607jJV6ehzeFiACDeE//NfeagXzl2e4n4lH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P8FsYAAADcAAAADwAAAAAAAAAAAAAAAACYAgAAZHJz&#10;L2Rvd25yZXYueG1sUEsFBgAAAAAEAAQA9QAAAIsDAAAAAA==&#10;" path="m69,r71,l140,70r70,l210,139r-70,l140,212r-71,l69,139,,139,,70r69,l69,e" filled="f" strokecolor="lime" strokeweight="0">
                        <v:path arrowok="t" o:connecttype="custom" o:connectlocs="69,0;140,0;140,70;210,70;210,139;140,139;140,212;69,212;69,139;0,139;0,70;69,70;69,0" o:connectangles="0,0,0,0,0,0,0,0,0,0,0,0,0"/>
                      </v:shape>
                      <v:shape id="Freeform 67" o:spid="_x0000_s1038" style="position:absolute;left:10345;top:7129;width:210;height:212;visibility:visible;mso-wrap-style:square;v-text-anchor:top" coordsize="21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c4gsMA&#10;AADcAAAADwAAAGRycy9kb3ducmV2LnhtbESPQYvCMBSE74L/ITxhL2JTi8hSTUUWFrZeylZhr4/m&#10;2Rabl9JErf/eCMIeh5n5htnuRtOJGw2utaxgGcUgiCurW64VnI7fi08QziNr7CyTggc52GXTyRZT&#10;be/8S7fS1yJA2KWooPG+T6V0VUMGXWR74uCd7WDQBznUUg94D3DTySSO19Jgy2GhwZ6+Gqou5dUo&#10;KIs8579C+4KTcZ+f6nn+OMyV+piN+w0IT6P/D7/bP1pBslrB60w4AjJ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c4gsMAAADcAAAADwAAAAAAAAAAAAAAAACYAgAAZHJzL2Rv&#10;d25yZXYueG1sUEsFBgAAAAAEAAQA9QAAAIgDAAAAAA==&#10;" path="m69,r71,l140,70r70,l210,139r-70,l140,212r-71,l69,139,,139,,70r69,l69,xe" stroked="f">
                        <v:path arrowok="t" o:connecttype="custom" o:connectlocs="69,0;140,0;140,70;210,70;210,139;140,139;140,212;69,212;69,139;0,139;0,70;69,70;69,0" o:connectangles="0,0,0,0,0,0,0,0,0,0,0,0,0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8220" w:type="dxa"/>
          </w:tcPr>
          <w:p w:rsidR="007601A6" w:rsidRPr="007601A6" w:rsidRDefault="007601A6" w:rsidP="007601A6">
            <w:pPr>
              <w:numPr>
                <w:ilvl w:val="1"/>
                <w:numId w:val="27"/>
              </w:numPr>
              <w:tabs>
                <w:tab w:val="clear" w:pos="1245"/>
                <w:tab w:val="num" w:pos="497"/>
              </w:tabs>
              <w:spacing w:before="60" w:after="120" w:line="288" w:lineRule="auto"/>
              <w:ind w:left="499" w:hanging="499"/>
              <w:rPr>
                <w:rFonts w:ascii="Arial" w:eastAsia="Times New Roman" w:hAnsi="Arial" w:cs="Times New Roman"/>
                <w:b/>
                <w:bCs/>
                <w:sz w:val="26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Times New Roman"/>
                <w:sz w:val="32"/>
                <w:szCs w:val="20"/>
                <w:lang w:eastAsia="en-US"/>
              </w:rPr>
              <w:t xml:space="preserve">Medizinischer </w:t>
            </w:r>
            <w:r w:rsidRPr="007601A6">
              <w:rPr>
                <w:rFonts w:ascii="Arial" w:eastAsia="Times New Roman" w:hAnsi="Arial" w:cs="Times New Roman"/>
                <w:b/>
                <w:bCs/>
                <w:color w:val="FF0000"/>
                <w:sz w:val="32"/>
                <w:szCs w:val="20"/>
                <w:lang w:eastAsia="en-US"/>
              </w:rPr>
              <w:t>Notruf</w:t>
            </w:r>
            <w:r w:rsidRPr="007601A6">
              <w:rPr>
                <w:rFonts w:ascii="Arial" w:eastAsia="Times New Roman" w:hAnsi="Arial" w:cs="Times New Roman"/>
                <w:sz w:val="32"/>
                <w:szCs w:val="20"/>
                <w:lang w:eastAsia="en-US"/>
              </w:rPr>
              <w:t>:</w:t>
            </w:r>
            <w:r w:rsidRPr="007601A6">
              <w:rPr>
                <w:rFonts w:ascii="Arial" w:eastAsia="Times New Roman" w:hAnsi="Arial" w:cs="Times New Roman"/>
                <w:sz w:val="26"/>
                <w:szCs w:val="20"/>
                <w:lang w:eastAsia="en-US"/>
              </w:rPr>
              <w:t xml:space="preserve">  </w:t>
            </w:r>
            <w:r w:rsidRPr="007601A6">
              <w:rPr>
                <w:rFonts w:ascii="Arial" w:eastAsia="Times New Roman" w:hAnsi="Arial" w:cs="Times New Roman"/>
                <w:b/>
                <w:bCs/>
                <w:color w:val="FF0000"/>
                <w:sz w:val="48"/>
                <w:szCs w:val="20"/>
                <w:lang w:eastAsia="en-US"/>
              </w:rPr>
              <w:t>144</w:t>
            </w:r>
          </w:p>
          <w:p w:rsidR="007601A6" w:rsidRPr="001B3659" w:rsidRDefault="007601A6" w:rsidP="007601A6">
            <w:pPr>
              <w:numPr>
                <w:ilvl w:val="1"/>
                <w:numId w:val="27"/>
              </w:numPr>
              <w:tabs>
                <w:tab w:val="clear" w:pos="1245"/>
                <w:tab w:val="num" w:pos="497"/>
              </w:tabs>
              <w:spacing w:before="60" w:after="120" w:line="288" w:lineRule="auto"/>
              <w:ind w:left="499" w:hanging="499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US"/>
              </w:rPr>
            </w:pPr>
            <w:r w:rsidRPr="001B3659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Festareal </w:t>
            </w:r>
            <w:r w:rsidR="001B3659" w:rsidRPr="001B3659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………………, ……………………</w:t>
            </w:r>
          </w:p>
          <w:p w:rsidR="007601A6" w:rsidRPr="007601A6" w:rsidRDefault="007601A6" w:rsidP="007601A6">
            <w:pPr>
              <w:numPr>
                <w:ilvl w:val="1"/>
                <w:numId w:val="27"/>
              </w:numPr>
              <w:tabs>
                <w:tab w:val="clear" w:pos="1245"/>
                <w:tab w:val="num" w:pos="497"/>
              </w:tabs>
              <w:spacing w:before="60" w:after="120" w:line="288" w:lineRule="auto"/>
              <w:ind w:left="499" w:hanging="499"/>
              <w:rPr>
                <w:rFonts w:ascii="Arial" w:eastAsia="Times New Roman" w:hAnsi="Arial" w:cs="Times New Roman"/>
                <w:sz w:val="32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Times New Roman"/>
                <w:b/>
                <w:bCs/>
                <w:color w:val="FF0000"/>
                <w:sz w:val="32"/>
                <w:szCs w:val="20"/>
                <w:lang w:eastAsia="en-US"/>
              </w:rPr>
              <w:t>Sanität</w:t>
            </w:r>
            <w:r w:rsidRPr="007601A6">
              <w:rPr>
                <w:rFonts w:ascii="Arial" w:eastAsia="Times New Roman" w:hAnsi="Arial" w:cs="Times New Roman"/>
                <w:color w:val="FF0000"/>
                <w:sz w:val="32"/>
                <w:szCs w:val="20"/>
                <w:lang w:eastAsia="en-US"/>
              </w:rPr>
              <w:t xml:space="preserve"> </w:t>
            </w:r>
            <w:r w:rsidRPr="007601A6">
              <w:rPr>
                <w:rFonts w:ascii="Arial" w:eastAsia="Times New Roman" w:hAnsi="Arial" w:cs="Times New Roman"/>
                <w:b/>
                <w:bCs/>
                <w:color w:val="FF0000"/>
                <w:sz w:val="32"/>
                <w:szCs w:val="20"/>
                <w:lang w:eastAsia="en-US"/>
              </w:rPr>
              <w:t>Festplatz</w:t>
            </w:r>
            <w:r w:rsidRPr="007601A6">
              <w:rPr>
                <w:rFonts w:ascii="Arial" w:eastAsia="Times New Roman" w:hAnsi="Arial" w:cs="Times New Roman"/>
                <w:sz w:val="32"/>
                <w:szCs w:val="20"/>
                <w:lang w:eastAsia="en-US"/>
              </w:rPr>
              <w:t xml:space="preserve"> </w:t>
            </w:r>
            <w:r w:rsidRPr="007601A6">
              <w:rPr>
                <w:rFonts w:ascii="Arial" w:eastAsia="Times New Roman" w:hAnsi="Arial" w:cs="Times New Roman"/>
                <w:b/>
                <w:bCs/>
                <w:color w:val="FF0000"/>
                <w:sz w:val="32"/>
                <w:szCs w:val="20"/>
                <w:lang w:eastAsia="en-US"/>
              </w:rPr>
              <w:t>(……………. oder Funk)</w:t>
            </w:r>
            <w:r w:rsidRPr="007601A6">
              <w:rPr>
                <w:rFonts w:ascii="Arial" w:eastAsia="Times New Roman" w:hAnsi="Arial" w:cs="Times New Roman"/>
                <w:sz w:val="32"/>
                <w:szCs w:val="20"/>
                <w:lang w:eastAsia="en-US"/>
              </w:rPr>
              <w:t xml:space="preserve"> aufbieten</w:t>
            </w:r>
          </w:p>
          <w:p w:rsidR="007601A6" w:rsidRPr="007601A6" w:rsidRDefault="007601A6" w:rsidP="007601A6">
            <w:pPr>
              <w:numPr>
                <w:ilvl w:val="1"/>
                <w:numId w:val="27"/>
              </w:numPr>
              <w:tabs>
                <w:tab w:val="clear" w:pos="1245"/>
                <w:tab w:val="num" w:pos="497"/>
              </w:tabs>
              <w:spacing w:before="60" w:after="120" w:line="288" w:lineRule="auto"/>
              <w:ind w:left="499" w:hanging="499"/>
              <w:rPr>
                <w:rFonts w:ascii="Arial" w:eastAsia="Times New Roman" w:hAnsi="Arial" w:cs="Times New Roman"/>
                <w:sz w:val="32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Times New Roman"/>
                <w:b/>
                <w:bCs/>
                <w:color w:val="FF0000"/>
                <w:sz w:val="32"/>
                <w:szCs w:val="20"/>
                <w:lang w:eastAsia="en-US"/>
              </w:rPr>
              <w:t xml:space="preserve">Chef Sicherheit (……………… oder Funk) </w:t>
            </w:r>
            <w:r w:rsidRPr="007601A6">
              <w:rPr>
                <w:rFonts w:ascii="Arial" w:eastAsia="Times New Roman" w:hAnsi="Arial" w:cs="Times New Roman"/>
                <w:sz w:val="32"/>
                <w:szCs w:val="20"/>
                <w:lang w:eastAsia="en-US"/>
              </w:rPr>
              <w:t>aufbi</w:t>
            </w:r>
            <w:r w:rsidRPr="007601A6">
              <w:rPr>
                <w:rFonts w:ascii="Arial" w:eastAsia="Times New Roman" w:hAnsi="Arial" w:cs="Times New Roman"/>
                <w:sz w:val="32"/>
                <w:szCs w:val="20"/>
                <w:lang w:eastAsia="en-US"/>
              </w:rPr>
              <w:t>e</w:t>
            </w:r>
            <w:r w:rsidRPr="007601A6">
              <w:rPr>
                <w:rFonts w:ascii="Arial" w:eastAsia="Times New Roman" w:hAnsi="Arial" w:cs="Times New Roman"/>
                <w:sz w:val="32"/>
                <w:szCs w:val="20"/>
                <w:lang w:eastAsia="en-US"/>
              </w:rPr>
              <w:t>ten/informieren (insbesondere bei Transportbedarf)</w:t>
            </w:r>
          </w:p>
        </w:tc>
      </w:tr>
      <w:tr w:rsidR="007601A6" w:rsidRPr="007601A6" w:rsidTr="00511BC5">
        <w:tc>
          <w:tcPr>
            <w:tcW w:w="1913" w:type="dxa"/>
          </w:tcPr>
          <w:p w:rsidR="007601A6" w:rsidRPr="007601A6" w:rsidRDefault="007601A6" w:rsidP="007601A6">
            <w:pPr>
              <w:tabs>
                <w:tab w:val="left" w:pos="142"/>
              </w:tabs>
              <w:spacing w:after="240" w:line="240" w:lineRule="auto"/>
              <w:ind w:left="142"/>
              <w:rPr>
                <w:rFonts w:ascii="Arial" w:eastAsia="Times New Roman" w:hAnsi="Arial" w:cs="Times New Roman"/>
                <w:b/>
                <w:bCs/>
                <w:sz w:val="36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Times New Roman"/>
                <w:b/>
                <w:bCs/>
                <w:color w:val="FF0000"/>
                <w:sz w:val="36"/>
                <w:szCs w:val="20"/>
                <w:lang w:eastAsia="en-US"/>
              </w:rPr>
              <w:t>Handeln</w:t>
            </w:r>
          </w:p>
        </w:tc>
        <w:tc>
          <w:tcPr>
            <w:tcW w:w="8220" w:type="dxa"/>
          </w:tcPr>
          <w:p w:rsidR="007601A6" w:rsidRPr="007601A6" w:rsidRDefault="007601A6" w:rsidP="007601A6">
            <w:pPr>
              <w:numPr>
                <w:ilvl w:val="1"/>
                <w:numId w:val="27"/>
              </w:numPr>
              <w:tabs>
                <w:tab w:val="clear" w:pos="1245"/>
                <w:tab w:val="num" w:pos="497"/>
              </w:tabs>
              <w:spacing w:before="60" w:after="0" w:line="288" w:lineRule="auto"/>
              <w:ind w:left="499" w:hanging="499"/>
              <w:rPr>
                <w:rFonts w:ascii="Arial" w:eastAsia="Times New Roman" w:hAnsi="Arial" w:cs="Times New Roman"/>
                <w:sz w:val="32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Times New Roman"/>
                <w:sz w:val="32"/>
                <w:szCs w:val="20"/>
                <w:lang w:eastAsia="en-US"/>
              </w:rPr>
              <w:t>Sicherheitsmassnahmen für Verletzte, Helfer und Drittpersonen</w:t>
            </w:r>
          </w:p>
          <w:p w:rsidR="007601A6" w:rsidRPr="007601A6" w:rsidRDefault="007601A6" w:rsidP="007601A6">
            <w:pPr>
              <w:numPr>
                <w:ilvl w:val="1"/>
                <w:numId w:val="27"/>
              </w:numPr>
              <w:tabs>
                <w:tab w:val="clear" w:pos="1245"/>
                <w:tab w:val="num" w:pos="497"/>
              </w:tabs>
              <w:spacing w:before="60" w:after="0" w:line="288" w:lineRule="auto"/>
              <w:ind w:left="499" w:hanging="499"/>
              <w:rPr>
                <w:rFonts w:ascii="Arial" w:eastAsia="Times New Roman" w:hAnsi="Arial" w:cs="Times New Roman"/>
                <w:sz w:val="32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Times New Roman"/>
                <w:sz w:val="32"/>
                <w:szCs w:val="20"/>
                <w:lang w:eastAsia="en-US"/>
              </w:rPr>
              <w:t>Gefahrenquellen ausschalten: Strom/Gas/Feuer/Rauch</w:t>
            </w:r>
          </w:p>
          <w:p w:rsidR="007601A6" w:rsidRPr="007601A6" w:rsidRDefault="007601A6" w:rsidP="007601A6">
            <w:pPr>
              <w:numPr>
                <w:ilvl w:val="1"/>
                <w:numId w:val="27"/>
              </w:numPr>
              <w:tabs>
                <w:tab w:val="clear" w:pos="1245"/>
                <w:tab w:val="num" w:pos="497"/>
              </w:tabs>
              <w:spacing w:before="60" w:after="0" w:line="288" w:lineRule="auto"/>
              <w:ind w:left="499" w:hanging="499"/>
              <w:rPr>
                <w:rFonts w:ascii="Arial" w:eastAsia="Times New Roman" w:hAnsi="Arial" w:cs="Times New Roman"/>
                <w:sz w:val="26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Times New Roman"/>
                <w:sz w:val="32"/>
                <w:szCs w:val="20"/>
                <w:lang w:eastAsia="en-US"/>
              </w:rPr>
              <w:t xml:space="preserve">Erste Hilfe leisten gemäss </w:t>
            </w:r>
            <w:r w:rsidR="00496C3F">
              <w:rPr>
                <w:rFonts w:ascii="Arial" w:eastAsia="Times New Roman" w:hAnsi="Arial" w:cs="Times New Roman"/>
                <w:sz w:val="32"/>
                <w:szCs w:val="20"/>
                <w:lang w:eastAsia="en-US"/>
              </w:rPr>
              <w:t>BLS-AED-Richtlinien</w:t>
            </w:r>
            <w:r w:rsidRPr="007601A6">
              <w:rPr>
                <w:rFonts w:ascii="Arial" w:eastAsia="Times New Roman" w:hAnsi="Arial" w:cs="Times New Roman"/>
                <w:sz w:val="32"/>
                <w:szCs w:val="20"/>
                <w:lang w:eastAsia="en-US"/>
              </w:rPr>
              <w:t>:</w:t>
            </w:r>
          </w:p>
          <w:p w:rsidR="00496C3F" w:rsidRPr="00281E08" w:rsidRDefault="007601A6" w:rsidP="00281E08">
            <w:pPr>
              <w:numPr>
                <w:ilvl w:val="1"/>
                <w:numId w:val="27"/>
              </w:numPr>
              <w:tabs>
                <w:tab w:val="clear" w:pos="1245"/>
                <w:tab w:val="num" w:pos="497"/>
              </w:tabs>
              <w:spacing w:before="240" w:after="0" w:line="288" w:lineRule="auto"/>
              <w:ind w:left="499" w:hanging="499"/>
              <w:rPr>
                <w:rFonts w:ascii="Arial" w:eastAsia="Times New Roman" w:hAnsi="Arial" w:cs="Times New Roman"/>
                <w:b/>
                <w:bCs/>
                <w:sz w:val="32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905CAD8" wp14:editId="4E43AE17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105410</wp:posOffset>
                      </wp:positionV>
                      <wp:extent cx="4712335" cy="2296795"/>
                      <wp:effectExtent l="0" t="0" r="0" b="8255"/>
                      <wp:wrapSquare wrapText="bothSides"/>
                      <wp:docPr id="24" name="Text Box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2335" cy="2296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3590" w:rsidRPr="00496C3F" w:rsidRDefault="009B3590" w:rsidP="00496C3F">
                                  <w:pPr>
                                    <w:pStyle w:val="Listenabsatz"/>
                                    <w:numPr>
                                      <w:ilvl w:val="0"/>
                                      <w:numId w:val="43"/>
                                    </w:numPr>
                                    <w:pBdr>
                                      <w:top w:val="single" w:sz="2" w:space="1" w:color="FF0000"/>
                                      <w:left w:val="single" w:sz="2" w:space="4" w:color="FF0000"/>
                                      <w:bottom w:val="single" w:sz="2" w:space="1" w:color="FF0000"/>
                                      <w:right w:val="single" w:sz="2" w:space="4" w:color="FF0000"/>
                                    </w:pBdr>
                                    <w:spacing w:after="0"/>
                                    <w:ind w:left="426" w:hanging="426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496C3F"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Wie ist die Erste Hilfe zu leisten?</w:t>
                                  </w:r>
                                </w:p>
                                <w:p w:rsidR="009B3590" w:rsidRDefault="009B3590" w:rsidP="00496C3F">
                                  <w:pPr>
                                    <w:pStyle w:val="Listenabsatz"/>
                                    <w:numPr>
                                      <w:ilvl w:val="0"/>
                                      <w:numId w:val="43"/>
                                    </w:numPr>
                                    <w:pBdr>
                                      <w:top w:val="single" w:sz="2" w:space="1" w:color="FF0000"/>
                                      <w:left w:val="single" w:sz="2" w:space="4" w:color="FF0000"/>
                                      <w:bottom w:val="single" w:sz="2" w:space="1" w:color="FF0000"/>
                                      <w:right w:val="single" w:sz="2" w:space="4" w:color="FF0000"/>
                                    </w:pBdr>
                                    <w:spacing w:after="0"/>
                                    <w:ind w:left="426" w:hanging="426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496C3F"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Was muss ich bei einem medizinischen Notfall unternehmen?</w:t>
                                  </w:r>
                                </w:p>
                                <w:p w:rsidR="009B3590" w:rsidRPr="00496C3F" w:rsidRDefault="009B3590" w:rsidP="00496C3F">
                                  <w:pPr>
                                    <w:pStyle w:val="Listenabsatz"/>
                                    <w:numPr>
                                      <w:ilvl w:val="0"/>
                                      <w:numId w:val="43"/>
                                    </w:numPr>
                                    <w:pBdr>
                                      <w:top w:val="single" w:sz="2" w:space="1" w:color="FF0000"/>
                                      <w:left w:val="single" w:sz="2" w:space="4" w:color="FF0000"/>
                                      <w:bottom w:val="single" w:sz="2" w:space="1" w:color="FF0000"/>
                                      <w:right w:val="single" w:sz="2" w:space="4" w:color="FF0000"/>
                                    </w:pBdr>
                                    <w:spacing w:after="0"/>
                                    <w:ind w:left="426" w:hanging="426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Was sind BLS-AED-Richtlinien?</w:t>
                                  </w:r>
                                </w:p>
                                <w:p w:rsidR="009B3590" w:rsidRPr="00496C3F" w:rsidRDefault="009B3590" w:rsidP="007601A6">
                                  <w:pPr>
                                    <w:pBdr>
                                      <w:top w:val="single" w:sz="2" w:space="1" w:color="FF0000"/>
                                      <w:left w:val="single" w:sz="2" w:space="4" w:color="FF0000"/>
                                      <w:bottom w:val="single" w:sz="2" w:space="1" w:color="FF0000"/>
                                      <w:right w:val="single" w:sz="2" w:space="4" w:color="FF0000"/>
                                    </w:pBdr>
                                    <w:spacing w:after="0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9B3590" w:rsidRPr="00496C3F" w:rsidRDefault="009B3590" w:rsidP="007601A6">
                                  <w:pPr>
                                    <w:pBdr>
                                      <w:top w:val="single" w:sz="2" w:space="1" w:color="FF0000"/>
                                      <w:left w:val="single" w:sz="2" w:space="4" w:color="FF0000"/>
                                      <w:bottom w:val="single" w:sz="2" w:space="1" w:color="FF0000"/>
                                      <w:right w:val="single" w:sz="2" w:space="4" w:color="FF0000"/>
                                    </w:pBdr>
                                    <w:spacing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Die Antworten auf diese Fragen gibt das Mer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blatt Reanimations-Richtlinien auf der folgenden Seite.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2" o:spid="_x0000_s1060" type="#_x0000_t202" style="position:absolute;left:0;text-align:left;margin-left:26.2pt;margin-top:8.3pt;width:371.05pt;height:180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c7ehwIAABs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" stroked="f">
                      <v:textbox inset=".5mm,.3mm,.5mm,.3mm">
                        <w:txbxContent>
                          <w:p w:rsidR="009B3590" w:rsidRPr="00496C3F" w:rsidRDefault="009B3590" w:rsidP="00496C3F">
                            <w:pPr>
                              <w:pStyle w:val="Listenabsatz"/>
                              <w:numPr>
                                <w:ilvl w:val="0"/>
                                <w:numId w:val="43"/>
                              </w:numPr>
                              <w:pBdr>
                                <w:top w:val="single" w:sz="2" w:space="1" w:color="FF0000"/>
                                <w:left w:val="single" w:sz="2" w:space="4" w:color="FF0000"/>
                                <w:bottom w:val="single" w:sz="2" w:space="1" w:color="FF0000"/>
                                <w:right w:val="single" w:sz="2" w:space="4" w:color="FF0000"/>
                              </w:pBdr>
                              <w:spacing w:after="0"/>
                              <w:ind w:left="426" w:hanging="426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96C3F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Wie ist die Erste Hilfe zu leisten?</w:t>
                            </w:r>
                          </w:p>
                          <w:p w:rsidR="009B3590" w:rsidRDefault="009B3590" w:rsidP="00496C3F">
                            <w:pPr>
                              <w:pStyle w:val="Listenabsatz"/>
                              <w:numPr>
                                <w:ilvl w:val="0"/>
                                <w:numId w:val="43"/>
                              </w:numPr>
                              <w:pBdr>
                                <w:top w:val="single" w:sz="2" w:space="1" w:color="FF0000"/>
                                <w:left w:val="single" w:sz="2" w:space="4" w:color="FF0000"/>
                                <w:bottom w:val="single" w:sz="2" w:space="1" w:color="FF0000"/>
                                <w:right w:val="single" w:sz="2" w:space="4" w:color="FF0000"/>
                              </w:pBdr>
                              <w:spacing w:after="0"/>
                              <w:ind w:left="426" w:hanging="426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96C3F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Was muss ich bei einem medizinischen Notfall unternehmen?</w:t>
                            </w:r>
                          </w:p>
                          <w:p w:rsidR="009B3590" w:rsidRPr="00496C3F" w:rsidRDefault="009B3590" w:rsidP="00496C3F">
                            <w:pPr>
                              <w:pStyle w:val="Listenabsatz"/>
                              <w:numPr>
                                <w:ilvl w:val="0"/>
                                <w:numId w:val="43"/>
                              </w:numPr>
                              <w:pBdr>
                                <w:top w:val="single" w:sz="2" w:space="1" w:color="FF0000"/>
                                <w:left w:val="single" w:sz="2" w:space="4" w:color="FF0000"/>
                                <w:bottom w:val="single" w:sz="2" w:space="1" w:color="FF0000"/>
                                <w:right w:val="single" w:sz="2" w:space="4" w:color="FF0000"/>
                              </w:pBdr>
                              <w:spacing w:after="0"/>
                              <w:ind w:left="426" w:hanging="426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Was sind BLS-AED-Richtlinien?</w:t>
                            </w:r>
                          </w:p>
                          <w:p w:rsidR="009B3590" w:rsidRPr="00496C3F" w:rsidRDefault="009B3590" w:rsidP="007601A6">
                            <w:pPr>
                              <w:pBdr>
                                <w:top w:val="single" w:sz="2" w:space="1" w:color="FF0000"/>
                                <w:left w:val="single" w:sz="2" w:space="4" w:color="FF0000"/>
                                <w:bottom w:val="single" w:sz="2" w:space="1" w:color="FF0000"/>
                                <w:right w:val="single" w:sz="2" w:space="4" w:color="FF0000"/>
                              </w:pBdr>
                              <w:spacing w:after="0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9B3590" w:rsidRPr="00496C3F" w:rsidRDefault="009B3590" w:rsidP="007601A6">
                            <w:pPr>
                              <w:pBdr>
                                <w:top w:val="single" w:sz="2" w:space="1" w:color="FF0000"/>
                                <w:left w:val="single" w:sz="2" w:space="4" w:color="FF0000"/>
                                <w:bottom w:val="single" w:sz="2" w:space="1" w:color="FF0000"/>
                                <w:right w:val="single" w:sz="2" w:space="4" w:color="FF0000"/>
                              </w:pBd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Die Antworten auf diese Fragen gibt das Mer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blatt Reanimations-Richtlinien auf der folgenden Seite.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601A6">
              <w:rPr>
                <w:rFonts w:ascii="Arial" w:eastAsia="Times New Roman" w:hAnsi="Arial" w:cs="Times New Roman"/>
                <w:sz w:val="32"/>
                <w:szCs w:val="20"/>
                <w:lang w:eastAsia="en-US"/>
              </w:rPr>
              <w:t xml:space="preserve">Patient überwachen bis Sanität oder Arzt eintrifft </w:t>
            </w:r>
          </w:p>
        </w:tc>
      </w:tr>
    </w:tbl>
    <w:p w:rsidR="00511BC5" w:rsidRDefault="00511BC5">
      <w:r>
        <w:br w:type="page"/>
      </w:r>
    </w:p>
    <w:p w:rsidR="00511BC5" w:rsidRDefault="00511BC5">
      <w:r>
        <w:rPr>
          <w:noProof/>
        </w:rPr>
        <w:lastRenderedPageBreak/>
        <w:drawing>
          <wp:inline distT="0" distB="0" distL="0" distR="0">
            <wp:extent cx="6298565" cy="8880475"/>
            <wp:effectExtent l="0" t="0" r="6985" b="0"/>
            <wp:docPr id="486" name="Grafik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888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06" w:type="dxa"/>
        <w:tblInd w:w="70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821"/>
        <w:gridCol w:w="3542"/>
      </w:tblGrid>
      <w:tr w:rsidR="007601A6" w:rsidRPr="007601A6" w:rsidTr="00511BC5">
        <w:trPr>
          <w:cantSplit/>
        </w:trPr>
        <w:tc>
          <w:tcPr>
            <w:tcW w:w="10206" w:type="dxa"/>
            <w:gridSpan w:val="3"/>
            <w:tcBorders>
              <w:top w:val="single" w:sz="48" w:space="0" w:color="FF0000"/>
              <w:left w:val="single" w:sz="48" w:space="0" w:color="FF0000"/>
              <w:bottom w:val="single" w:sz="24" w:space="0" w:color="FF0000"/>
              <w:right w:val="single" w:sz="48" w:space="0" w:color="FF0000"/>
            </w:tcBorders>
            <w:shd w:val="clear" w:color="auto" w:fill="E0E0E0"/>
          </w:tcPr>
          <w:bookmarkStart w:id="4" w:name="cDienst"/>
          <w:bookmarkStart w:id="5" w:name="cRegiNr"/>
          <w:bookmarkStart w:id="6" w:name="cText"/>
          <w:bookmarkStart w:id="7" w:name="_Toc33511669"/>
          <w:bookmarkStart w:id="8" w:name="_Toc33511670"/>
          <w:bookmarkEnd w:id="4"/>
          <w:bookmarkEnd w:id="5"/>
          <w:bookmarkEnd w:id="6"/>
          <w:bookmarkEnd w:id="7"/>
          <w:bookmarkEnd w:id="8"/>
          <w:p w:rsidR="007601A6" w:rsidRPr="007601A6" w:rsidRDefault="007601A6" w:rsidP="007601A6">
            <w:pPr>
              <w:spacing w:before="60" w:after="120" w:line="240" w:lineRule="auto"/>
              <w:jc w:val="center"/>
              <w:outlineLvl w:val="0"/>
              <w:rPr>
                <w:rFonts w:ascii="Arial Rounded MT Bold" w:eastAsia="Times New Roman" w:hAnsi="Arial Rounded MT Bold" w:cs="Times New Roman"/>
                <w:b/>
                <w:bCs/>
                <w:color w:val="FF0000"/>
                <w:kern w:val="28"/>
                <w:sz w:val="72"/>
                <w:szCs w:val="32"/>
                <w:lang w:eastAsia="en-US"/>
              </w:rPr>
            </w:pPr>
            <w:r w:rsidRPr="007601A6">
              <w:rPr>
                <w:rFonts w:ascii="Arial" w:eastAsia="Times New Roman" w:hAnsi="Arial" w:cs="Times New Roman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6029FAF" wp14:editId="3DB4D1B1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1422400</wp:posOffset>
                      </wp:positionV>
                      <wp:extent cx="217170" cy="262890"/>
                      <wp:effectExtent l="0" t="0" r="0" b="0"/>
                      <wp:wrapNone/>
                      <wp:docPr id="7" name="Oval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262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79" o:spid="_x0000_s1026" style="position:absolute;margin-left:69.45pt;margin-top:112pt;width:17.1pt;height:20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" stroked="f"/>
                  </w:pict>
                </mc:Fallback>
              </mc:AlternateContent>
            </w:r>
            <w:bookmarkStart w:id="9" w:name="_Toc223235045"/>
            <w:r w:rsidRPr="007601A6">
              <w:rPr>
                <w:rFonts w:ascii="Arial Rounded MT Bold" w:eastAsia="Times New Roman" w:hAnsi="Arial Rounded MT Bold" w:cs="Times New Roman"/>
                <w:b/>
                <w:bCs/>
                <w:color w:val="FF0000"/>
                <w:kern w:val="28"/>
                <w:sz w:val="72"/>
                <w:szCs w:val="32"/>
                <w:lang w:eastAsia="en-US"/>
              </w:rPr>
              <w:t>Notfall-Nummern</w:t>
            </w:r>
            <w:bookmarkEnd w:id="9"/>
          </w:p>
        </w:tc>
      </w:tr>
      <w:tr w:rsidR="007601A6" w:rsidRPr="007601A6" w:rsidTr="0051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951"/>
        </w:trPr>
        <w:tc>
          <w:tcPr>
            <w:tcW w:w="1843" w:type="dxa"/>
            <w:tcBorders>
              <w:top w:val="single" w:sz="2" w:space="0" w:color="auto"/>
              <w:left w:val="single" w:sz="48" w:space="0" w:color="FF0000"/>
              <w:bottom w:val="single" w:sz="4" w:space="0" w:color="auto"/>
            </w:tcBorders>
          </w:tcPr>
          <w:p w:rsidR="007601A6" w:rsidRPr="007601A6" w:rsidRDefault="007601A6" w:rsidP="007601A6">
            <w:pPr>
              <w:spacing w:beforeLines="40" w:before="96" w:afterLines="40" w:after="96" w:line="240" w:lineRule="auto"/>
              <w:jc w:val="center"/>
              <w:rPr>
                <w:rFonts w:ascii="Arial" w:eastAsia="Times New Roman" w:hAnsi="Arial" w:cs="Times New Roman"/>
                <w:sz w:val="26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Times New Roman"/>
                <w:b/>
                <w:bCs/>
                <w:color w:val="FF0000"/>
                <w:sz w:val="32"/>
                <w:szCs w:val="20"/>
                <w:lang w:eastAsia="en-US"/>
              </w:rPr>
              <w:t>INTERN</w:t>
            </w:r>
          </w:p>
          <w:p w:rsidR="007601A6" w:rsidRPr="007601A6" w:rsidRDefault="007601A6" w:rsidP="007601A6">
            <w:pPr>
              <w:spacing w:beforeLines="40" w:before="96" w:afterLines="40" w:after="96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Times New Roman"/>
                <w:noProof/>
                <w:sz w:val="26"/>
                <w:szCs w:val="20"/>
              </w:rPr>
              <w:drawing>
                <wp:inline distT="0" distB="0" distL="0" distR="0" wp14:anchorId="375D01D7" wp14:editId="061C7877">
                  <wp:extent cx="715010" cy="662305"/>
                  <wp:effectExtent l="0" t="0" r="0" b="0"/>
                  <wp:docPr id="566" name="Bild 220" descr="Alarmzentr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Alarmzentr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01A6">
              <w:rPr>
                <w:rFonts w:ascii="Arial" w:eastAsia="Times New Roman" w:hAnsi="Arial" w:cs="Times New Roman"/>
                <w:sz w:val="40"/>
                <w:szCs w:val="20"/>
                <w:lang w:eastAsia="en-US"/>
              </w:rPr>
              <w:t xml:space="preserve"> </w:t>
            </w:r>
          </w:p>
        </w:tc>
        <w:tc>
          <w:tcPr>
            <w:tcW w:w="482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601A6" w:rsidRPr="007601A6" w:rsidRDefault="007601A6" w:rsidP="007601A6">
            <w:pPr>
              <w:spacing w:beforeLines="40" w:before="96" w:afterLines="40" w:after="96" w:line="240" w:lineRule="auto"/>
              <w:ind w:left="57"/>
              <w:rPr>
                <w:rFonts w:ascii="Arial" w:eastAsia="Times New Roman" w:hAnsi="Arial" w:cs="Times New Roman"/>
                <w:sz w:val="40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Times New Roman"/>
                <w:sz w:val="40"/>
                <w:szCs w:val="20"/>
                <w:lang w:eastAsia="en-US"/>
              </w:rPr>
              <w:t>Chef Sicherheit</w:t>
            </w:r>
          </w:p>
          <w:p w:rsidR="007601A6" w:rsidRPr="007601A6" w:rsidRDefault="007601A6" w:rsidP="007601A6">
            <w:pPr>
              <w:spacing w:beforeLines="40" w:before="96" w:afterLines="40" w:after="96" w:line="240" w:lineRule="auto"/>
              <w:ind w:left="57"/>
              <w:rPr>
                <w:rFonts w:ascii="Arial" w:eastAsia="Times New Roman" w:hAnsi="Arial" w:cs="Times New Roman"/>
                <w:sz w:val="40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Times New Roman"/>
                <w:b/>
                <w:bCs/>
                <w:sz w:val="40"/>
                <w:szCs w:val="20"/>
                <w:lang w:eastAsia="en-US"/>
              </w:rPr>
              <w:t>suchen/aufbieten</w:t>
            </w:r>
          </w:p>
        </w:tc>
        <w:tc>
          <w:tcPr>
            <w:tcW w:w="3542" w:type="dxa"/>
            <w:tcBorders>
              <w:top w:val="single" w:sz="2" w:space="0" w:color="auto"/>
              <w:bottom w:val="single" w:sz="4" w:space="0" w:color="auto"/>
              <w:right w:val="single" w:sz="48" w:space="0" w:color="FF0000"/>
            </w:tcBorders>
            <w:vAlign w:val="center"/>
          </w:tcPr>
          <w:p w:rsidR="007601A6" w:rsidRPr="007601A6" w:rsidRDefault="007601A6" w:rsidP="007601A6">
            <w:pPr>
              <w:spacing w:beforeLines="40" w:before="96" w:afterLines="40" w:after="96" w:line="240" w:lineRule="auto"/>
              <w:ind w:left="71"/>
              <w:rPr>
                <w:rFonts w:ascii="Arial" w:eastAsia="Times New Roman" w:hAnsi="Arial" w:cs="Times New Roman"/>
                <w:sz w:val="40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Times New Roman"/>
                <w:b/>
                <w:color w:val="FF0000"/>
                <w:sz w:val="40"/>
                <w:szCs w:val="20"/>
                <w:lang w:eastAsia="en-US"/>
              </w:rPr>
              <w:t>……………..</w:t>
            </w:r>
            <w:r w:rsidRPr="007601A6">
              <w:rPr>
                <w:rFonts w:ascii="Arial" w:eastAsia="Times New Roman" w:hAnsi="Arial" w:cs="Times New Roman"/>
                <w:color w:val="FF0000"/>
                <w:sz w:val="40"/>
                <w:szCs w:val="20"/>
                <w:lang w:eastAsia="en-US"/>
              </w:rPr>
              <w:br/>
              <w:t>oder Funk</w:t>
            </w:r>
          </w:p>
        </w:tc>
      </w:tr>
      <w:tr w:rsidR="007601A6" w:rsidRPr="007601A6" w:rsidTr="0051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376"/>
        </w:trPr>
        <w:tc>
          <w:tcPr>
            <w:tcW w:w="1843" w:type="dxa"/>
            <w:tcBorders>
              <w:top w:val="single" w:sz="4" w:space="0" w:color="auto"/>
              <w:left w:val="single" w:sz="48" w:space="0" w:color="FF0000"/>
              <w:bottom w:val="single" w:sz="4" w:space="0" w:color="auto"/>
            </w:tcBorders>
          </w:tcPr>
          <w:p w:rsidR="007601A6" w:rsidRPr="007601A6" w:rsidRDefault="007601A6" w:rsidP="007601A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Arial"/>
                <w:noProof/>
                <w:sz w:val="26"/>
                <w:szCs w:val="20"/>
              </w:rPr>
              <w:drawing>
                <wp:inline distT="0" distB="0" distL="0" distR="0" wp14:anchorId="0D461B2A" wp14:editId="558CDAFF">
                  <wp:extent cx="896620" cy="515620"/>
                  <wp:effectExtent l="0" t="0" r="0" b="0"/>
                  <wp:docPr id="567" name="Bild 221" descr="Poliz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Poliz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1A6" w:rsidRPr="007601A6" w:rsidRDefault="007601A6" w:rsidP="007601A6">
            <w:pPr>
              <w:spacing w:after="0" w:line="240" w:lineRule="auto"/>
              <w:ind w:left="57"/>
              <w:rPr>
                <w:rFonts w:ascii="Arial" w:eastAsia="Times New Roman" w:hAnsi="Arial" w:cs="Times New Roman"/>
                <w:sz w:val="40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Times New Roman"/>
                <w:sz w:val="40"/>
                <w:szCs w:val="20"/>
                <w:lang w:eastAsia="en-US"/>
              </w:rPr>
              <w:t>Polizei Notruf</w:t>
            </w:r>
          </w:p>
          <w:p w:rsidR="007601A6" w:rsidRPr="007601A6" w:rsidRDefault="007601A6" w:rsidP="007601A6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Times New Roman"/>
                <w:b/>
                <w:bCs/>
                <w:color w:val="0000FF"/>
                <w:sz w:val="28"/>
                <w:szCs w:val="20"/>
                <w:lang w:eastAsia="en-US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  <w:right w:val="single" w:sz="48" w:space="0" w:color="FF0000"/>
            </w:tcBorders>
            <w:vAlign w:val="center"/>
          </w:tcPr>
          <w:p w:rsidR="007601A6" w:rsidRPr="007601A6" w:rsidRDefault="007601A6" w:rsidP="007601A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48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Times New Roman"/>
                <w:b/>
                <w:bCs/>
                <w:color w:val="FF0000"/>
                <w:sz w:val="48"/>
                <w:szCs w:val="20"/>
                <w:lang w:eastAsia="en-US"/>
              </w:rPr>
              <w:t>117</w:t>
            </w:r>
          </w:p>
          <w:p w:rsidR="007601A6" w:rsidRPr="007601A6" w:rsidRDefault="007601A6" w:rsidP="007601A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40"/>
                <w:szCs w:val="20"/>
                <w:lang w:eastAsia="en-US"/>
              </w:rPr>
            </w:pPr>
          </w:p>
        </w:tc>
      </w:tr>
      <w:tr w:rsidR="007601A6" w:rsidRPr="007601A6" w:rsidTr="0051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370"/>
        </w:trPr>
        <w:tc>
          <w:tcPr>
            <w:tcW w:w="1843" w:type="dxa"/>
            <w:tcBorders>
              <w:top w:val="single" w:sz="4" w:space="0" w:color="auto"/>
              <w:left w:val="single" w:sz="48" w:space="0" w:color="FF0000"/>
              <w:bottom w:val="single" w:sz="2" w:space="0" w:color="auto"/>
            </w:tcBorders>
          </w:tcPr>
          <w:p w:rsidR="007601A6" w:rsidRPr="007601A6" w:rsidRDefault="007601A6" w:rsidP="007601A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Arial"/>
                <w:noProof/>
                <w:sz w:val="26"/>
                <w:szCs w:val="20"/>
              </w:rPr>
              <w:drawing>
                <wp:inline distT="0" distB="0" distL="0" distR="0" wp14:anchorId="17BA4015" wp14:editId="5F391821">
                  <wp:extent cx="826770" cy="591820"/>
                  <wp:effectExtent l="0" t="0" r="0" b="0"/>
                  <wp:docPr id="568" name="Bild 222" descr="Feuerwe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Feuerwe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601A6" w:rsidRPr="007601A6" w:rsidRDefault="007601A6" w:rsidP="007601A6">
            <w:pPr>
              <w:spacing w:after="0" w:line="240" w:lineRule="auto"/>
              <w:ind w:left="57"/>
              <w:rPr>
                <w:rFonts w:ascii="Arial" w:eastAsia="Times New Roman" w:hAnsi="Arial" w:cs="Times New Roman"/>
                <w:sz w:val="40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Times New Roman"/>
                <w:sz w:val="40"/>
                <w:szCs w:val="20"/>
                <w:lang w:eastAsia="en-US"/>
              </w:rPr>
              <w:t>Feuerwehr Notruf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2" w:space="0" w:color="auto"/>
              <w:right w:val="single" w:sz="48" w:space="0" w:color="FF0000"/>
            </w:tcBorders>
            <w:vAlign w:val="center"/>
          </w:tcPr>
          <w:p w:rsidR="007601A6" w:rsidRPr="007601A6" w:rsidRDefault="007601A6" w:rsidP="007601A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7601A6">
              <w:rPr>
                <w:rFonts w:ascii="Arial" w:eastAsia="Times New Roman" w:hAnsi="Arial" w:cs="Times New Roman"/>
                <w:b/>
                <w:bCs/>
                <w:color w:val="FF0000"/>
                <w:sz w:val="48"/>
                <w:szCs w:val="20"/>
                <w:lang w:eastAsia="en-US"/>
              </w:rPr>
              <w:t>118</w:t>
            </w:r>
            <w:r w:rsidRPr="007601A6">
              <w:rPr>
                <w:rFonts w:ascii="Arial" w:eastAsia="Times New Roman" w:hAnsi="Arial" w:cs="Times New Roman"/>
                <w:b/>
                <w:bCs/>
                <w:color w:val="FF0000"/>
                <w:sz w:val="48"/>
                <w:szCs w:val="20"/>
                <w:lang w:eastAsia="en-US"/>
              </w:rPr>
              <w:br/>
            </w:r>
          </w:p>
        </w:tc>
      </w:tr>
      <w:tr w:rsidR="007601A6" w:rsidRPr="007601A6" w:rsidTr="0051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491"/>
        </w:trPr>
        <w:tc>
          <w:tcPr>
            <w:tcW w:w="1843" w:type="dxa"/>
            <w:tcBorders>
              <w:top w:val="single" w:sz="2" w:space="0" w:color="auto"/>
              <w:left w:val="single" w:sz="48" w:space="0" w:color="FF0000"/>
              <w:bottom w:val="single" w:sz="2" w:space="0" w:color="auto"/>
            </w:tcBorders>
          </w:tcPr>
          <w:p w:rsidR="007601A6" w:rsidRPr="007601A6" w:rsidRDefault="007601A6" w:rsidP="007601A6">
            <w:pPr>
              <w:spacing w:before="240" w:after="4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Arial"/>
                <w:noProof/>
                <w:sz w:val="26"/>
                <w:szCs w:val="20"/>
              </w:rPr>
              <w:drawing>
                <wp:inline distT="0" distB="0" distL="0" distR="0" wp14:anchorId="2C5F942A" wp14:editId="69C3D17E">
                  <wp:extent cx="808990" cy="685800"/>
                  <wp:effectExtent l="0" t="0" r="0" b="0"/>
                  <wp:docPr id="569" name="Bild 223" descr="Sanitä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Sanitä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01A6" w:rsidRPr="007601A6" w:rsidRDefault="007601A6" w:rsidP="007601A6">
            <w:pPr>
              <w:spacing w:before="20" w:after="20" w:line="240" w:lineRule="auto"/>
              <w:ind w:left="57"/>
              <w:rPr>
                <w:rFonts w:ascii="Arial" w:eastAsia="Times New Roman" w:hAnsi="Arial" w:cs="Times New Roman"/>
                <w:b/>
                <w:bCs/>
                <w:color w:val="0000FF"/>
                <w:sz w:val="28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Times New Roman"/>
                <w:sz w:val="40"/>
                <w:szCs w:val="20"/>
                <w:lang w:eastAsia="en-US"/>
              </w:rPr>
              <w:t>Sanität Notruf</w:t>
            </w:r>
            <w:r w:rsidRPr="007601A6">
              <w:rPr>
                <w:rFonts w:ascii="Arial" w:eastAsia="Times New Roman" w:hAnsi="Arial" w:cs="Times New Roman"/>
                <w:sz w:val="40"/>
                <w:szCs w:val="20"/>
                <w:lang w:eastAsia="en-US"/>
              </w:rPr>
              <w:br/>
            </w:r>
            <w:r w:rsidRPr="007601A6">
              <w:rPr>
                <w:rFonts w:ascii="Arial" w:eastAsia="Times New Roman" w:hAnsi="Arial" w:cs="Times New Roman"/>
                <w:b/>
                <w:bCs/>
                <w:color w:val="0000FF"/>
                <w:sz w:val="28"/>
                <w:szCs w:val="20"/>
                <w:lang w:eastAsia="en-US"/>
              </w:rPr>
              <w:t>Ärztlicher Notfalldienst SRO</w:t>
            </w:r>
          </w:p>
          <w:p w:rsidR="007601A6" w:rsidRPr="007601A6" w:rsidRDefault="007601A6" w:rsidP="007601A6">
            <w:pPr>
              <w:spacing w:before="20" w:after="20" w:line="240" w:lineRule="auto"/>
              <w:ind w:left="57"/>
              <w:rPr>
                <w:rFonts w:ascii="Arial" w:eastAsia="Times New Roman" w:hAnsi="Arial" w:cs="Times New Roman"/>
                <w:sz w:val="40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Times New Roman"/>
                <w:b/>
                <w:bCs/>
                <w:color w:val="0000FF"/>
                <w:sz w:val="28"/>
                <w:szCs w:val="20"/>
                <w:lang w:eastAsia="en-US"/>
              </w:rPr>
              <w:t xml:space="preserve">Festplatz Sanitäter                         </w:t>
            </w:r>
          </w:p>
        </w:tc>
        <w:tc>
          <w:tcPr>
            <w:tcW w:w="3542" w:type="dxa"/>
            <w:tcBorders>
              <w:top w:val="single" w:sz="2" w:space="0" w:color="auto"/>
              <w:bottom w:val="single" w:sz="2" w:space="0" w:color="auto"/>
              <w:right w:val="single" w:sz="48" w:space="0" w:color="FF0000"/>
            </w:tcBorders>
            <w:vAlign w:val="center"/>
          </w:tcPr>
          <w:p w:rsidR="007601A6" w:rsidRPr="007601A6" w:rsidRDefault="007601A6" w:rsidP="007601A6">
            <w:pPr>
              <w:spacing w:before="20" w:after="2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48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Times New Roman"/>
                <w:b/>
                <w:bCs/>
                <w:color w:val="FF0000"/>
                <w:sz w:val="48"/>
                <w:szCs w:val="20"/>
                <w:lang w:eastAsia="en-US"/>
              </w:rPr>
              <w:t>144</w:t>
            </w:r>
          </w:p>
          <w:p w:rsidR="007601A6" w:rsidRPr="007601A6" w:rsidRDefault="007601A6" w:rsidP="007601A6">
            <w:pPr>
              <w:spacing w:before="20" w:after="2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FF"/>
                <w:sz w:val="28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Times New Roman"/>
                <w:b/>
                <w:bCs/>
                <w:color w:val="0000FF"/>
                <w:sz w:val="28"/>
                <w:szCs w:val="20"/>
                <w:lang w:eastAsia="en-US"/>
              </w:rPr>
              <w:t>……………….</w:t>
            </w:r>
          </w:p>
          <w:p w:rsidR="007601A6" w:rsidRPr="007601A6" w:rsidRDefault="007601A6" w:rsidP="007601A6">
            <w:pPr>
              <w:spacing w:before="20"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7601A6">
              <w:rPr>
                <w:rFonts w:ascii="Arial" w:eastAsia="Times New Roman" w:hAnsi="Arial" w:cs="Times New Roman"/>
                <w:b/>
                <w:bCs/>
                <w:color w:val="0000FF"/>
                <w:sz w:val="28"/>
                <w:szCs w:val="20"/>
                <w:lang w:eastAsia="en-US"/>
              </w:rPr>
              <w:t>……………….</w:t>
            </w:r>
          </w:p>
        </w:tc>
      </w:tr>
      <w:tr w:rsidR="007601A6" w:rsidRPr="007601A6" w:rsidTr="0051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279"/>
        </w:trPr>
        <w:tc>
          <w:tcPr>
            <w:tcW w:w="1843" w:type="dxa"/>
            <w:tcBorders>
              <w:top w:val="single" w:sz="2" w:space="0" w:color="auto"/>
              <w:left w:val="single" w:sz="48" w:space="0" w:color="FF0000"/>
              <w:bottom w:val="single" w:sz="2" w:space="0" w:color="auto"/>
            </w:tcBorders>
          </w:tcPr>
          <w:p w:rsidR="007601A6" w:rsidRPr="007601A6" w:rsidRDefault="007601A6" w:rsidP="007601A6">
            <w:pPr>
              <w:spacing w:before="240" w:after="40" w:line="240" w:lineRule="auto"/>
              <w:jc w:val="center"/>
              <w:rPr>
                <w:rFonts w:ascii="Arial" w:eastAsia="Times New Roman" w:hAnsi="Arial" w:cs="Arial"/>
                <w:sz w:val="26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Arial"/>
                <w:noProof/>
                <w:sz w:val="32"/>
                <w:szCs w:val="20"/>
              </w:rPr>
              <w:drawing>
                <wp:inline distT="0" distB="0" distL="0" distR="0" wp14:anchorId="1848BE7F" wp14:editId="39C0BAF2">
                  <wp:extent cx="580390" cy="580390"/>
                  <wp:effectExtent l="0" t="0" r="0" b="0"/>
                  <wp:docPr id="570" name="Bild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01A6" w:rsidRPr="007601A6" w:rsidRDefault="007601A6" w:rsidP="007601A6">
            <w:pPr>
              <w:spacing w:after="0" w:line="240" w:lineRule="auto"/>
              <w:ind w:left="57"/>
              <w:rPr>
                <w:rFonts w:ascii="Arial" w:eastAsia="Times New Roman" w:hAnsi="Arial" w:cs="Times New Roman"/>
                <w:sz w:val="40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Times New Roman"/>
                <w:sz w:val="40"/>
                <w:szCs w:val="20"/>
                <w:lang w:eastAsia="en-US"/>
              </w:rPr>
              <w:t>Toxikologisches Zentrum</w:t>
            </w:r>
          </w:p>
          <w:p w:rsidR="007601A6" w:rsidRPr="007601A6" w:rsidRDefault="007601A6" w:rsidP="007601A6">
            <w:pPr>
              <w:spacing w:after="0" w:line="240" w:lineRule="auto"/>
              <w:ind w:left="57"/>
              <w:rPr>
                <w:rFonts w:ascii="Arial" w:eastAsia="Times New Roman" w:hAnsi="Arial" w:cs="Times New Roman"/>
                <w:b/>
                <w:bCs/>
                <w:color w:val="0000FF"/>
                <w:sz w:val="28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2" w:space="0" w:color="auto"/>
              <w:bottom w:val="single" w:sz="2" w:space="0" w:color="auto"/>
              <w:right w:val="single" w:sz="48" w:space="0" w:color="FF0000"/>
            </w:tcBorders>
            <w:vAlign w:val="center"/>
          </w:tcPr>
          <w:p w:rsidR="007601A6" w:rsidRPr="007601A6" w:rsidRDefault="007601A6" w:rsidP="007601A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48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Times New Roman"/>
                <w:b/>
                <w:bCs/>
                <w:color w:val="FF0000"/>
                <w:sz w:val="48"/>
                <w:szCs w:val="20"/>
                <w:lang w:eastAsia="en-US"/>
              </w:rPr>
              <w:t>145</w:t>
            </w:r>
          </w:p>
          <w:p w:rsidR="007601A6" w:rsidRPr="007601A6" w:rsidRDefault="007601A6" w:rsidP="007601A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FF"/>
                <w:sz w:val="28"/>
                <w:szCs w:val="20"/>
                <w:lang w:eastAsia="en-US"/>
              </w:rPr>
            </w:pPr>
          </w:p>
        </w:tc>
      </w:tr>
      <w:tr w:rsidR="007601A6" w:rsidRPr="007601A6" w:rsidTr="0051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279"/>
        </w:trPr>
        <w:tc>
          <w:tcPr>
            <w:tcW w:w="1843" w:type="dxa"/>
            <w:tcBorders>
              <w:top w:val="single" w:sz="2" w:space="0" w:color="auto"/>
              <w:left w:val="single" w:sz="48" w:space="0" w:color="FF0000"/>
              <w:bottom w:val="single" w:sz="2" w:space="0" w:color="auto"/>
            </w:tcBorders>
          </w:tcPr>
          <w:p w:rsidR="007601A6" w:rsidRPr="007601A6" w:rsidRDefault="007601A6" w:rsidP="007601A6">
            <w:pPr>
              <w:spacing w:before="240" w:after="40" w:line="240" w:lineRule="auto"/>
              <w:jc w:val="center"/>
              <w:rPr>
                <w:rFonts w:ascii="Arial" w:eastAsia="Times New Roman" w:hAnsi="Arial" w:cs="Arial"/>
                <w:sz w:val="32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Arial"/>
                <w:noProof/>
                <w:sz w:val="32"/>
                <w:szCs w:val="20"/>
              </w:rPr>
              <w:drawing>
                <wp:inline distT="0" distB="0" distL="0" distR="0" wp14:anchorId="31D0A138" wp14:editId="2BC5A9E0">
                  <wp:extent cx="890905" cy="556895"/>
                  <wp:effectExtent l="0" t="0" r="0" b="0"/>
                  <wp:docPr id="571" name="Bild 225" descr="LOGO_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LOGO_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01A6" w:rsidRPr="007601A6" w:rsidRDefault="007601A6" w:rsidP="007601A6">
            <w:pPr>
              <w:spacing w:after="0" w:line="240" w:lineRule="auto"/>
              <w:ind w:left="57"/>
              <w:rPr>
                <w:rFonts w:ascii="Arial" w:eastAsia="Times New Roman" w:hAnsi="Arial" w:cs="Times New Roman"/>
                <w:sz w:val="40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Times New Roman"/>
                <w:sz w:val="40"/>
                <w:szCs w:val="20"/>
                <w:lang w:eastAsia="en-US"/>
              </w:rPr>
              <w:t>Dargebotene Hand</w:t>
            </w:r>
            <w:r w:rsidRPr="007601A6">
              <w:rPr>
                <w:rFonts w:ascii="Arial" w:eastAsia="Times New Roman" w:hAnsi="Arial" w:cs="Times New Roman"/>
                <w:sz w:val="40"/>
                <w:szCs w:val="20"/>
                <w:lang w:eastAsia="en-US"/>
              </w:rPr>
              <w:br/>
            </w:r>
            <w:hyperlink r:id="rId108" w:history="1">
              <w:r w:rsidRPr="007601A6">
                <w:rPr>
                  <w:rFonts w:ascii="Arial" w:eastAsia="Times New Roman" w:hAnsi="Arial" w:cs="Times New Roman"/>
                  <w:b/>
                  <w:color w:val="0000FF"/>
                  <w:sz w:val="28"/>
                  <w:szCs w:val="28"/>
                  <w:u w:val="single"/>
                  <w:lang w:eastAsia="en-US"/>
                </w:rPr>
                <w:t>www.143.ch</w:t>
              </w:r>
            </w:hyperlink>
            <w:r w:rsidRPr="007601A6">
              <w:rPr>
                <w:rFonts w:ascii="Arial" w:eastAsia="Times New Roman" w:hAnsi="Arial" w:cs="Times New Roman"/>
                <w:sz w:val="40"/>
                <w:szCs w:val="20"/>
                <w:lang w:eastAsia="en-US"/>
              </w:rPr>
              <w:t xml:space="preserve"> </w:t>
            </w:r>
          </w:p>
        </w:tc>
        <w:tc>
          <w:tcPr>
            <w:tcW w:w="3542" w:type="dxa"/>
            <w:tcBorders>
              <w:top w:val="single" w:sz="2" w:space="0" w:color="auto"/>
              <w:bottom w:val="single" w:sz="2" w:space="0" w:color="auto"/>
              <w:right w:val="single" w:sz="48" w:space="0" w:color="FF0000"/>
            </w:tcBorders>
            <w:vAlign w:val="center"/>
          </w:tcPr>
          <w:p w:rsidR="007601A6" w:rsidRPr="007601A6" w:rsidRDefault="007601A6" w:rsidP="007601A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48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Times New Roman"/>
                <w:b/>
                <w:bCs/>
                <w:color w:val="FF0000"/>
                <w:sz w:val="48"/>
                <w:szCs w:val="20"/>
                <w:lang w:eastAsia="en-US"/>
              </w:rPr>
              <w:t>143</w:t>
            </w:r>
          </w:p>
        </w:tc>
      </w:tr>
      <w:tr w:rsidR="007601A6" w:rsidRPr="007601A6" w:rsidTr="0051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985"/>
        </w:trPr>
        <w:tc>
          <w:tcPr>
            <w:tcW w:w="1843" w:type="dxa"/>
            <w:tcBorders>
              <w:top w:val="single" w:sz="2" w:space="0" w:color="auto"/>
              <w:left w:val="single" w:sz="48" w:space="0" w:color="FF0000"/>
              <w:bottom w:val="single" w:sz="2" w:space="0" w:color="auto"/>
            </w:tcBorders>
          </w:tcPr>
          <w:p w:rsidR="007601A6" w:rsidRPr="007601A6" w:rsidRDefault="007601A6" w:rsidP="007601A6">
            <w:pPr>
              <w:spacing w:before="240" w:after="120" w:line="240" w:lineRule="auto"/>
              <w:jc w:val="center"/>
              <w:rPr>
                <w:rFonts w:ascii="Arial" w:eastAsia="Times New Roman" w:hAnsi="Arial" w:cs="Arial"/>
                <w:sz w:val="32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Arial"/>
                <w:noProof/>
                <w:sz w:val="26"/>
                <w:szCs w:val="20"/>
              </w:rPr>
              <w:drawing>
                <wp:inline distT="0" distB="0" distL="0" distR="0" wp14:anchorId="5912C99E" wp14:editId="40CDAB09">
                  <wp:extent cx="885190" cy="533400"/>
                  <wp:effectExtent l="0" t="0" r="0" b="0"/>
                  <wp:docPr id="572" name="Bild 226" descr="not_all_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not_all_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01A6" w:rsidRPr="007601A6" w:rsidRDefault="007601A6" w:rsidP="007601A6">
            <w:pPr>
              <w:spacing w:before="120" w:after="60" w:line="240" w:lineRule="auto"/>
              <w:outlineLvl w:val="1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8"/>
                <w:lang w:eastAsia="en-US"/>
              </w:rPr>
            </w:pPr>
            <w:r w:rsidRPr="007601A6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8"/>
                <w:lang w:eastAsia="en-US"/>
              </w:rPr>
              <w:t>„Allgemeiner Alarm“</w:t>
            </w:r>
          </w:p>
          <w:p w:rsidR="007601A6" w:rsidRPr="007601A6" w:rsidRDefault="007601A6" w:rsidP="00760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</w:pPr>
            <w:r w:rsidRPr="007601A6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Sirenenton: regelmässig auf-/absteigend</w:t>
            </w:r>
          </w:p>
          <w:p w:rsidR="007601A6" w:rsidRPr="007601A6" w:rsidRDefault="007601A6" w:rsidP="007601A6">
            <w:pPr>
              <w:spacing w:before="120" w:after="60" w:line="240" w:lineRule="auto"/>
              <w:outlineLvl w:val="1"/>
              <w:rPr>
                <w:rFonts w:ascii="Arial" w:eastAsia="Times New Roman" w:hAnsi="Arial" w:cs="Times New Roman"/>
                <w:b/>
                <w:bCs/>
                <w:color w:val="808080"/>
                <w:sz w:val="24"/>
                <w:szCs w:val="28"/>
                <w:lang w:eastAsia="en-US"/>
              </w:rPr>
            </w:pPr>
            <w:r w:rsidRPr="007601A6">
              <w:rPr>
                <w:rFonts w:ascii="Arial" w:eastAsia="Times New Roman" w:hAnsi="Arial" w:cs="Times New Roman"/>
                <w:b/>
                <w:bCs/>
                <w:color w:val="808080"/>
                <w:szCs w:val="28"/>
                <w:u w:val="single"/>
                <w:lang w:eastAsia="en-US"/>
              </w:rPr>
              <w:t>Ende der Gefahr:</w:t>
            </w:r>
          </w:p>
          <w:p w:rsidR="007601A6" w:rsidRPr="007601A6" w:rsidRDefault="007601A6" w:rsidP="007601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7601A6">
              <w:rPr>
                <w:rFonts w:ascii="Arial" w:eastAsia="Times New Roman" w:hAnsi="Arial" w:cs="Arial"/>
                <w:color w:val="808080"/>
                <w:lang w:eastAsia="de-DE"/>
              </w:rPr>
              <w:t>Die Lockerung von Schutzmassnahmen und das Ende der Gefahr werden über Radio oder durch die örtlichen Behörden bekannt gegeben.</w:t>
            </w:r>
          </w:p>
          <w:p w:rsidR="007601A6" w:rsidRPr="007601A6" w:rsidRDefault="007601A6" w:rsidP="007601A6">
            <w:pPr>
              <w:spacing w:after="0" w:line="360" w:lineRule="auto"/>
              <w:ind w:left="57"/>
              <w:rPr>
                <w:rFonts w:ascii="Arial" w:eastAsia="Times New Roman" w:hAnsi="Arial" w:cs="Times New Roman"/>
                <w:sz w:val="4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2" w:space="0" w:color="auto"/>
              <w:bottom w:val="single" w:sz="2" w:space="0" w:color="auto"/>
              <w:right w:val="single" w:sz="48" w:space="0" w:color="FF0000"/>
            </w:tcBorders>
            <w:vAlign w:val="center"/>
          </w:tcPr>
          <w:p w:rsidR="007601A6" w:rsidRPr="007601A6" w:rsidRDefault="007601A6" w:rsidP="007601A6">
            <w:pPr>
              <w:spacing w:before="24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4"/>
                <w:u w:val="single"/>
                <w:lang w:eastAsia="de-DE"/>
              </w:rPr>
            </w:pPr>
            <w:r w:rsidRPr="007601A6">
              <w:rPr>
                <w:rFonts w:ascii="Arial" w:eastAsia="Times New Roman" w:hAnsi="Arial" w:cs="Arial"/>
                <w:b/>
                <w:bCs/>
                <w:color w:val="808080"/>
                <w:sz w:val="24"/>
                <w:u w:val="single"/>
                <w:lang w:eastAsia="de-DE"/>
              </w:rPr>
              <w:t>VERHALTEN:</w:t>
            </w:r>
          </w:p>
          <w:p w:rsidR="007601A6" w:rsidRPr="007601A6" w:rsidRDefault="007601A6" w:rsidP="007601A6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7601A6">
              <w:rPr>
                <w:rFonts w:ascii="Arial" w:eastAsia="Times New Roman" w:hAnsi="Arial" w:cs="Arial"/>
                <w:b/>
                <w:bCs/>
                <w:color w:val="808080"/>
                <w:sz w:val="24"/>
                <w:lang w:eastAsia="de-DE"/>
              </w:rPr>
              <w:t>- Radio hören</w:t>
            </w:r>
            <w:r w:rsidRPr="0076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7601A6">
              <w:rPr>
                <w:rFonts w:ascii="Arial" w:eastAsia="Times New Roman" w:hAnsi="Arial" w:cs="Arial"/>
                <w:b/>
                <w:bCs/>
                <w:color w:val="808080"/>
                <w:sz w:val="24"/>
                <w:lang w:eastAsia="de-DE"/>
              </w:rPr>
              <w:br/>
              <w:t xml:space="preserve">- Anweisungen der Behörden </w:t>
            </w:r>
            <w:r w:rsidRPr="007601A6">
              <w:rPr>
                <w:rFonts w:ascii="Arial" w:eastAsia="Times New Roman" w:hAnsi="Arial" w:cs="Arial"/>
                <w:b/>
                <w:bCs/>
                <w:color w:val="808080"/>
                <w:sz w:val="24"/>
                <w:lang w:eastAsia="de-DE"/>
              </w:rPr>
              <w:br/>
              <w:t xml:space="preserve">  befolgen</w:t>
            </w:r>
            <w:r w:rsidRPr="0076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 </w:t>
            </w:r>
            <w:r w:rsidRPr="007601A6">
              <w:rPr>
                <w:rFonts w:ascii="Arial" w:eastAsia="Times New Roman" w:hAnsi="Arial" w:cs="Arial"/>
                <w:b/>
                <w:bCs/>
                <w:color w:val="808080"/>
                <w:sz w:val="24"/>
                <w:lang w:eastAsia="de-DE"/>
              </w:rPr>
              <w:t> </w:t>
            </w:r>
            <w:r w:rsidRPr="0076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76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br/>
            </w:r>
            <w:r w:rsidRPr="007601A6">
              <w:rPr>
                <w:rFonts w:ascii="Arial" w:eastAsia="Times New Roman" w:hAnsi="Arial" w:cs="Arial"/>
                <w:b/>
                <w:bCs/>
                <w:color w:val="808080"/>
                <w:sz w:val="24"/>
                <w:lang w:eastAsia="de-DE"/>
              </w:rPr>
              <w:t>- Nachbarn informieren</w:t>
            </w:r>
          </w:p>
          <w:p w:rsidR="007601A6" w:rsidRPr="007601A6" w:rsidRDefault="007601A6" w:rsidP="007601A6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48"/>
                <w:szCs w:val="20"/>
                <w:lang w:eastAsia="en-US"/>
              </w:rPr>
            </w:pPr>
          </w:p>
        </w:tc>
      </w:tr>
      <w:tr w:rsidR="007601A6" w:rsidRPr="007601A6" w:rsidTr="0051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985"/>
        </w:trPr>
        <w:tc>
          <w:tcPr>
            <w:tcW w:w="1843" w:type="dxa"/>
            <w:tcBorders>
              <w:top w:val="single" w:sz="2" w:space="0" w:color="auto"/>
              <w:left w:val="single" w:sz="48" w:space="0" w:color="FF0000"/>
              <w:bottom w:val="single" w:sz="48" w:space="0" w:color="FF0000"/>
            </w:tcBorders>
          </w:tcPr>
          <w:p w:rsidR="007601A6" w:rsidRPr="007601A6" w:rsidRDefault="007601A6" w:rsidP="007601A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6"/>
                <w:szCs w:val="20"/>
                <w:lang w:eastAsia="en-US"/>
              </w:rPr>
            </w:pPr>
          </w:p>
          <w:p w:rsidR="007601A6" w:rsidRPr="007601A6" w:rsidRDefault="007601A6" w:rsidP="00511BC5">
            <w:pPr>
              <w:spacing w:before="120" w:after="120" w:line="240" w:lineRule="auto"/>
              <w:rPr>
                <w:rFonts w:ascii="Arial" w:eastAsia="Times New Roman" w:hAnsi="Arial" w:cs="Arial"/>
                <w:sz w:val="26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Arial"/>
                <w:noProof/>
                <w:sz w:val="26"/>
                <w:szCs w:val="20"/>
              </w:rPr>
              <w:drawing>
                <wp:inline distT="0" distB="0" distL="0" distR="0" wp14:anchorId="2D273CAE" wp14:editId="554FB2D4">
                  <wp:extent cx="955675" cy="363220"/>
                  <wp:effectExtent l="0" t="0" r="0" b="0"/>
                  <wp:docPr id="573" name="Bild 227" descr="not_all_t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not_all_t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1" w:type="dxa"/>
            <w:tcBorders>
              <w:top w:val="single" w:sz="2" w:space="0" w:color="auto"/>
              <w:bottom w:val="single" w:sz="48" w:space="0" w:color="FF0000"/>
            </w:tcBorders>
            <w:vAlign w:val="center"/>
          </w:tcPr>
          <w:p w:rsidR="007601A6" w:rsidRPr="007601A6" w:rsidRDefault="007601A6" w:rsidP="007601A6">
            <w:pPr>
              <w:spacing w:before="12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FF"/>
                <w:lang w:eastAsia="en-US"/>
              </w:rPr>
            </w:pPr>
            <w:r w:rsidRPr="007601A6">
              <w:rPr>
                <w:rFonts w:ascii="Arial" w:eastAsia="Times New Roman" w:hAnsi="Arial" w:cs="Times New Roman"/>
                <w:b/>
                <w:bCs/>
                <w:color w:val="0000FF"/>
                <w:sz w:val="24"/>
                <w:szCs w:val="28"/>
                <w:lang w:eastAsia="en-US"/>
              </w:rPr>
              <w:t>„Wasseralarm“</w:t>
            </w:r>
            <w:r w:rsidRPr="007601A6">
              <w:rPr>
                <w:rFonts w:ascii="Arial" w:eastAsia="Times New Roman" w:hAnsi="Arial" w:cs="Times New Roman"/>
                <w:b/>
                <w:bCs/>
                <w:sz w:val="20"/>
                <w:szCs w:val="28"/>
                <w:lang w:eastAsia="en-US"/>
              </w:rPr>
              <w:t xml:space="preserve"> </w:t>
            </w:r>
            <w:r w:rsidRPr="007601A6">
              <w:rPr>
                <w:rFonts w:ascii="Arial" w:eastAsia="Times New Roman" w:hAnsi="Arial" w:cs="Arial"/>
                <w:b/>
                <w:bCs/>
                <w:color w:val="808080"/>
                <w:sz w:val="20"/>
                <w:lang w:eastAsia="en-US"/>
              </w:rPr>
              <w:br/>
            </w:r>
            <w:r w:rsidRPr="007601A6">
              <w:rPr>
                <w:rFonts w:ascii="Arial" w:eastAsia="Times New Roman" w:hAnsi="Arial" w:cs="Arial"/>
                <w:b/>
                <w:bCs/>
                <w:color w:val="0000FF"/>
                <w:lang w:eastAsia="en-US"/>
              </w:rPr>
              <w:t>Sirenenton: unterbrochen, tief</w:t>
            </w:r>
          </w:p>
          <w:p w:rsidR="007601A6" w:rsidRPr="007601A6" w:rsidRDefault="007601A6" w:rsidP="007601A6">
            <w:pPr>
              <w:spacing w:before="120"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color w:val="808080"/>
                <w:sz w:val="24"/>
                <w:szCs w:val="28"/>
                <w:lang w:eastAsia="en-US"/>
              </w:rPr>
            </w:pPr>
            <w:r w:rsidRPr="007601A6">
              <w:rPr>
                <w:rFonts w:ascii="Arial" w:eastAsia="Times New Roman" w:hAnsi="Arial" w:cs="Times New Roman"/>
                <w:b/>
                <w:bCs/>
                <w:color w:val="808080"/>
                <w:szCs w:val="28"/>
                <w:u w:val="single"/>
                <w:lang w:eastAsia="en-US"/>
              </w:rPr>
              <w:t>Ende der Gefahr</w:t>
            </w:r>
          </w:p>
          <w:p w:rsidR="007601A6" w:rsidRPr="007601A6" w:rsidRDefault="007601A6" w:rsidP="007601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7601A6">
              <w:rPr>
                <w:rFonts w:ascii="Arial" w:eastAsia="Times New Roman" w:hAnsi="Arial" w:cs="Arial"/>
                <w:color w:val="808080"/>
                <w:lang w:eastAsia="de-DE"/>
              </w:rPr>
              <w:t>Die Lockerung von Schutzmassnahmen und das Ende der Gefahr werden über Radio oder durch die örtlichen Behörden bekannt gegeben.</w:t>
            </w:r>
          </w:p>
          <w:p w:rsidR="007601A6" w:rsidRPr="007601A6" w:rsidRDefault="007601A6" w:rsidP="00760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de-DE"/>
              </w:rPr>
            </w:pPr>
          </w:p>
        </w:tc>
        <w:tc>
          <w:tcPr>
            <w:tcW w:w="3542" w:type="dxa"/>
            <w:tcBorders>
              <w:top w:val="single" w:sz="2" w:space="0" w:color="auto"/>
              <w:bottom w:val="single" w:sz="48" w:space="0" w:color="FF0000"/>
              <w:right w:val="single" w:sz="48" w:space="0" w:color="FF0000"/>
            </w:tcBorders>
            <w:vAlign w:val="center"/>
          </w:tcPr>
          <w:p w:rsidR="007601A6" w:rsidRPr="007601A6" w:rsidRDefault="007601A6" w:rsidP="007601A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4"/>
                <w:u w:val="single"/>
                <w:lang w:eastAsia="de-DE"/>
              </w:rPr>
            </w:pPr>
            <w:r w:rsidRPr="007601A6">
              <w:rPr>
                <w:rFonts w:ascii="Arial" w:eastAsia="Times New Roman" w:hAnsi="Arial" w:cs="Arial"/>
                <w:b/>
                <w:bCs/>
                <w:color w:val="808080"/>
                <w:sz w:val="24"/>
                <w:u w:val="single"/>
                <w:lang w:eastAsia="de-DE"/>
              </w:rPr>
              <w:t>VERHALTEN:</w:t>
            </w:r>
          </w:p>
          <w:p w:rsidR="007601A6" w:rsidRPr="007601A6" w:rsidRDefault="007601A6" w:rsidP="007601A6">
            <w:pPr>
              <w:spacing w:after="0" w:line="264" w:lineRule="auto"/>
              <w:ind w:left="74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Arial"/>
                <w:b/>
                <w:bCs/>
                <w:color w:val="808080"/>
                <w:sz w:val="24"/>
                <w:lang w:eastAsia="en-US"/>
              </w:rPr>
              <w:t>- Gefährdetes Gebiet</w:t>
            </w:r>
            <w:r w:rsidRPr="007601A6">
              <w:rPr>
                <w:rFonts w:ascii="Arial" w:eastAsia="Times New Roman" w:hAnsi="Arial" w:cs="Arial"/>
                <w:b/>
                <w:bCs/>
                <w:color w:val="808080"/>
                <w:sz w:val="24"/>
                <w:lang w:eastAsia="en-US"/>
              </w:rPr>
              <w:br/>
              <w:t xml:space="preserve">   verlassen</w:t>
            </w:r>
          </w:p>
          <w:p w:rsidR="007601A6" w:rsidRPr="007601A6" w:rsidRDefault="007601A6" w:rsidP="007601A6">
            <w:pPr>
              <w:spacing w:after="0" w:line="264" w:lineRule="auto"/>
              <w:ind w:left="74"/>
              <w:rPr>
                <w:rFonts w:ascii="Arial" w:eastAsia="Times New Roman" w:hAnsi="Arial" w:cs="Times New Roman"/>
                <w:b/>
                <w:bCs/>
                <w:color w:val="0000FF"/>
                <w:szCs w:val="20"/>
                <w:lang w:eastAsia="en-US"/>
              </w:rPr>
            </w:pPr>
            <w:r w:rsidRPr="007601A6">
              <w:rPr>
                <w:rFonts w:ascii="Arial" w:eastAsia="Times New Roman" w:hAnsi="Arial" w:cs="Arial"/>
                <w:b/>
                <w:bCs/>
                <w:color w:val="808080"/>
                <w:sz w:val="24"/>
                <w:lang w:eastAsia="en-US"/>
              </w:rPr>
              <w:t>- Örtliche Merkblätter oder</w:t>
            </w:r>
            <w:r w:rsidRPr="007601A6">
              <w:rPr>
                <w:rFonts w:ascii="Arial" w:eastAsia="Times New Roman" w:hAnsi="Arial" w:cs="Arial"/>
                <w:b/>
                <w:bCs/>
                <w:color w:val="808080"/>
                <w:sz w:val="24"/>
                <w:lang w:eastAsia="en-US"/>
              </w:rPr>
              <w:br/>
              <w:t xml:space="preserve">  Anweisungen beachten</w:t>
            </w:r>
          </w:p>
        </w:tc>
      </w:tr>
    </w:tbl>
    <w:p w:rsidR="00F63D2E" w:rsidRDefault="00F63D2E" w:rsidP="00281E08">
      <w:pPr>
        <w:spacing w:before="40" w:after="40" w:line="240" w:lineRule="auto"/>
        <w:rPr>
          <w:noProof/>
          <w:lang w:val="de-DE"/>
        </w:rPr>
      </w:pPr>
    </w:p>
    <w:sectPr w:rsidR="00F63D2E" w:rsidSect="00E24F38">
      <w:headerReference w:type="default" r:id="rId111"/>
      <w:footerReference w:type="default" r:id="rId112"/>
      <w:footerReference w:type="first" r:id="rId113"/>
      <w:pgSz w:w="11907" w:h="16840" w:code="9"/>
      <w:pgMar w:top="828" w:right="851" w:bottom="426" w:left="1134" w:header="567" w:footer="45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590" w:rsidRDefault="009B3590">
      <w:r>
        <w:separator/>
      </w:r>
    </w:p>
  </w:endnote>
  <w:endnote w:type="continuationSeparator" w:id="0">
    <w:p w:rsidR="009B3590" w:rsidRDefault="009B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utur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90" w:rsidRDefault="009B3590" w:rsidP="006B6A5C">
    <w:pPr>
      <w:pStyle w:val="FooterBlau"/>
      <w:pBdr>
        <w:top w:val="single" w:sz="2" w:space="0" w:color="auto"/>
      </w:pBdr>
      <w:tabs>
        <w:tab w:val="clear" w:pos="5954"/>
        <w:tab w:val="right" w:pos="9923"/>
      </w:tabs>
      <w:spacing w:after="0"/>
      <w:jc w:val="both"/>
      <w:rPr>
        <w:color w:val="000000"/>
      </w:rPr>
    </w:pPr>
    <w:r>
      <w:rPr>
        <w:color w:val="000000"/>
      </w:rPr>
      <w:t>Grossanlässe im Verwaltungskreis Oberaargau</w:t>
    </w:r>
    <w:r>
      <w:rPr>
        <w:color w:val="000000"/>
      </w:rPr>
      <w:tab/>
      <w:t>Seite</w:t>
    </w:r>
    <w:r>
      <w:rPr>
        <w:color w:val="000000"/>
        <w:sz w:val="22"/>
      </w:rPr>
      <w:t xml:space="preserve"> </w:t>
    </w:r>
    <w:r>
      <w:rPr>
        <w:rStyle w:val="Seitenzahl"/>
        <w:color w:val="000000"/>
      </w:rPr>
      <w:fldChar w:fldCharType="begin"/>
    </w:r>
    <w:r>
      <w:rPr>
        <w:rStyle w:val="Seitenzahl"/>
        <w:color w:val="000000"/>
      </w:rPr>
      <w:instrText xml:space="preserve"> PAGE </w:instrText>
    </w:r>
    <w:r>
      <w:rPr>
        <w:rStyle w:val="Seitenzahl"/>
        <w:color w:val="000000"/>
      </w:rPr>
      <w:fldChar w:fldCharType="separate"/>
    </w:r>
    <w:r w:rsidR="00F10B25">
      <w:rPr>
        <w:rStyle w:val="Seitenzahl"/>
        <w:color w:val="000000"/>
      </w:rPr>
      <w:t>19</w:t>
    </w:r>
    <w:r>
      <w:rPr>
        <w:rStyle w:val="Seitenzahl"/>
        <w:color w:val="000000"/>
      </w:rPr>
      <w:fldChar w:fldCharType="end"/>
    </w:r>
    <w:r>
      <w:rPr>
        <w:color w:val="000000"/>
      </w:rPr>
      <w:tab/>
      <w:t>Muster – Notfallkonzept</w:t>
    </w:r>
  </w:p>
  <w:p w:rsidR="009B3590" w:rsidRPr="000810E2" w:rsidRDefault="009B3590" w:rsidP="000810E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90" w:rsidRDefault="009B3590" w:rsidP="00193322">
    <w:pPr>
      <w:pStyle w:val="FooterBlau"/>
      <w:pBdr>
        <w:top w:val="single" w:sz="2" w:space="0" w:color="auto"/>
      </w:pBdr>
      <w:tabs>
        <w:tab w:val="clear" w:pos="5954"/>
        <w:tab w:val="right" w:pos="9923"/>
      </w:tabs>
      <w:spacing w:after="0"/>
      <w:jc w:val="both"/>
      <w:rPr>
        <w:color w:val="000000"/>
      </w:rPr>
    </w:pPr>
    <w:r>
      <w:rPr>
        <w:color w:val="000000"/>
      </w:rPr>
      <w:t>Grossanlässe im Verwaltungskreis Oberaargau</w:t>
    </w:r>
    <w:r>
      <w:rPr>
        <w:color w:val="000000"/>
      </w:rPr>
      <w:tab/>
      <w:t>Seite</w:t>
    </w:r>
    <w:r>
      <w:rPr>
        <w:color w:val="000000"/>
        <w:sz w:val="22"/>
      </w:rPr>
      <w:t xml:space="preserve"> </w:t>
    </w:r>
    <w:r>
      <w:rPr>
        <w:rStyle w:val="Seitenzahl"/>
        <w:color w:val="000000"/>
      </w:rPr>
      <w:fldChar w:fldCharType="begin"/>
    </w:r>
    <w:r>
      <w:rPr>
        <w:rStyle w:val="Seitenzahl"/>
        <w:color w:val="000000"/>
      </w:rPr>
      <w:instrText xml:space="preserve"> PAGE </w:instrText>
    </w:r>
    <w:r>
      <w:rPr>
        <w:rStyle w:val="Seitenzahl"/>
        <w:color w:val="000000"/>
      </w:rPr>
      <w:fldChar w:fldCharType="separate"/>
    </w:r>
    <w:r w:rsidR="00F10B25">
      <w:rPr>
        <w:rStyle w:val="Seitenzahl"/>
        <w:color w:val="000000"/>
      </w:rPr>
      <w:t>1</w:t>
    </w:r>
    <w:r>
      <w:rPr>
        <w:rStyle w:val="Seitenzahl"/>
        <w:color w:val="000000"/>
      </w:rPr>
      <w:fldChar w:fldCharType="end"/>
    </w:r>
    <w:r>
      <w:rPr>
        <w:color w:val="000000"/>
      </w:rPr>
      <w:tab/>
      <w:t>Muster – Notfallkonzept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590" w:rsidRDefault="009B3590">
      <w:r>
        <w:separator/>
      </w:r>
    </w:p>
  </w:footnote>
  <w:footnote w:type="continuationSeparator" w:id="0">
    <w:p w:rsidR="009B3590" w:rsidRDefault="009B3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512"/>
      <w:gridCol w:w="1487"/>
    </w:tblGrid>
    <w:tr w:rsidR="009B3590">
      <w:tc>
        <w:tcPr>
          <w:tcW w:w="1063" w:type="dxa"/>
        </w:tcPr>
        <w:p w:rsidR="009B3590" w:rsidRDefault="009B3590">
          <w:pPr>
            <w:pStyle w:val="Absatz"/>
            <w:widowControl/>
            <w:spacing w:before="40" w:after="40" w:line="240" w:lineRule="auto"/>
            <w:rPr>
              <w:color w:val="808080"/>
              <w:szCs w:val="20"/>
            </w:rPr>
          </w:pPr>
        </w:p>
      </w:tc>
      <w:tc>
        <w:tcPr>
          <w:tcW w:w="7512" w:type="dxa"/>
        </w:tcPr>
        <w:p w:rsidR="009B3590" w:rsidRDefault="009B3590">
          <w:pPr>
            <w:pStyle w:val="HeaderDokNr"/>
            <w:spacing w:before="40"/>
            <w:rPr>
              <w:rFonts w:ascii="Arial Black" w:hAnsi="Arial Black"/>
              <w:bCs/>
              <w:color w:val="808080"/>
              <w:spacing w:val="4"/>
            </w:rPr>
          </w:pPr>
        </w:p>
      </w:tc>
      <w:tc>
        <w:tcPr>
          <w:tcW w:w="1487" w:type="dxa"/>
        </w:tcPr>
        <w:p w:rsidR="009B3590" w:rsidRDefault="009B3590">
          <w:pPr>
            <w:jc w:val="right"/>
            <w:rPr>
              <w:color w:val="808080"/>
            </w:rPr>
          </w:pPr>
        </w:p>
      </w:tc>
    </w:tr>
  </w:tbl>
  <w:p w:rsidR="009B3590" w:rsidRDefault="009B3590">
    <w:pPr>
      <w:pStyle w:val="HeaderRot"/>
      <w:rPr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DE1B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9D2D9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847DB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CA6958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482E5D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7A562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0AE6A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5633D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F0A47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F28F4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D6E6B48E"/>
    <w:lvl w:ilvl="0">
      <w:start w:val="1"/>
      <w:numFmt w:val="decimal"/>
      <w:lvlText w:val="%1"/>
      <w:legacy w:legacy="1" w:legacySpace="454" w:legacyIndent="0"/>
      <w:lvlJc w:val="left"/>
    </w:lvl>
    <w:lvl w:ilvl="1">
      <w:start w:val="1"/>
      <w:numFmt w:val="decimal"/>
      <w:lvlText w:val="%1.%2"/>
      <w:legacy w:legacy="1" w:legacySpace="340" w:legacyIndent="0"/>
      <w:lvlJc w:val="left"/>
    </w:lvl>
    <w:lvl w:ilvl="2">
      <w:start w:val="1"/>
      <w:numFmt w:val="decimal"/>
      <w:lvlText w:val="%1.%2.%3"/>
      <w:legacy w:legacy="1" w:legacySpace="227" w:legacyIndent="0"/>
      <w:lvlJc w:val="left"/>
    </w:lvl>
    <w:lvl w:ilvl="3">
      <w:start w:val="1"/>
      <w:numFmt w:val="decimal"/>
      <w:lvlText w:val="%1.%2.%3.%4"/>
      <w:legacy w:legacy="1" w:legacySpace="57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>
    <w:nsid w:val="01AF4A0C"/>
    <w:multiLevelType w:val="hybridMultilevel"/>
    <w:tmpl w:val="672684BA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1EC2D8C">
      <w:start w:val="1"/>
      <w:numFmt w:val="bullet"/>
      <w:lvlText w:val=""/>
      <w:lvlJc w:val="left"/>
      <w:pPr>
        <w:ind w:left="2160" w:hanging="360"/>
      </w:pPr>
      <w:rPr>
        <w:rFonts w:ascii="Wingdings 2" w:eastAsia="Times New Roman" w:hAnsi="Wingdings 2" w:cs="Arial" w:hint="default"/>
        <w:sz w:val="36"/>
      </w:rPr>
    </w:lvl>
    <w:lvl w:ilvl="2" w:tplc="08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C541475"/>
    <w:multiLevelType w:val="hybridMultilevel"/>
    <w:tmpl w:val="0178B128"/>
    <w:lvl w:ilvl="0" w:tplc="0407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3">
    <w:nsid w:val="13541ECF"/>
    <w:multiLevelType w:val="hybridMultilevel"/>
    <w:tmpl w:val="6616F50C"/>
    <w:lvl w:ilvl="0" w:tplc="F6DE640E">
      <w:start w:val="1"/>
      <w:numFmt w:val="upperLetter"/>
      <w:pStyle w:val="TabellentextNr"/>
      <w:lvlText w:val="%1."/>
      <w:lvlJc w:val="left"/>
      <w:pPr>
        <w:tabs>
          <w:tab w:val="num" w:pos="643"/>
        </w:tabs>
        <w:ind w:left="640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4">
    <w:nsid w:val="15EA5EA5"/>
    <w:multiLevelType w:val="hybridMultilevel"/>
    <w:tmpl w:val="C19AD772"/>
    <w:lvl w:ilvl="0" w:tplc="603A0C8C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636431"/>
    <w:multiLevelType w:val="hybridMultilevel"/>
    <w:tmpl w:val="BCB2AFE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33CD5"/>
    <w:multiLevelType w:val="hybridMultilevel"/>
    <w:tmpl w:val="CE32FA9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A832C8F"/>
    <w:multiLevelType w:val="hybridMultilevel"/>
    <w:tmpl w:val="1A7EDB6C"/>
    <w:lvl w:ilvl="0" w:tplc="59E622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61EC2D8C">
      <w:start w:val="1"/>
      <w:numFmt w:val="bullet"/>
      <w:lvlText w:val=""/>
      <w:lvlJc w:val="left"/>
      <w:pPr>
        <w:tabs>
          <w:tab w:val="num" w:pos="1245"/>
        </w:tabs>
        <w:ind w:left="1245" w:hanging="525"/>
      </w:pPr>
      <w:rPr>
        <w:rFonts w:ascii="Wingdings 2" w:eastAsia="Times New Roman" w:hAnsi="Wingdings 2" w:cs="Arial" w:hint="default"/>
        <w:sz w:val="36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20E0431"/>
    <w:multiLevelType w:val="hybridMultilevel"/>
    <w:tmpl w:val="3472577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26A3D7C"/>
    <w:multiLevelType w:val="hybridMultilevel"/>
    <w:tmpl w:val="0CF690C8"/>
    <w:lvl w:ilvl="0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34C6506F"/>
    <w:multiLevelType w:val="hybridMultilevel"/>
    <w:tmpl w:val="E856F3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3F7141"/>
    <w:multiLevelType w:val="hybridMultilevel"/>
    <w:tmpl w:val="46A46D04"/>
    <w:lvl w:ilvl="0" w:tplc="ECCE5794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F002030"/>
    <w:multiLevelType w:val="hybridMultilevel"/>
    <w:tmpl w:val="16BA423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31CD3"/>
    <w:multiLevelType w:val="singleLevel"/>
    <w:tmpl w:val="DF567C42"/>
    <w:lvl w:ilvl="0">
      <w:start w:val="1"/>
      <w:numFmt w:val="bullet"/>
      <w:pStyle w:val="StandardaufzhlungShiftF4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24">
    <w:nsid w:val="45616C7B"/>
    <w:multiLevelType w:val="hybridMultilevel"/>
    <w:tmpl w:val="0C66E42E"/>
    <w:lvl w:ilvl="0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7757F"/>
    <w:multiLevelType w:val="hybridMultilevel"/>
    <w:tmpl w:val="209A3160"/>
    <w:lvl w:ilvl="0" w:tplc="235CDAA8">
      <w:start w:val="1"/>
      <w:numFmt w:val="decimal"/>
      <w:pStyle w:val="Textaufzhlung2CtrlF2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AA97C1F"/>
    <w:multiLevelType w:val="hybridMultilevel"/>
    <w:tmpl w:val="A226345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3D2603"/>
    <w:multiLevelType w:val="hybridMultilevel"/>
    <w:tmpl w:val="05642438"/>
    <w:lvl w:ilvl="0" w:tplc="704461DE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FF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8F0"/>
    <w:multiLevelType w:val="hybridMultilevel"/>
    <w:tmpl w:val="771C0AB0"/>
    <w:lvl w:ilvl="0" w:tplc="0407000B">
      <w:start w:val="1"/>
      <w:numFmt w:val="bullet"/>
      <w:lvlText w:val="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9">
    <w:nsid w:val="56F25642"/>
    <w:multiLevelType w:val="hybridMultilevel"/>
    <w:tmpl w:val="780E5034"/>
    <w:lvl w:ilvl="0" w:tplc="9DF0A566">
      <w:start w:val="1"/>
      <w:numFmt w:val="bullet"/>
      <w:pStyle w:val="TextaufzhlungShiftF2"/>
      <w:lvlText w:val="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0">
    <w:nsid w:val="5CD76496"/>
    <w:multiLevelType w:val="hybridMultilevel"/>
    <w:tmpl w:val="6EECDAA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3E1715D"/>
    <w:multiLevelType w:val="hybridMultilevel"/>
    <w:tmpl w:val="7B5600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2655D0"/>
    <w:multiLevelType w:val="hybridMultilevel"/>
    <w:tmpl w:val="B456D52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3A370D"/>
    <w:multiLevelType w:val="singleLevel"/>
    <w:tmpl w:val="8AA455F6"/>
    <w:lvl w:ilvl="0">
      <w:start w:val="1"/>
      <w:numFmt w:val="bullet"/>
      <w:pStyle w:val="TabellentextaufzhlungShiftF3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4">
    <w:nsid w:val="6CF656EE"/>
    <w:multiLevelType w:val="hybridMultilevel"/>
    <w:tmpl w:val="5D840AF0"/>
    <w:lvl w:ilvl="0" w:tplc="08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6DD27349"/>
    <w:multiLevelType w:val="hybridMultilevel"/>
    <w:tmpl w:val="F1D2CA2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C565324"/>
    <w:multiLevelType w:val="hybridMultilevel"/>
    <w:tmpl w:val="1E089EE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3"/>
  </w:num>
  <w:num w:numId="4">
    <w:abstractNumId w:val="13"/>
  </w:num>
  <w:num w:numId="5">
    <w:abstractNumId w:val="33"/>
  </w:num>
  <w:num w:numId="6">
    <w:abstractNumId w:val="25"/>
  </w:num>
  <w:num w:numId="7">
    <w:abstractNumId w:val="29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6"/>
  </w:num>
  <w:num w:numId="15">
    <w:abstractNumId w:val="35"/>
  </w:num>
  <w:num w:numId="16">
    <w:abstractNumId w:val="12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0"/>
  </w:num>
  <w:num w:numId="27">
    <w:abstractNumId w:val="17"/>
  </w:num>
  <w:num w:numId="28">
    <w:abstractNumId w:val="27"/>
  </w:num>
  <w:num w:numId="29">
    <w:abstractNumId w:val="28"/>
  </w:num>
  <w:num w:numId="30">
    <w:abstractNumId w:val="32"/>
  </w:num>
  <w:num w:numId="31">
    <w:abstractNumId w:val="18"/>
  </w:num>
  <w:num w:numId="32">
    <w:abstractNumId w:val="26"/>
  </w:num>
  <w:num w:numId="33">
    <w:abstractNumId w:val="11"/>
  </w:num>
  <w:num w:numId="34">
    <w:abstractNumId w:val="31"/>
  </w:num>
  <w:num w:numId="35">
    <w:abstractNumId w:val="34"/>
  </w:num>
  <w:num w:numId="36">
    <w:abstractNumId w:val="19"/>
  </w:num>
  <w:num w:numId="37">
    <w:abstractNumId w:val="21"/>
  </w:num>
  <w:num w:numId="38">
    <w:abstractNumId w:val="24"/>
  </w:num>
  <w:num w:numId="39">
    <w:abstractNumId w:val="22"/>
  </w:num>
  <w:num w:numId="40">
    <w:abstractNumId w:val="15"/>
  </w:num>
  <w:num w:numId="41">
    <w:abstractNumId w:val="36"/>
  </w:num>
  <w:num w:numId="42">
    <w:abstractNumId w:val="14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hideGrammaticalErrors/>
  <w:activeWritingStyle w:appName="MSWord" w:lang="de-CH" w:vendorID="9" w:dllVersion="512" w:checkStyle="1"/>
  <w:activeWritingStyle w:appName="MSWord" w:lang="de-DE" w:vendorID="9" w:dllVersion="512" w:checkStyle="1"/>
  <w:activeWritingStyle w:appName="MSWord" w:lang="fr-FR" w:vendorID="9" w:dllVersion="512" w:checkStyle="1"/>
  <w:activeWritingStyle w:appName="MSWord" w:lang="it-IT" w:vendorID="3" w:dllVersion="517" w:checkStyle="1"/>
  <w:activeWritingStyle w:appName="MSWord" w:lang="it-CH" w:vendorID="3" w:dllVersion="517" w:checkStyle="1"/>
  <w:defaultTabStop w:val="720"/>
  <w:autoHyphenation/>
  <w:hyphenationZone w:val="357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30721">
      <o:colormru v:ext="edit" colors="#c0c,#3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37"/>
    <w:rsid w:val="00026520"/>
    <w:rsid w:val="00044D61"/>
    <w:rsid w:val="0004737A"/>
    <w:rsid w:val="00070CA7"/>
    <w:rsid w:val="000810E2"/>
    <w:rsid w:val="00081D6A"/>
    <w:rsid w:val="00087CA6"/>
    <w:rsid w:val="000976C7"/>
    <w:rsid w:val="000A40AB"/>
    <w:rsid w:val="000A55B1"/>
    <w:rsid w:val="000B783C"/>
    <w:rsid w:val="000C00B9"/>
    <w:rsid w:val="000C230B"/>
    <w:rsid w:val="000C2914"/>
    <w:rsid w:val="000F0B01"/>
    <w:rsid w:val="000F7085"/>
    <w:rsid w:val="000F795C"/>
    <w:rsid w:val="00101434"/>
    <w:rsid w:val="0010409F"/>
    <w:rsid w:val="0011576B"/>
    <w:rsid w:val="00123091"/>
    <w:rsid w:val="00123714"/>
    <w:rsid w:val="0012645C"/>
    <w:rsid w:val="00127F6C"/>
    <w:rsid w:val="001415D9"/>
    <w:rsid w:val="00152286"/>
    <w:rsid w:val="00173A39"/>
    <w:rsid w:val="00193322"/>
    <w:rsid w:val="001A046F"/>
    <w:rsid w:val="001A2DE8"/>
    <w:rsid w:val="001B3659"/>
    <w:rsid w:val="001C56E4"/>
    <w:rsid w:val="001D5C11"/>
    <w:rsid w:val="001D6A4E"/>
    <w:rsid w:val="002060E8"/>
    <w:rsid w:val="00231303"/>
    <w:rsid w:val="00231FEC"/>
    <w:rsid w:val="002321B8"/>
    <w:rsid w:val="00243E0F"/>
    <w:rsid w:val="002637F1"/>
    <w:rsid w:val="00281E08"/>
    <w:rsid w:val="00286C58"/>
    <w:rsid w:val="002C5587"/>
    <w:rsid w:val="002D1EE6"/>
    <w:rsid w:val="002F6EF2"/>
    <w:rsid w:val="00346009"/>
    <w:rsid w:val="003545E8"/>
    <w:rsid w:val="0036466F"/>
    <w:rsid w:val="00387019"/>
    <w:rsid w:val="00393D88"/>
    <w:rsid w:val="004754C6"/>
    <w:rsid w:val="00494469"/>
    <w:rsid w:val="00496C3F"/>
    <w:rsid w:val="004A01D4"/>
    <w:rsid w:val="004A6337"/>
    <w:rsid w:val="004F0E64"/>
    <w:rsid w:val="004F71C4"/>
    <w:rsid w:val="00502B83"/>
    <w:rsid w:val="00504364"/>
    <w:rsid w:val="00511BC5"/>
    <w:rsid w:val="005229D8"/>
    <w:rsid w:val="005334CD"/>
    <w:rsid w:val="00557EFB"/>
    <w:rsid w:val="00581CC7"/>
    <w:rsid w:val="00592BD9"/>
    <w:rsid w:val="005C5EE7"/>
    <w:rsid w:val="005C60D6"/>
    <w:rsid w:val="005F2824"/>
    <w:rsid w:val="006003BE"/>
    <w:rsid w:val="00636A1D"/>
    <w:rsid w:val="00690C6F"/>
    <w:rsid w:val="00697A02"/>
    <w:rsid w:val="006A2637"/>
    <w:rsid w:val="006B236C"/>
    <w:rsid w:val="006B6A5C"/>
    <w:rsid w:val="006E2421"/>
    <w:rsid w:val="006F6F65"/>
    <w:rsid w:val="00704DE3"/>
    <w:rsid w:val="00714D22"/>
    <w:rsid w:val="007164B7"/>
    <w:rsid w:val="00727F1C"/>
    <w:rsid w:val="00740F97"/>
    <w:rsid w:val="00744894"/>
    <w:rsid w:val="00746F1D"/>
    <w:rsid w:val="007544B3"/>
    <w:rsid w:val="007601A6"/>
    <w:rsid w:val="00790CEB"/>
    <w:rsid w:val="007A2FC0"/>
    <w:rsid w:val="007A42D7"/>
    <w:rsid w:val="007B2C04"/>
    <w:rsid w:val="00837E4A"/>
    <w:rsid w:val="008412AE"/>
    <w:rsid w:val="008510C3"/>
    <w:rsid w:val="00854EF0"/>
    <w:rsid w:val="008B02F7"/>
    <w:rsid w:val="008D33BF"/>
    <w:rsid w:val="008F09B6"/>
    <w:rsid w:val="008F1F83"/>
    <w:rsid w:val="00923D0B"/>
    <w:rsid w:val="00936859"/>
    <w:rsid w:val="00940BB6"/>
    <w:rsid w:val="00953F46"/>
    <w:rsid w:val="00961DAD"/>
    <w:rsid w:val="00974361"/>
    <w:rsid w:val="009837E1"/>
    <w:rsid w:val="009A131B"/>
    <w:rsid w:val="009B2B2E"/>
    <w:rsid w:val="009B3590"/>
    <w:rsid w:val="009C6F52"/>
    <w:rsid w:val="009D77C1"/>
    <w:rsid w:val="00A160C6"/>
    <w:rsid w:val="00A20506"/>
    <w:rsid w:val="00A22ACC"/>
    <w:rsid w:val="00A3712F"/>
    <w:rsid w:val="00A45047"/>
    <w:rsid w:val="00A86E34"/>
    <w:rsid w:val="00AA757E"/>
    <w:rsid w:val="00AB222E"/>
    <w:rsid w:val="00AC6E44"/>
    <w:rsid w:val="00B147BA"/>
    <w:rsid w:val="00B2192F"/>
    <w:rsid w:val="00B3732A"/>
    <w:rsid w:val="00B4028E"/>
    <w:rsid w:val="00B454E0"/>
    <w:rsid w:val="00B47742"/>
    <w:rsid w:val="00B50DF8"/>
    <w:rsid w:val="00B95172"/>
    <w:rsid w:val="00C40DD3"/>
    <w:rsid w:val="00C41E18"/>
    <w:rsid w:val="00C56CE2"/>
    <w:rsid w:val="00C716A2"/>
    <w:rsid w:val="00C76498"/>
    <w:rsid w:val="00CB4396"/>
    <w:rsid w:val="00CC5DB1"/>
    <w:rsid w:val="00CE13E6"/>
    <w:rsid w:val="00CE1933"/>
    <w:rsid w:val="00D12ED9"/>
    <w:rsid w:val="00D16CE9"/>
    <w:rsid w:val="00D21815"/>
    <w:rsid w:val="00D4119E"/>
    <w:rsid w:val="00D475A3"/>
    <w:rsid w:val="00D57704"/>
    <w:rsid w:val="00D619DF"/>
    <w:rsid w:val="00D7376F"/>
    <w:rsid w:val="00D84655"/>
    <w:rsid w:val="00DB2CC8"/>
    <w:rsid w:val="00DC2841"/>
    <w:rsid w:val="00DE3218"/>
    <w:rsid w:val="00DE36C9"/>
    <w:rsid w:val="00DE5CE7"/>
    <w:rsid w:val="00DF15E0"/>
    <w:rsid w:val="00DF237A"/>
    <w:rsid w:val="00E16E99"/>
    <w:rsid w:val="00E24F38"/>
    <w:rsid w:val="00E441AD"/>
    <w:rsid w:val="00E4685B"/>
    <w:rsid w:val="00E874EA"/>
    <w:rsid w:val="00EA2BE9"/>
    <w:rsid w:val="00EA620F"/>
    <w:rsid w:val="00F03EE2"/>
    <w:rsid w:val="00F05EB2"/>
    <w:rsid w:val="00F06D1C"/>
    <w:rsid w:val="00F10B25"/>
    <w:rsid w:val="00F405BE"/>
    <w:rsid w:val="00F62DCB"/>
    <w:rsid w:val="00F63D2E"/>
    <w:rsid w:val="00F72FF0"/>
    <w:rsid w:val="00F83964"/>
    <w:rsid w:val="00F83B6B"/>
    <w:rsid w:val="00FA62DF"/>
    <w:rsid w:val="00FB14FD"/>
    <w:rsid w:val="00FD1D78"/>
    <w:rsid w:val="00FD49EE"/>
    <w:rsid w:val="00FE4F10"/>
    <w:rsid w:val="00F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c0c,#333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..F4"/>
    <w:qFormat/>
    <w:rsid w:val="00837E4A"/>
  </w:style>
  <w:style w:type="paragraph" w:styleId="berschrift1">
    <w:name w:val="heading 1"/>
    <w:aliases w:val="..F5"/>
    <w:basedOn w:val="Standard"/>
    <w:next w:val="Standard"/>
    <w:link w:val="berschrift1Zchn"/>
    <w:uiPriority w:val="9"/>
    <w:qFormat/>
    <w:rsid w:val="00837E4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aliases w:val="..F6"/>
    <w:basedOn w:val="Standard"/>
    <w:next w:val="Standard"/>
    <w:link w:val="berschrift2Zchn"/>
    <w:uiPriority w:val="9"/>
    <w:unhideWhenUsed/>
    <w:qFormat/>
    <w:rsid w:val="00837E4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aliases w:val="..F7"/>
    <w:basedOn w:val="Standard"/>
    <w:next w:val="Standard"/>
    <w:link w:val="berschrift3Zchn"/>
    <w:uiPriority w:val="9"/>
    <w:unhideWhenUsed/>
    <w:qFormat/>
    <w:rsid w:val="00837E4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aliases w:val="..F8"/>
    <w:basedOn w:val="Standard"/>
    <w:next w:val="Standard"/>
    <w:link w:val="berschrift4Zchn"/>
    <w:uiPriority w:val="9"/>
    <w:unhideWhenUsed/>
    <w:qFormat/>
    <w:rsid w:val="00837E4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aliases w:val="..F9"/>
    <w:basedOn w:val="Standard"/>
    <w:next w:val="Standard"/>
    <w:link w:val="berschrift5Zchn"/>
    <w:uiPriority w:val="9"/>
    <w:unhideWhenUsed/>
    <w:qFormat/>
    <w:rsid w:val="00837E4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aliases w:val="..F10"/>
    <w:basedOn w:val="Standard"/>
    <w:next w:val="Standard"/>
    <w:link w:val="berschrift6Zchn"/>
    <w:uiPriority w:val="9"/>
    <w:unhideWhenUsed/>
    <w:qFormat/>
    <w:rsid w:val="00837E4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37E4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37E4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37E4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pos="9071"/>
      </w:tabs>
      <w:ind w:left="992"/>
    </w:pPr>
    <w:rPr>
      <w:i/>
      <w:iCs/>
      <w:sz w:val="18"/>
      <w:szCs w:val="18"/>
    </w:rPr>
  </w:style>
  <w:style w:type="paragraph" w:customStyle="1" w:styleId="Absatz">
    <w:name w:val="Absatz"/>
    <w:pPr>
      <w:widowControl w:val="0"/>
      <w:spacing w:after="120" w:line="270" w:lineRule="exact"/>
    </w:pPr>
    <w:rPr>
      <w:rFonts w:ascii="Arial" w:hAnsi="Arial"/>
      <w:lang w:eastAsia="en-US"/>
    </w:rPr>
  </w:style>
  <w:style w:type="paragraph" w:customStyle="1" w:styleId="Abteilung">
    <w:name w:val="Abteilung"/>
    <w:basedOn w:val="Standard"/>
    <w:pPr>
      <w:spacing w:before="120"/>
    </w:pPr>
  </w:style>
  <w:style w:type="paragraph" w:customStyle="1" w:styleId="Adresse">
    <w:name w:val="Adresse"/>
    <w:basedOn w:val="Standard"/>
    <w:pPr>
      <w:ind w:left="4820"/>
    </w:pPr>
  </w:style>
  <w:style w:type="paragraph" w:customStyle="1" w:styleId="Anhang">
    <w:name w:val="Anhang"/>
    <w:basedOn w:val="Standard"/>
    <w:pPr>
      <w:spacing w:before="480" w:after="120"/>
    </w:pPr>
    <w:rPr>
      <w:b/>
      <w:bCs/>
      <w:szCs w:val="28"/>
    </w:rPr>
  </w:style>
  <w:style w:type="paragraph" w:customStyle="1" w:styleId="Ausfllhinweis">
    <w:name w:val="Ausfüllhinweis"/>
    <w:basedOn w:val="Standard"/>
    <w:pPr>
      <w:tabs>
        <w:tab w:val="left" w:pos="284"/>
        <w:tab w:val="left" w:pos="1134"/>
      </w:tabs>
    </w:pPr>
    <w:rPr>
      <w:sz w:val="16"/>
      <w:szCs w:val="16"/>
    </w:rPr>
  </w:style>
  <w:style w:type="paragraph" w:styleId="Beschriftung">
    <w:name w:val="caption"/>
    <w:basedOn w:val="Standard"/>
    <w:next w:val="Standard"/>
    <w:pPr>
      <w:spacing w:before="120" w:after="120"/>
      <w:jc w:val="center"/>
    </w:p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Blocktext">
    <w:name w:val="Block Text"/>
    <w:basedOn w:val="Standard"/>
    <w:semiHidden/>
    <w:pPr>
      <w:ind w:left="567" w:right="565"/>
      <w:jc w:val="both"/>
    </w:pPr>
    <w:rPr>
      <w:rFonts w:cs="Arial"/>
      <w:i/>
      <w:iCs/>
      <w:szCs w:val="32"/>
    </w:rPr>
  </w:style>
  <w:style w:type="paragraph" w:customStyle="1" w:styleId="BMW">
    <w:name w:val="BMW"/>
    <w:basedOn w:val="Standard"/>
    <w:rPr>
      <w:b/>
      <w:bCs/>
      <w:sz w:val="36"/>
      <w:szCs w:val="36"/>
    </w:rPr>
  </w:style>
  <w:style w:type="paragraph" w:customStyle="1" w:styleId="Buchstabenabsatz">
    <w:name w:val="Buchstabenabsatz"/>
    <w:basedOn w:val="Standard"/>
    <w:pPr>
      <w:spacing w:before="60"/>
      <w:ind w:left="499" w:hanging="499"/>
    </w:pPr>
  </w:style>
  <w:style w:type="paragraph" w:customStyle="1" w:styleId="CD-Kern">
    <w:name w:val="CD-Kern"/>
    <w:basedOn w:val="Standard"/>
    <w:pPr>
      <w:tabs>
        <w:tab w:val="left" w:pos="5103"/>
      </w:tabs>
    </w:pPr>
  </w:style>
  <w:style w:type="paragraph" w:customStyle="1" w:styleId="DateiName">
    <w:name w:val="DateiName"/>
    <w:basedOn w:val="Standard"/>
    <w:pPr>
      <w:tabs>
        <w:tab w:val="right" w:pos="7938"/>
      </w:tabs>
      <w:jc w:val="right"/>
    </w:pPr>
    <w:rPr>
      <w:sz w:val="14"/>
      <w:szCs w:val="1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rsteFuzeile">
    <w:name w:val="erste Fußzeile"/>
    <w:basedOn w:val="Fuzeile"/>
    <w:rPr>
      <w:sz w:val="18"/>
      <w:szCs w:val="1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ersteKopfzeile">
    <w:name w:val="erste Kopfzeile"/>
    <w:basedOn w:val="Kopfzeile"/>
  </w:style>
  <w:style w:type="paragraph" w:customStyle="1" w:styleId="FooterBlau">
    <w:name w:val="FooterBlau"/>
    <w:basedOn w:val="Fuzeile"/>
    <w:pPr>
      <w:pBdr>
        <w:top w:val="single" w:sz="6" w:space="1" w:color="auto"/>
      </w:pBdr>
      <w:tabs>
        <w:tab w:val="clear" w:pos="9072"/>
        <w:tab w:val="left" w:pos="1701"/>
        <w:tab w:val="left" w:pos="5954"/>
      </w:tabs>
    </w:pPr>
    <w:rPr>
      <w:i/>
      <w:noProof/>
      <w:color w:val="0000FF"/>
      <w:sz w:val="20"/>
    </w:rPr>
  </w:style>
  <w:style w:type="paragraph" w:customStyle="1" w:styleId="FooterKWNr">
    <w:name w:val="FooterKWNr."/>
    <w:basedOn w:val="Fuzeile"/>
    <w:pPr>
      <w:ind w:right="850"/>
      <w:jc w:val="both"/>
    </w:pPr>
    <w:rPr>
      <w:noProof/>
      <w:color w:val="0000FF"/>
      <w:sz w:val="12"/>
    </w:rPr>
  </w:style>
  <w:style w:type="paragraph" w:customStyle="1" w:styleId="FooterRot">
    <w:name w:val="FooterRot"/>
    <w:basedOn w:val="Fuzeile"/>
    <w:rPr>
      <w:noProof/>
      <w:vanish/>
      <w:color w:val="FF0000"/>
      <w:sz w:val="14"/>
    </w:rPr>
  </w:style>
  <w:style w:type="paragraph" w:styleId="Funotentext">
    <w:name w:val="footnote text"/>
    <w:basedOn w:val="Standard"/>
    <w:semiHidden/>
    <w:pPr>
      <w:ind w:left="1491" w:hanging="1491"/>
    </w:pPr>
    <w:rPr>
      <w:sz w:val="16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customStyle="1" w:styleId="HeaderBlau">
    <w:name w:val="HeaderBlau"/>
    <w:basedOn w:val="Standard"/>
    <w:pPr>
      <w:ind w:left="57"/>
    </w:pPr>
    <w:rPr>
      <w:noProof/>
      <w:color w:val="0000FF"/>
      <w:sz w:val="20"/>
    </w:rPr>
  </w:style>
  <w:style w:type="paragraph" w:customStyle="1" w:styleId="Headercurs">
    <w:name w:val="Headercurs"/>
    <w:basedOn w:val="Standard"/>
    <w:pPr>
      <w:spacing w:before="120"/>
      <w:ind w:left="57"/>
    </w:pPr>
    <w:rPr>
      <w:b/>
      <w:i/>
      <w:color w:val="000080"/>
      <w:sz w:val="20"/>
    </w:rPr>
  </w:style>
  <w:style w:type="paragraph" w:customStyle="1" w:styleId="HeaderDokNr">
    <w:name w:val="HeaderDokNr"/>
    <w:basedOn w:val="Standard"/>
    <w:pPr>
      <w:spacing w:before="20"/>
      <w:jc w:val="center"/>
    </w:pPr>
    <w:rPr>
      <w:b/>
      <w:sz w:val="24"/>
    </w:rPr>
  </w:style>
  <w:style w:type="paragraph" w:customStyle="1" w:styleId="HeaderFile">
    <w:name w:val="HeaderFile"/>
    <w:basedOn w:val="Standard"/>
    <w:pPr>
      <w:ind w:left="113"/>
    </w:pPr>
    <w:rPr>
      <w:noProof/>
      <w:sz w:val="16"/>
    </w:rPr>
  </w:style>
  <w:style w:type="paragraph" w:customStyle="1" w:styleId="Headerrespons">
    <w:name w:val="Headerrespons"/>
    <w:basedOn w:val="berschrift8"/>
    <w:pPr>
      <w:keepNext/>
      <w:jc w:val="center"/>
    </w:pPr>
    <w:rPr>
      <w:i/>
      <w:noProof/>
      <w:vanish/>
    </w:rPr>
  </w:style>
  <w:style w:type="paragraph" w:customStyle="1" w:styleId="HeaderRot">
    <w:name w:val="HeaderRot"/>
    <w:basedOn w:val="Standard"/>
    <w:pPr>
      <w:tabs>
        <w:tab w:val="right" w:pos="10206"/>
      </w:tabs>
    </w:pPr>
    <w:rPr>
      <w:noProof/>
      <w:vanish/>
      <w:color w:val="FF0000"/>
      <w:sz w:val="14"/>
    </w:rPr>
  </w:style>
  <w:style w:type="paragraph" w:customStyle="1" w:styleId="HeaderText">
    <w:name w:val="HeaderText"/>
    <w:basedOn w:val="Standard"/>
    <w:pPr>
      <w:ind w:left="113"/>
    </w:pPr>
    <w:rPr>
      <w:noProof/>
    </w:rPr>
  </w:style>
  <w:style w:type="paragraph" w:customStyle="1" w:styleId="HeaderText2">
    <w:name w:val="HeaderText2"/>
    <w:basedOn w:val="HeaderText"/>
  </w:style>
  <w:style w:type="paragraph" w:customStyle="1" w:styleId="Historie">
    <w:name w:val="Historie"/>
    <w:basedOn w:val="Standard"/>
    <w:pPr>
      <w:tabs>
        <w:tab w:val="left" w:pos="1134"/>
        <w:tab w:val="left" w:pos="1701"/>
        <w:tab w:val="left" w:pos="2835"/>
      </w:tabs>
      <w:ind w:left="2835" w:hanging="2835"/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Index1">
    <w:name w:val="index 1"/>
    <w:basedOn w:val="Standard"/>
    <w:next w:val="Standard"/>
    <w:semiHidden/>
    <w:pPr>
      <w:ind w:left="200" w:hanging="200"/>
    </w:pPr>
    <w:rPr>
      <w:sz w:val="18"/>
    </w:rPr>
  </w:style>
  <w:style w:type="paragraph" w:styleId="Index2">
    <w:name w:val="index 2"/>
    <w:basedOn w:val="Standard"/>
    <w:next w:val="Standard"/>
    <w:semiHidden/>
    <w:pPr>
      <w:ind w:left="400" w:hanging="200"/>
    </w:pPr>
    <w:rPr>
      <w:sz w:val="18"/>
    </w:rPr>
  </w:style>
  <w:style w:type="paragraph" w:styleId="Index3">
    <w:name w:val="index 3"/>
    <w:basedOn w:val="Standard"/>
    <w:next w:val="Standard"/>
    <w:semiHidden/>
    <w:pPr>
      <w:ind w:left="600" w:hanging="200"/>
    </w:pPr>
    <w:rPr>
      <w:sz w:val="18"/>
    </w:rPr>
  </w:style>
  <w:style w:type="paragraph" w:styleId="Index4">
    <w:name w:val="index 4"/>
    <w:basedOn w:val="Standard"/>
    <w:next w:val="Standard"/>
    <w:semiHidden/>
    <w:pPr>
      <w:ind w:left="800" w:hanging="200"/>
    </w:pPr>
    <w:rPr>
      <w:sz w:val="18"/>
    </w:rPr>
  </w:style>
  <w:style w:type="paragraph" w:styleId="Index5">
    <w:name w:val="index 5"/>
    <w:basedOn w:val="Standard"/>
    <w:next w:val="Standard"/>
    <w:semiHidden/>
    <w:pPr>
      <w:ind w:left="1000" w:hanging="200"/>
    </w:pPr>
    <w:rPr>
      <w:sz w:val="18"/>
    </w:rPr>
  </w:style>
  <w:style w:type="paragraph" w:styleId="Index6">
    <w:name w:val="index 6"/>
    <w:basedOn w:val="Standard"/>
    <w:next w:val="Standard"/>
    <w:semiHidden/>
    <w:pPr>
      <w:ind w:left="1200" w:hanging="200"/>
    </w:pPr>
    <w:rPr>
      <w:sz w:val="18"/>
    </w:rPr>
  </w:style>
  <w:style w:type="paragraph" w:styleId="Index7">
    <w:name w:val="index 7"/>
    <w:basedOn w:val="Standard"/>
    <w:next w:val="Standard"/>
    <w:semiHidden/>
    <w:pPr>
      <w:ind w:left="1400" w:hanging="200"/>
    </w:pPr>
    <w:rPr>
      <w:sz w:val="18"/>
    </w:rPr>
  </w:style>
  <w:style w:type="paragraph" w:styleId="Index8">
    <w:name w:val="index 8"/>
    <w:basedOn w:val="Standard"/>
    <w:next w:val="Standard"/>
    <w:semiHidden/>
    <w:pPr>
      <w:ind w:left="1600" w:hanging="200"/>
    </w:pPr>
    <w:rPr>
      <w:sz w:val="18"/>
    </w:rPr>
  </w:style>
  <w:style w:type="paragraph" w:styleId="Index9">
    <w:name w:val="index 9"/>
    <w:basedOn w:val="Standard"/>
    <w:next w:val="Standard"/>
    <w:semiHidden/>
    <w:pPr>
      <w:ind w:left="1800" w:hanging="200"/>
    </w:pPr>
    <w:rPr>
      <w:sz w:val="18"/>
    </w:rPr>
  </w:style>
  <w:style w:type="paragraph" w:styleId="Indexberschrift">
    <w:name w:val="index heading"/>
    <w:basedOn w:val="Standard"/>
    <w:next w:val="Index1"/>
    <w:semiHidden/>
    <w:pPr>
      <w:spacing w:before="240" w:after="120"/>
      <w:jc w:val="center"/>
    </w:pPr>
    <w:rPr>
      <w:b/>
    </w:rPr>
  </w:style>
  <w:style w:type="paragraph" w:styleId="Kommentartext">
    <w:name w:val="annotation text"/>
    <w:basedOn w:val="Standard"/>
    <w:semiHidden/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customStyle="1" w:styleId="MfG">
    <w:name w:val="MfG"/>
    <w:basedOn w:val="Standard"/>
    <w:pPr>
      <w:tabs>
        <w:tab w:val="left" w:pos="4536"/>
      </w:tabs>
      <w:spacing w:before="720" w:after="120"/>
      <w:ind w:left="4820"/>
    </w:pPr>
  </w:style>
  <w:style w:type="paragraph" w:customStyle="1" w:styleId="Name">
    <w:name w:val="Name"/>
    <w:basedOn w:val="Standard"/>
    <w:pPr>
      <w:widowControl w:val="0"/>
      <w:spacing w:after="120" w:line="270" w:lineRule="exact"/>
    </w:pPr>
    <w:rPr>
      <w:b/>
      <w:bCs/>
      <w:sz w:val="36"/>
      <w:szCs w:val="36"/>
    </w:rPr>
  </w:style>
  <w:style w:type="paragraph" w:customStyle="1" w:styleId="NumListe">
    <w:name w:val="Num Liste"/>
    <w:basedOn w:val="Standard"/>
    <w:pPr>
      <w:ind w:left="567" w:hanging="567"/>
    </w:pPr>
  </w:style>
  <w:style w:type="paragraph" w:customStyle="1" w:styleId="Punkt">
    <w:name w:val="Punkt"/>
    <w:basedOn w:val="Standard"/>
    <w:pPr>
      <w:spacing w:before="480" w:after="120"/>
    </w:pPr>
    <w:rPr>
      <w:i/>
      <w:iCs/>
      <w:szCs w:val="28"/>
    </w:rPr>
  </w:style>
  <w:style w:type="paragraph" w:customStyle="1" w:styleId="StandardaufzhlungShiftF4">
    <w:name w:val="Standardaufzählung..Shift F4"/>
    <w:basedOn w:val="Standard"/>
    <w:pPr>
      <w:numPr>
        <w:numId w:val="3"/>
      </w:numPr>
      <w:ind w:left="284" w:hanging="284"/>
    </w:pPr>
  </w:style>
  <w:style w:type="paragraph" w:styleId="Standardeinzug">
    <w:name w:val="Normal Indent"/>
    <w:basedOn w:val="Standard"/>
    <w:semiHidden/>
    <w:pPr>
      <w:ind w:left="708"/>
    </w:pPr>
  </w:style>
  <w:style w:type="paragraph" w:customStyle="1" w:styleId="TabellenEintrag">
    <w:name w:val="TabellenEintrag"/>
    <w:basedOn w:val="Standard"/>
  </w:style>
  <w:style w:type="paragraph" w:customStyle="1" w:styleId="TabellentextF3">
    <w:name w:val="Tabellentext..F3"/>
    <w:basedOn w:val="Standard"/>
    <w:pPr>
      <w:spacing w:before="20" w:after="20"/>
      <w:ind w:left="57"/>
    </w:pPr>
  </w:style>
  <w:style w:type="paragraph" w:customStyle="1" w:styleId="TabellentextaufzhlungShiftF3">
    <w:name w:val="Tabellentextaufzählung..Shift F3"/>
    <w:basedOn w:val="Standard"/>
    <w:pPr>
      <w:numPr>
        <w:numId w:val="5"/>
      </w:numPr>
      <w:tabs>
        <w:tab w:val="clear" w:pos="360"/>
      </w:tabs>
      <w:spacing w:before="20" w:after="20"/>
    </w:pPr>
  </w:style>
  <w:style w:type="paragraph" w:customStyle="1" w:styleId="Text">
    <w:name w:val="Text"/>
    <w:aliases w:val="..F2"/>
    <w:basedOn w:val="Standard"/>
    <w:pPr>
      <w:spacing w:after="20"/>
      <w:ind w:left="1134"/>
    </w:pPr>
  </w:style>
  <w:style w:type="paragraph" w:customStyle="1" w:styleId="TextaufzhlungShiftF2">
    <w:name w:val="Textaufzählung..Shift F2"/>
    <w:basedOn w:val="Standard"/>
    <w:pPr>
      <w:numPr>
        <w:numId w:val="7"/>
      </w:numPr>
      <w:spacing w:after="20"/>
    </w:pPr>
  </w:style>
  <w:style w:type="paragraph" w:styleId="Textkrper">
    <w:name w:val="Body Text"/>
    <w:basedOn w:val="Standard"/>
    <w:semiHidden/>
    <w:rPr>
      <w:i/>
      <w:iCs/>
      <w:color w:val="000080"/>
    </w:rPr>
  </w:style>
  <w:style w:type="paragraph" w:styleId="Textkrper-Zeileneinzug">
    <w:name w:val="Body Text Indent"/>
    <w:basedOn w:val="Standard"/>
    <w:semiHidden/>
    <w:pPr>
      <w:ind w:left="1134"/>
    </w:pPr>
    <w:rPr>
      <w:i/>
      <w:iCs/>
    </w:rPr>
  </w:style>
  <w:style w:type="paragraph" w:styleId="Titel">
    <w:name w:val="Title"/>
    <w:aliases w:val="..F11"/>
    <w:basedOn w:val="Standard"/>
    <w:next w:val="Standard"/>
    <w:link w:val="TitelZchn"/>
    <w:uiPriority w:val="10"/>
    <w:qFormat/>
    <w:rsid w:val="00837E4A"/>
    <w:pPr>
      <w:spacing w:after="300" w:line="240" w:lineRule="auto"/>
      <w:contextualSpacing/>
    </w:pPr>
    <w:rPr>
      <w:smallCaps/>
      <w:sz w:val="52"/>
      <w:szCs w:val="52"/>
    </w:rPr>
  </w:style>
  <w:style w:type="paragraph" w:customStyle="1" w:styleId="Unterschrift1">
    <w:name w:val="Unterschrift 1"/>
    <w:aliases w:val="..F12"/>
    <w:basedOn w:val="Standard"/>
    <w:next w:val="Standard"/>
    <w:pPr>
      <w:spacing w:before="60" w:after="720"/>
      <w:ind w:left="1134"/>
    </w:pPr>
  </w:style>
  <w:style w:type="paragraph" w:customStyle="1" w:styleId="Unterschrift2">
    <w:name w:val="Unterschrift 2"/>
    <w:aliases w:val="..Shift F12"/>
    <w:basedOn w:val="Standard"/>
    <w:next w:val="Standard"/>
    <w:pPr>
      <w:spacing w:before="60" w:after="720"/>
      <w:ind w:left="4820"/>
    </w:pPr>
  </w:style>
  <w:style w:type="paragraph" w:customStyle="1" w:styleId="UnterTitel">
    <w:name w:val="UnterTitel"/>
    <w:basedOn w:val="Standard"/>
    <w:pPr>
      <w:spacing w:before="600" w:after="1560"/>
    </w:pPr>
    <w:rPr>
      <w:sz w:val="36"/>
      <w:szCs w:val="36"/>
    </w:rPr>
  </w:style>
  <w:style w:type="paragraph" w:customStyle="1" w:styleId="Version">
    <w:name w:val="Version"/>
    <w:basedOn w:val="Standard"/>
    <w:pPr>
      <w:tabs>
        <w:tab w:val="left" w:pos="1701"/>
      </w:tabs>
    </w:pPr>
    <w:rPr>
      <w:i/>
      <w:iCs/>
    </w:rPr>
  </w:style>
  <w:style w:type="paragraph" w:styleId="Verzeichnis1">
    <w:name w:val="toc 1"/>
    <w:basedOn w:val="Standard"/>
    <w:next w:val="Standard"/>
    <w:semiHidden/>
    <w:pPr>
      <w:tabs>
        <w:tab w:val="right" w:leader="dot" w:pos="9639"/>
      </w:tabs>
      <w:spacing w:before="60" w:after="120"/>
      <w:ind w:left="1134" w:hanging="1134"/>
    </w:pPr>
    <w:rPr>
      <w:b/>
      <w:bCs/>
      <w:noProof/>
      <w:sz w:val="32"/>
    </w:rPr>
  </w:style>
  <w:style w:type="paragraph" w:styleId="Verzeichnis2">
    <w:name w:val="toc 2"/>
    <w:basedOn w:val="Standard"/>
    <w:next w:val="Standard"/>
    <w:semiHidden/>
    <w:pPr>
      <w:tabs>
        <w:tab w:val="right" w:pos="9639"/>
      </w:tabs>
      <w:spacing w:before="20" w:after="20"/>
      <w:ind w:left="1134" w:hanging="1134"/>
    </w:pPr>
    <w:rPr>
      <w:noProof/>
    </w:rPr>
  </w:style>
  <w:style w:type="paragraph" w:styleId="Verzeichnis3">
    <w:name w:val="toc 3"/>
    <w:basedOn w:val="Standard"/>
    <w:next w:val="Standard"/>
    <w:semiHidden/>
    <w:pPr>
      <w:tabs>
        <w:tab w:val="right" w:pos="9639"/>
      </w:tabs>
      <w:spacing w:before="20" w:after="20"/>
      <w:ind w:left="1134" w:hanging="1134"/>
    </w:pPr>
  </w:style>
  <w:style w:type="paragraph" w:styleId="Verzeichnis4">
    <w:name w:val="toc 4"/>
    <w:basedOn w:val="Standard"/>
    <w:next w:val="Standard"/>
    <w:semiHidden/>
    <w:pPr>
      <w:tabs>
        <w:tab w:val="right" w:pos="9639"/>
      </w:tabs>
      <w:spacing w:before="20" w:after="20"/>
      <w:ind w:left="1134" w:hanging="1134"/>
    </w:pPr>
  </w:style>
  <w:style w:type="paragraph" w:styleId="Verzeichnis5">
    <w:name w:val="toc 5"/>
    <w:basedOn w:val="Standard"/>
    <w:next w:val="Standard"/>
    <w:semiHidden/>
    <w:pPr>
      <w:tabs>
        <w:tab w:val="right" w:pos="9639"/>
      </w:tabs>
      <w:spacing w:before="20" w:after="20"/>
      <w:ind w:left="1134" w:hanging="1134"/>
    </w:pPr>
  </w:style>
  <w:style w:type="paragraph" w:styleId="Verzeichnis6">
    <w:name w:val="toc 6"/>
    <w:basedOn w:val="Standard"/>
    <w:next w:val="Standard"/>
    <w:semiHidden/>
    <w:pPr>
      <w:tabs>
        <w:tab w:val="right" w:pos="9639"/>
      </w:tabs>
      <w:spacing w:before="20" w:after="20"/>
      <w:ind w:left="1134" w:hanging="1134"/>
    </w:pPr>
    <w:rPr>
      <w:sz w:val="18"/>
      <w:szCs w:val="18"/>
    </w:rPr>
  </w:style>
  <w:style w:type="paragraph" w:styleId="Verzeichnis7">
    <w:name w:val="toc 7"/>
    <w:basedOn w:val="Standard"/>
    <w:next w:val="Standard"/>
    <w:semiHidden/>
    <w:pPr>
      <w:tabs>
        <w:tab w:val="right" w:pos="9639"/>
      </w:tabs>
      <w:spacing w:before="20" w:after="20"/>
    </w:pPr>
    <w:rPr>
      <w:sz w:val="18"/>
      <w:szCs w:val="18"/>
    </w:rPr>
  </w:style>
  <w:style w:type="paragraph" w:styleId="Verzeichnis8">
    <w:name w:val="toc 8"/>
    <w:basedOn w:val="Standard"/>
    <w:next w:val="Standard"/>
    <w:semiHidden/>
    <w:pPr>
      <w:tabs>
        <w:tab w:val="right" w:pos="9639"/>
      </w:tabs>
      <w:spacing w:before="20" w:after="20"/>
      <w:ind w:left="1134" w:hanging="1134"/>
    </w:pPr>
    <w:rPr>
      <w:sz w:val="18"/>
      <w:szCs w:val="18"/>
    </w:rPr>
  </w:style>
  <w:style w:type="paragraph" w:styleId="Verzeichnis9">
    <w:name w:val="toc 9"/>
    <w:basedOn w:val="Standard"/>
    <w:next w:val="Standard"/>
    <w:semiHidden/>
    <w:pPr>
      <w:tabs>
        <w:tab w:val="right" w:pos="9639"/>
      </w:tabs>
      <w:spacing w:before="20" w:after="20"/>
      <w:ind w:left="1134" w:hanging="1134"/>
    </w:pPr>
    <w:rPr>
      <w:sz w:val="18"/>
      <w:szCs w:val="18"/>
    </w:rPr>
  </w:style>
  <w:style w:type="paragraph" w:customStyle="1" w:styleId="Zwischentitel1ShiftF5">
    <w:name w:val="Zwischentitel 1..Shift F5"/>
    <w:basedOn w:val="Standard"/>
    <w:next w:val="Text"/>
    <w:pPr>
      <w:spacing w:before="420"/>
    </w:pPr>
    <w:rPr>
      <w:b/>
      <w:bCs/>
      <w:sz w:val="32"/>
      <w:szCs w:val="32"/>
    </w:rPr>
  </w:style>
  <w:style w:type="paragraph" w:customStyle="1" w:styleId="Zwischentitel2ShiftF6">
    <w:name w:val="Zwischentitel 2..Shift F6"/>
    <w:basedOn w:val="Standard"/>
    <w:next w:val="Text"/>
    <w:pPr>
      <w:spacing w:before="360"/>
      <w:ind w:left="1134"/>
    </w:pPr>
    <w:rPr>
      <w:b/>
      <w:bCs/>
      <w:szCs w:val="28"/>
    </w:rPr>
  </w:style>
  <w:style w:type="paragraph" w:customStyle="1" w:styleId="Zwischentitel3ShiftF7">
    <w:name w:val="Zwischentitel 3..Shift F7"/>
    <w:basedOn w:val="Standard"/>
    <w:next w:val="Text"/>
    <w:pPr>
      <w:spacing w:before="300"/>
      <w:ind w:left="1134"/>
    </w:pPr>
    <w:rPr>
      <w:b/>
      <w:bCs/>
      <w:sz w:val="24"/>
      <w:szCs w:val="24"/>
    </w:rPr>
  </w:style>
  <w:style w:type="paragraph" w:customStyle="1" w:styleId="Zwischentitel4ShiftF8">
    <w:name w:val="Zwischentitel 4..Shift F8"/>
    <w:basedOn w:val="Standard"/>
    <w:next w:val="Text"/>
    <w:pPr>
      <w:spacing w:before="240"/>
      <w:ind w:left="1134"/>
    </w:pPr>
    <w:rPr>
      <w:b/>
      <w:bCs/>
    </w:rPr>
  </w:style>
  <w:style w:type="paragraph" w:customStyle="1" w:styleId="Zwischentitel5ShiftF9">
    <w:name w:val="Zwischentitel 5..Shift F9"/>
    <w:basedOn w:val="Standard"/>
    <w:next w:val="Text"/>
    <w:pPr>
      <w:spacing w:before="180"/>
      <w:ind w:left="1134"/>
    </w:pPr>
    <w:rPr>
      <w:b/>
      <w:bCs/>
    </w:rPr>
  </w:style>
  <w:style w:type="paragraph" w:styleId="Textkrper-Einzug3">
    <w:name w:val="Body Text Indent 3"/>
    <w:basedOn w:val="Standard"/>
    <w:semiHidden/>
    <w:pPr>
      <w:ind w:left="284" w:hanging="284"/>
    </w:pPr>
    <w:rPr>
      <w:rFonts w:ascii="Times New Roman" w:hAnsi="Times New Roman"/>
      <w:lang w:eastAsia="de-DE"/>
    </w:rPr>
  </w:style>
  <w:style w:type="paragraph" w:styleId="Textkrper-Einzug2">
    <w:name w:val="Body Text Indent 2"/>
    <w:basedOn w:val="Standard"/>
    <w:semiHidden/>
    <w:pPr>
      <w:ind w:left="567" w:hanging="567"/>
    </w:pPr>
    <w:rPr>
      <w:rFonts w:ascii="Times New Roman" w:hAnsi="Times New Roman"/>
      <w:lang w:eastAsia="de-DE"/>
    </w:rPr>
  </w:style>
  <w:style w:type="paragraph" w:styleId="Textkrper2">
    <w:name w:val="Body Text 2"/>
    <w:basedOn w:val="Standard"/>
    <w:semiHidden/>
    <w:rPr>
      <w:color w:val="FF0000"/>
    </w:rPr>
  </w:style>
  <w:style w:type="paragraph" w:styleId="Textkrper3">
    <w:name w:val="Body Text 3"/>
    <w:basedOn w:val="Standard"/>
    <w:semiHidden/>
    <w:rPr>
      <w:color w:val="FFFF00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DE"/>
    </w:rPr>
  </w:style>
  <w:style w:type="paragraph" w:customStyle="1" w:styleId="TabellentextNr">
    <w:name w:val="Tabellentext Nr.."/>
    <w:basedOn w:val="Standard"/>
    <w:pPr>
      <w:numPr>
        <w:numId w:val="4"/>
      </w:numPr>
    </w:pPr>
  </w:style>
  <w:style w:type="paragraph" w:styleId="Untertitel0">
    <w:name w:val="Subtitle"/>
    <w:basedOn w:val="Standard"/>
    <w:next w:val="Standard"/>
    <w:link w:val="UntertitelZchn"/>
    <w:uiPriority w:val="11"/>
    <w:qFormat/>
    <w:rsid w:val="00837E4A"/>
    <w:rPr>
      <w:i/>
      <w:iCs/>
      <w:smallCaps/>
      <w:spacing w:val="10"/>
      <w:sz w:val="28"/>
      <w:szCs w:val="28"/>
    </w:rPr>
  </w:style>
  <w:style w:type="paragraph" w:customStyle="1" w:styleId="Textaufzhlung2CtrlF2">
    <w:name w:val="Textaufzählung 2..Ctrl F2"/>
    <w:basedOn w:val="Standard"/>
    <w:next w:val="Text"/>
    <w:pPr>
      <w:numPr>
        <w:numId w:val="6"/>
      </w:numPr>
      <w:tabs>
        <w:tab w:val="clear" w:pos="360"/>
        <w:tab w:val="num" w:pos="1494"/>
      </w:tabs>
      <w:spacing w:after="20"/>
      <w:ind w:left="1494"/>
    </w:pPr>
  </w:style>
  <w:style w:type="paragraph" w:styleId="Unterschrift">
    <w:name w:val="Signature"/>
    <w:basedOn w:val="Standard"/>
    <w:semiHidden/>
    <w:pPr>
      <w:ind w:left="4252"/>
    </w:pPr>
  </w:style>
  <w:style w:type="character" w:styleId="Seitenzahl">
    <w:name w:val="page number"/>
    <w:basedOn w:val="Absatz-Standardschriftart"/>
    <w:semiHidden/>
  </w:style>
  <w:style w:type="paragraph" w:styleId="Umschlagabsenderadresse">
    <w:name w:val="envelope return"/>
    <w:basedOn w:val="Standard"/>
    <w:semiHidden/>
    <w:pPr>
      <w:spacing w:after="240" w:line="240" w:lineRule="atLeast"/>
    </w:pPr>
    <w:rPr>
      <w:rFonts w:ascii="Garamond" w:hAnsi="Garamond"/>
      <w:sz w:val="20"/>
    </w:r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1"/>
      </w:numPr>
    </w:pPr>
  </w:style>
  <w:style w:type="paragraph" w:styleId="Aufzhlungszeichen2">
    <w:name w:val="List Bullet 2"/>
    <w:basedOn w:val="Standard"/>
    <w:autoRedefine/>
    <w:semiHidden/>
    <w:pPr>
      <w:numPr>
        <w:numId w:val="17"/>
      </w:numPr>
    </w:pPr>
  </w:style>
  <w:style w:type="paragraph" w:styleId="Aufzhlungszeichen3">
    <w:name w:val="List Bullet 3"/>
    <w:basedOn w:val="Standard"/>
    <w:autoRedefine/>
    <w:semiHidden/>
    <w:pPr>
      <w:numPr>
        <w:numId w:val="18"/>
      </w:numPr>
    </w:pPr>
  </w:style>
  <w:style w:type="paragraph" w:styleId="Aufzhlungszeichen4">
    <w:name w:val="List Bullet 4"/>
    <w:basedOn w:val="Standard"/>
    <w:autoRedefine/>
    <w:semiHidden/>
    <w:pPr>
      <w:numPr>
        <w:numId w:val="19"/>
      </w:numPr>
    </w:pPr>
  </w:style>
  <w:style w:type="paragraph" w:styleId="Aufzhlungszeichen5">
    <w:name w:val="List Bullet 5"/>
    <w:basedOn w:val="Standard"/>
    <w:autoRedefine/>
    <w:semiHidden/>
    <w:pPr>
      <w:numPr>
        <w:numId w:val="20"/>
      </w:numPr>
    </w:pPr>
  </w:style>
  <w:style w:type="paragraph" w:styleId="Datum">
    <w:name w:val="Date"/>
    <w:basedOn w:val="Standard"/>
    <w:next w:val="Standard"/>
    <w:semiHidden/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21"/>
      </w:numPr>
    </w:pPr>
  </w:style>
  <w:style w:type="paragraph" w:styleId="Listennummer2">
    <w:name w:val="List Number 2"/>
    <w:basedOn w:val="Standard"/>
    <w:semiHidden/>
    <w:pPr>
      <w:numPr>
        <w:numId w:val="22"/>
      </w:numPr>
    </w:pPr>
  </w:style>
  <w:style w:type="paragraph" w:styleId="Listennummer3">
    <w:name w:val="List Number 3"/>
    <w:basedOn w:val="Standard"/>
    <w:semiHidden/>
    <w:pPr>
      <w:numPr>
        <w:numId w:val="23"/>
      </w:numPr>
    </w:pPr>
  </w:style>
  <w:style w:type="paragraph" w:styleId="Listennummer4">
    <w:name w:val="List Number 4"/>
    <w:basedOn w:val="Standard"/>
    <w:semiHidden/>
    <w:pPr>
      <w:numPr>
        <w:numId w:val="24"/>
      </w:numPr>
    </w:pPr>
  </w:style>
  <w:style w:type="paragraph" w:styleId="Listennummer5">
    <w:name w:val="List Number 5"/>
    <w:basedOn w:val="Standard"/>
    <w:semiHidden/>
    <w:pPr>
      <w:numPr>
        <w:numId w:val="25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40"/>
    </w:pPr>
    <w:rPr>
      <w:rFonts w:ascii="Courier New" w:hAnsi="Courier New" w:cs="Courier New"/>
      <w:lang w:eastAsia="en-US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pPr>
      <w:ind w:left="260" w:hanging="26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Textkrper-Erstzeileneinzug">
    <w:name w:val="Body Text First Indent"/>
    <w:basedOn w:val="Textkrper"/>
    <w:semiHidden/>
    <w:pPr>
      <w:spacing w:after="120"/>
      <w:ind w:firstLine="210"/>
    </w:pPr>
    <w:rPr>
      <w:i w:val="0"/>
      <w:iCs w:val="0"/>
      <w:color w:val="auto"/>
    </w:rPr>
  </w:style>
  <w:style w:type="paragraph" w:styleId="Textkrper-Erstzeileneinzug2">
    <w:name w:val="Body Text First Indent 2"/>
    <w:basedOn w:val="Textkrper-Zeileneinzug"/>
    <w:semiHidden/>
    <w:pPr>
      <w:spacing w:after="120"/>
      <w:ind w:left="283" w:firstLine="210"/>
    </w:pPr>
    <w:rPr>
      <w:i w:val="0"/>
      <w:iCs w:val="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after="0"/>
      <w:jc w:val="center"/>
    </w:pPr>
    <w:rPr>
      <w:rFonts w:eastAsia="Arial Unicode MS" w:cs="Arial"/>
      <w:vanish/>
      <w:color w:val="000000"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spacing w:after="0"/>
      <w:jc w:val="center"/>
    </w:pPr>
    <w:rPr>
      <w:rFonts w:eastAsia="Arial Unicode MS" w:cs="Arial"/>
      <w:vanish/>
      <w:color w:val="000000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C5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60D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60D6"/>
    <w:rPr>
      <w:rFonts w:ascii="Tahoma" w:hAnsi="Tahoma" w:cs="Tahoma"/>
      <w:sz w:val="16"/>
      <w:szCs w:val="16"/>
      <w:lang w:eastAsia="en-US"/>
    </w:rPr>
  </w:style>
  <w:style w:type="character" w:customStyle="1" w:styleId="berschrift1Zchn">
    <w:name w:val="Überschrift 1 Zchn"/>
    <w:aliases w:val="..F5 Zchn"/>
    <w:basedOn w:val="Absatz-Standardschriftart"/>
    <w:link w:val="berschrift1"/>
    <w:uiPriority w:val="9"/>
    <w:rsid w:val="00837E4A"/>
    <w:rPr>
      <w:smallCaps/>
      <w:spacing w:val="5"/>
      <w:sz w:val="36"/>
      <w:szCs w:val="36"/>
    </w:rPr>
  </w:style>
  <w:style w:type="paragraph" w:styleId="Listenabsatz">
    <w:name w:val="List Paragraph"/>
    <w:basedOn w:val="Standard"/>
    <w:uiPriority w:val="34"/>
    <w:qFormat/>
    <w:rsid w:val="00837E4A"/>
    <w:pPr>
      <w:ind w:left="720"/>
      <w:contextualSpacing/>
    </w:pPr>
  </w:style>
  <w:style w:type="character" w:customStyle="1" w:styleId="berschrift2Zchn">
    <w:name w:val="Überschrift 2 Zchn"/>
    <w:aliases w:val="..F6 Zchn"/>
    <w:basedOn w:val="Absatz-Standardschriftart"/>
    <w:link w:val="berschrift2"/>
    <w:uiPriority w:val="9"/>
    <w:rsid w:val="00837E4A"/>
    <w:rPr>
      <w:smallCaps/>
      <w:sz w:val="28"/>
      <w:szCs w:val="28"/>
    </w:rPr>
  </w:style>
  <w:style w:type="character" w:customStyle="1" w:styleId="berschrift3Zchn">
    <w:name w:val="Überschrift 3 Zchn"/>
    <w:aliases w:val="..F7 Zchn"/>
    <w:basedOn w:val="Absatz-Standardschriftart"/>
    <w:link w:val="berschrift3"/>
    <w:uiPriority w:val="9"/>
    <w:rsid w:val="00837E4A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aliases w:val="..F8 Zchn"/>
    <w:basedOn w:val="Absatz-Standardschriftart"/>
    <w:link w:val="berschrift4"/>
    <w:uiPriority w:val="9"/>
    <w:rsid w:val="00837E4A"/>
    <w:rPr>
      <w:b/>
      <w:bCs/>
      <w:spacing w:val="5"/>
      <w:sz w:val="24"/>
      <w:szCs w:val="24"/>
    </w:rPr>
  </w:style>
  <w:style w:type="character" w:customStyle="1" w:styleId="berschrift5Zchn">
    <w:name w:val="Überschrift 5 Zchn"/>
    <w:aliases w:val="..F9 Zchn"/>
    <w:basedOn w:val="Absatz-Standardschriftart"/>
    <w:link w:val="berschrift5"/>
    <w:uiPriority w:val="9"/>
    <w:rsid w:val="00837E4A"/>
    <w:rPr>
      <w:i/>
      <w:iCs/>
      <w:sz w:val="24"/>
      <w:szCs w:val="24"/>
    </w:rPr>
  </w:style>
  <w:style w:type="character" w:customStyle="1" w:styleId="berschrift6Zchn">
    <w:name w:val="Überschrift 6 Zchn"/>
    <w:aliases w:val="..F10 Zchn"/>
    <w:basedOn w:val="Absatz-Standardschriftart"/>
    <w:link w:val="berschrift6"/>
    <w:uiPriority w:val="9"/>
    <w:rsid w:val="00837E4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37E4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37E4A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37E4A"/>
    <w:rPr>
      <w:b/>
      <w:bCs/>
      <w:i/>
      <w:iCs/>
      <w:color w:val="7F7F7F" w:themeColor="text1" w:themeTint="80"/>
      <w:sz w:val="18"/>
      <w:szCs w:val="18"/>
    </w:rPr>
  </w:style>
  <w:style w:type="character" w:customStyle="1" w:styleId="TitelZchn">
    <w:name w:val="Titel Zchn"/>
    <w:aliases w:val="..F11 Zchn"/>
    <w:basedOn w:val="Absatz-Standardschriftart"/>
    <w:link w:val="Titel"/>
    <w:uiPriority w:val="10"/>
    <w:rsid w:val="00837E4A"/>
    <w:rPr>
      <w:smallCaps/>
      <w:sz w:val="52"/>
      <w:szCs w:val="52"/>
    </w:rPr>
  </w:style>
  <w:style w:type="character" w:customStyle="1" w:styleId="UntertitelZchn">
    <w:name w:val="Untertitel Zchn"/>
    <w:basedOn w:val="Absatz-Standardschriftart"/>
    <w:link w:val="Untertitel0"/>
    <w:uiPriority w:val="11"/>
    <w:rsid w:val="00837E4A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837E4A"/>
    <w:rPr>
      <w:b/>
      <w:bCs/>
    </w:rPr>
  </w:style>
  <w:style w:type="character" w:styleId="Hervorhebung">
    <w:name w:val="Emphasis"/>
    <w:uiPriority w:val="20"/>
    <w:qFormat/>
    <w:rsid w:val="00837E4A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837E4A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837E4A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837E4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7E4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7E4A"/>
    <w:rPr>
      <w:i/>
      <w:iCs/>
    </w:rPr>
  </w:style>
  <w:style w:type="character" w:styleId="SchwacheHervorhebung">
    <w:name w:val="Subtle Emphasis"/>
    <w:uiPriority w:val="19"/>
    <w:qFormat/>
    <w:rsid w:val="00837E4A"/>
    <w:rPr>
      <w:i/>
      <w:iCs/>
    </w:rPr>
  </w:style>
  <w:style w:type="character" w:styleId="IntensiveHervorhebung">
    <w:name w:val="Intense Emphasis"/>
    <w:uiPriority w:val="21"/>
    <w:qFormat/>
    <w:rsid w:val="00837E4A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837E4A"/>
    <w:rPr>
      <w:smallCaps/>
    </w:rPr>
  </w:style>
  <w:style w:type="character" w:styleId="IntensiverVerweis">
    <w:name w:val="Intense Reference"/>
    <w:uiPriority w:val="32"/>
    <w:qFormat/>
    <w:rsid w:val="00837E4A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837E4A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7E4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..F4"/>
    <w:qFormat/>
    <w:rsid w:val="00837E4A"/>
  </w:style>
  <w:style w:type="paragraph" w:styleId="berschrift1">
    <w:name w:val="heading 1"/>
    <w:aliases w:val="..F5"/>
    <w:basedOn w:val="Standard"/>
    <w:next w:val="Standard"/>
    <w:link w:val="berschrift1Zchn"/>
    <w:uiPriority w:val="9"/>
    <w:qFormat/>
    <w:rsid w:val="00837E4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aliases w:val="..F6"/>
    <w:basedOn w:val="Standard"/>
    <w:next w:val="Standard"/>
    <w:link w:val="berschrift2Zchn"/>
    <w:uiPriority w:val="9"/>
    <w:unhideWhenUsed/>
    <w:qFormat/>
    <w:rsid w:val="00837E4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aliases w:val="..F7"/>
    <w:basedOn w:val="Standard"/>
    <w:next w:val="Standard"/>
    <w:link w:val="berschrift3Zchn"/>
    <w:uiPriority w:val="9"/>
    <w:unhideWhenUsed/>
    <w:qFormat/>
    <w:rsid w:val="00837E4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aliases w:val="..F8"/>
    <w:basedOn w:val="Standard"/>
    <w:next w:val="Standard"/>
    <w:link w:val="berschrift4Zchn"/>
    <w:uiPriority w:val="9"/>
    <w:unhideWhenUsed/>
    <w:qFormat/>
    <w:rsid w:val="00837E4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aliases w:val="..F9"/>
    <w:basedOn w:val="Standard"/>
    <w:next w:val="Standard"/>
    <w:link w:val="berschrift5Zchn"/>
    <w:uiPriority w:val="9"/>
    <w:unhideWhenUsed/>
    <w:qFormat/>
    <w:rsid w:val="00837E4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aliases w:val="..F10"/>
    <w:basedOn w:val="Standard"/>
    <w:next w:val="Standard"/>
    <w:link w:val="berschrift6Zchn"/>
    <w:uiPriority w:val="9"/>
    <w:unhideWhenUsed/>
    <w:qFormat/>
    <w:rsid w:val="00837E4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37E4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37E4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37E4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pos="9071"/>
      </w:tabs>
      <w:ind w:left="992"/>
    </w:pPr>
    <w:rPr>
      <w:i/>
      <w:iCs/>
      <w:sz w:val="18"/>
      <w:szCs w:val="18"/>
    </w:rPr>
  </w:style>
  <w:style w:type="paragraph" w:customStyle="1" w:styleId="Absatz">
    <w:name w:val="Absatz"/>
    <w:pPr>
      <w:widowControl w:val="0"/>
      <w:spacing w:after="120" w:line="270" w:lineRule="exact"/>
    </w:pPr>
    <w:rPr>
      <w:rFonts w:ascii="Arial" w:hAnsi="Arial"/>
      <w:lang w:eastAsia="en-US"/>
    </w:rPr>
  </w:style>
  <w:style w:type="paragraph" w:customStyle="1" w:styleId="Abteilung">
    <w:name w:val="Abteilung"/>
    <w:basedOn w:val="Standard"/>
    <w:pPr>
      <w:spacing w:before="120"/>
    </w:pPr>
  </w:style>
  <w:style w:type="paragraph" w:customStyle="1" w:styleId="Adresse">
    <w:name w:val="Adresse"/>
    <w:basedOn w:val="Standard"/>
    <w:pPr>
      <w:ind w:left="4820"/>
    </w:pPr>
  </w:style>
  <w:style w:type="paragraph" w:customStyle="1" w:styleId="Anhang">
    <w:name w:val="Anhang"/>
    <w:basedOn w:val="Standard"/>
    <w:pPr>
      <w:spacing w:before="480" w:after="120"/>
    </w:pPr>
    <w:rPr>
      <w:b/>
      <w:bCs/>
      <w:szCs w:val="28"/>
    </w:rPr>
  </w:style>
  <w:style w:type="paragraph" w:customStyle="1" w:styleId="Ausfllhinweis">
    <w:name w:val="Ausfüllhinweis"/>
    <w:basedOn w:val="Standard"/>
    <w:pPr>
      <w:tabs>
        <w:tab w:val="left" w:pos="284"/>
        <w:tab w:val="left" w:pos="1134"/>
      </w:tabs>
    </w:pPr>
    <w:rPr>
      <w:sz w:val="16"/>
      <w:szCs w:val="16"/>
    </w:rPr>
  </w:style>
  <w:style w:type="paragraph" w:styleId="Beschriftung">
    <w:name w:val="caption"/>
    <w:basedOn w:val="Standard"/>
    <w:next w:val="Standard"/>
    <w:pPr>
      <w:spacing w:before="120" w:after="120"/>
      <w:jc w:val="center"/>
    </w:p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Blocktext">
    <w:name w:val="Block Text"/>
    <w:basedOn w:val="Standard"/>
    <w:semiHidden/>
    <w:pPr>
      <w:ind w:left="567" w:right="565"/>
      <w:jc w:val="both"/>
    </w:pPr>
    <w:rPr>
      <w:rFonts w:cs="Arial"/>
      <w:i/>
      <w:iCs/>
      <w:szCs w:val="32"/>
    </w:rPr>
  </w:style>
  <w:style w:type="paragraph" w:customStyle="1" w:styleId="BMW">
    <w:name w:val="BMW"/>
    <w:basedOn w:val="Standard"/>
    <w:rPr>
      <w:b/>
      <w:bCs/>
      <w:sz w:val="36"/>
      <w:szCs w:val="36"/>
    </w:rPr>
  </w:style>
  <w:style w:type="paragraph" w:customStyle="1" w:styleId="Buchstabenabsatz">
    <w:name w:val="Buchstabenabsatz"/>
    <w:basedOn w:val="Standard"/>
    <w:pPr>
      <w:spacing w:before="60"/>
      <w:ind w:left="499" w:hanging="499"/>
    </w:pPr>
  </w:style>
  <w:style w:type="paragraph" w:customStyle="1" w:styleId="CD-Kern">
    <w:name w:val="CD-Kern"/>
    <w:basedOn w:val="Standard"/>
    <w:pPr>
      <w:tabs>
        <w:tab w:val="left" w:pos="5103"/>
      </w:tabs>
    </w:pPr>
  </w:style>
  <w:style w:type="paragraph" w:customStyle="1" w:styleId="DateiName">
    <w:name w:val="DateiName"/>
    <w:basedOn w:val="Standard"/>
    <w:pPr>
      <w:tabs>
        <w:tab w:val="right" w:pos="7938"/>
      </w:tabs>
      <w:jc w:val="right"/>
    </w:pPr>
    <w:rPr>
      <w:sz w:val="14"/>
      <w:szCs w:val="1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rsteFuzeile">
    <w:name w:val="erste Fußzeile"/>
    <w:basedOn w:val="Fuzeile"/>
    <w:rPr>
      <w:sz w:val="18"/>
      <w:szCs w:val="1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ersteKopfzeile">
    <w:name w:val="erste Kopfzeile"/>
    <w:basedOn w:val="Kopfzeile"/>
  </w:style>
  <w:style w:type="paragraph" w:customStyle="1" w:styleId="FooterBlau">
    <w:name w:val="FooterBlau"/>
    <w:basedOn w:val="Fuzeile"/>
    <w:pPr>
      <w:pBdr>
        <w:top w:val="single" w:sz="6" w:space="1" w:color="auto"/>
      </w:pBdr>
      <w:tabs>
        <w:tab w:val="clear" w:pos="9072"/>
        <w:tab w:val="left" w:pos="1701"/>
        <w:tab w:val="left" w:pos="5954"/>
      </w:tabs>
    </w:pPr>
    <w:rPr>
      <w:i/>
      <w:noProof/>
      <w:color w:val="0000FF"/>
      <w:sz w:val="20"/>
    </w:rPr>
  </w:style>
  <w:style w:type="paragraph" w:customStyle="1" w:styleId="FooterKWNr">
    <w:name w:val="FooterKWNr."/>
    <w:basedOn w:val="Fuzeile"/>
    <w:pPr>
      <w:ind w:right="850"/>
      <w:jc w:val="both"/>
    </w:pPr>
    <w:rPr>
      <w:noProof/>
      <w:color w:val="0000FF"/>
      <w:sz w:val="12"/>
    </w:rPr>
  </w:style>
  <w:style w:type="paragraph" w:customStyle="1" w:styleId="FooterRot">
    <w:name w:val="FooterRot"/>
    <w:basedOn w:val="Fuzeile"/>
    <w:rPr>
      <w:noProof/>
      <w:vanish/>
      <w:color w:val="FF0000"/>
      <w:sz w:val="14"/>
    </w:rPr>
  </w:style>
  <w:style w:type="paragraph" w:styleId="Funotentext">
    <w:name w:val="footnote text"/>
    <w:basedOn w:val="Standard"/>
    <w:semiHidden/>
    <w:pPr>
      <w:ind w:left="1491" w:hanging="1491"/>
    </w:pPr>
    <w:rPr>
      <w:sz w:val="16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customStyle="1" w:styleId="HeaderBlau">
    <w:name w:val="HeaderBlau"/>
    <w:basedOn w:val="Standard"/>
    <w:pPr>
      <w:ind w:left="57"/>
    </w:pPr>
    <w:rPr>
      <w:noProof/>
      <w:color w:val="0000FF"/>
      <w:sz w:val="20"/>
    </w:rPr>
  </w:style>
  <w:style w:type="paragraph" w:customStyle="1" w:styleId="Headercurs">
    <w:name w:val="Headercurs"/>
    <w:basedOn w:val="Standard"/>
    <w:pPr>
      <w:spacing w:before="120"/>
      <w:ind w:left="57"/>
    </w:pPr>
    <w:rPr>
      <w:b/>
      <w:i/>
      <w:color w:val="000080"/>
      <w:sz w:val="20"/>
    </w:rPr>
  </w:style>
  <w:style w:type="paragraph" w:customStyle="1" w:styleId="HeaderDokNr">
    <w:name w:val="HeaderDokNr"/>
    <w:basedOn w:val="Standard"/>
    <w:pPr>
      <w:spacing w:before="20"/>
      <w:jc w:val="center"/>
    </w:pPr>
    <w:rPr>
      <w:b/>
      <w:sz w:val="24"/>
    </w:rPr>
  </w:style>
  <w:style w:type="paragraph" w:customStyle="1" w:styleId="HeaderFile">
    <w:name w:val="HeaderFile"/>
    <w:basedOn w:val="Standard"/>
    <w:pPr>
      <w:ind w:left="113"/>
    </w:pPr>
    <w:rPr>
      <w:noProof/>
      <w:sz w:val="16"/>
    </w:rPr>
  </w:style>
  <w:style w:type="paragraph" w:customStyle="1" w:styleId="Headerrespons">
    <w:name w:val="Headerrespons"/>
    <w:basedOn w:val="berschrift8"/>
    <w:pPr>
      <w:keepNext/>
      <w:jc w:val="center"/>
    </w:pPr>
    <w:rPr>
      <w:i/>
      <w:noProof/>
      <w:vanish/>
    </w:rPr>
  </w:style>
  <w:style w:type="paragraph" w:customStyle="1" w:styleId="HeaderRot">
    <w:name w:val="HeaderRot"/>
    <w:basedOn w:val="Standard"/>
    <w:pPr>
      <w:tabs>
        <w:tab w:val="right" w:pos="10206"/>
      </w:tabs>
    </w:pPr>
    <w:rPr>
      <w:noProof/>
      <w:vanish/>
      <w:color w:val="FF0000"/>
      <w:sz w:val="14"/>
    </w:rPr>
  </w:style>
  <w:style w:type="paragraph" w:customStyle="1" w:styleId="HeaderText">
    <w:name w:val="HeaderText"/>
    <w:basedOn w:val="Standard"/>
    <w:pPr>
      <w:ind w:left="113"/>
    </w:pPr>
    <w:rPr>
      <w:noProof/>
    </w:rPr>
  </w:style>
  <w:style w:type="paragraph" w:customStyle="1" w:styleId="HeaderText2">
    <w:name w:val="HeaderText2"/>
    <w:basedOn w:val="HeaderText"/>
  </w:style>
  <w:style w:type="paragraph" w:customStyle="1" w:styleId="Historie">
    <w:name w:val="Historie"/>
    <w:basedOn w:val="Standard"/>
    <w:pPr>
      <w:tabs>
        <w:tab w:val="left" w:pos="1134"/>
        <w:tab w:val="left" w:pos="1701"/>
        <w:tab w:val="left" w:pos="2835"/>
      </w:tabs>
      <w:ind w:left="2835" w:hanging="2835"/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Index1">
    <w:name w:val="index 1"/>
    <w:basedOn w:val="Standard"/>
    <w:next w:val="Standard"/>
    <w:semiHidden/>
    <w:pPr>
      <w:ind w:left="200" w:hanging="200"/>
    </w:pPr>
    <w:rPr>
      <w:sz w:val="18"/>
    </w:rPr>
  </w:style>
  <w:style w:type="paragraph" w:styleId="Index2">
    <w:name w:val="index 2"/>
    <w:basedOn w:val="Standard"/>
    <w:next w:val="Standard"/>
    <w:semiHidden/>
    <w:pPr>
      <w:ind w:left="400" w:hanging="200"/>
    </w:pPr>
    <w:rPr>
      <w:sz w:val="18"/>
    </w:rPr>
  </w:style>
  <w:style w:type="paragraph" w:styleId="Index3">
    <w:name w:val="index 3"/>
    <w:basedOn w:val="Standard"/>
    <w:next w:val="Standard"/>
    <w:semiHidden/>
    <w:pPr>
      <w:ind w:left="600" w:hanging="200"/>
    </w:pPr>
    <w:rPr>
      <w:sz w:val="18"/>
    </w:rPr>
  </w:style>
  <w:style w:type="paragraph" w:styleId="Index4">
    <w:name w:val="index 4"/>
    <w:basedOn w:val="Standard"/>
    <w:next w:val="Standard"/>
    <w:semiHidden/>
    <w:pPr>
      <w:ind w:left="800" w:hanging="200"/>
    </w:pPr>
    <w:rPr>
      <w:sz w:val="18"/>
    </w:rPr>
  </w:style>
  <w:style w:type="paragraph" w:styleId="Index5">
    <w:name w:val="index 5"/>
    <w:basedOn w:val="Standard"/>
    <w:next w:val="Standard"/>
    <w:semiHidden/>
    <w:pPr>
      <w:ind w:left="1000" w:hanging="200"/>
    </w:pPr>
    <w:rPr>
      <w:sz w:val="18"/>
    </w:rPr>
  </w:style>
  <w:style w:type="paragraph" w:styleId="Index6">
    <w:name w:val="index 6"/>
    <w:basedOn w:val="Standard"/>
    <w:next w:val="Standard"/>
    <w:semiHidden/>
    <w:pPr>
      <w:ind w:left="1200" w:hanging="200"/>
    </w:pPr>
    <w:rPr>
      <w:sz w:val="18"/>
    </w:rPr>
  </w:style>
  <w:style w:type="paragraph" w:styleId="Index7">
    <w:name w:val="index 7"/>
    <w:basedOn w:val="Standard"/>
    <w:next w:val="Standard"/>
    <w:semiHidden/>
    <w:pPr>
      <w:ind w:left="1400" w:hanging="200"/>
    </w:pPr>
    <w:rPr>
      <w:sz w:val="18"/>
    </w:rPr>
  </w:style>
  <w:style w:type="paragraph" w:styleId="Index8">
    <w:name w:val="index 8"/>
    <w:basedOn w:val="Standard"/>
    <w:next w:val="Standard"/>
    <w:semiHidden/>
    <w:pPr>
      <w:ind w:left="1600" w:hanging="200"/>
    </w:pPr>
    <w:rPr>
      <w:sz w:val="18"/>
    </w:rPr>
  </w:style>
  <w:style w:type="paragraph" w:styleId="Index9">
    <w:name w:val="index 9"/>
    <w:basedOn w:val="Standard"/>
    <w:next w:val="Standard"/>
    <w:semiHidden/>
    <w:pPr>
      <w:ind w:left="1800" w:hanging="200"/>
    </w:pPr>
    <w:rPr>
      <w:sz w:val="18"/>
    </w:rPr>
  </w:style>
  <w:style w:type="paragraph" w:styleId="Indexberschrift">
    <w:name w:val="index heading"/>
    <w:basedOn w:val="Standard"/>
    <w:next w:val="Index1"/>
    <w:semiHidden/>
    <w:pPr>
      <w:spacing w:before="240" w:after="120"/>
      <w:jc w:val="center"/>
    </w:pPr>
    <w:rPr>
      <w:b/>
    </w:rPr>
  </w:style>
  <w:style w:type="paragraph" w:styleId="Kommentartext">
    <w:name w:val="annotation text"/>
    <w:basedOn w:val="Standard"/>
    <w:semiHidden/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customStyle="1" w:styleId="MfG">
    <w:name w:val="MfG"/>
    <w:basedOn w:val="Standard"/>
    <w:pPr>
      <w:tabs>
        <w:tab w:val="left" w:pos="4536"/>
      </w:tabs>
      <w:spacing w:before="720" w:after="120"/>
      <w:ind w:left="4820"/>
    </w:pPr>
  </w:style>
  <w:style w:type="paragraph" w:customStyle="1" w:styleId="Name">
    <w:name w:val="Name"/>
    <w:basedOn w:val="Standard"/>
    <w:pPr>
      <w:widowControl w:val="0"/>
      <w:spacing w:after="120" w:line="270" w:lineRule="exact"/>
    </w:pPr>
    <w:rPr>
      <w:b/>
      <w:bCs/>
      <w:sz w:val="36"/>
      <w:szCs w:val="36"/>
    </w:rPr>
  </w:style>
  <w:style w:type="paragraph" w:customStyle="1" w:styleId="NumListe">
    <w:name w:val="Num Liste"/>
    <w:basedOn w:val="Standard"/>
    <w:pPr>
      <w:ind w:left="567" w:hanging="567"/>
    </w:pPr>
  </w:style>
  <w:style w:type="paragraph" w:customStyle="1" w:styleId="Punkt">
    <w:name w:val="Punkt"/>
    <w:basedOn w:val="Standard"/>
    <w:pPr>
      <w:spacing w:before="480" w:after="120"/>
    </w:pPr>
    <w:rPr>
      <w:i/>
      <w:iCs/>
      <w:szCs w:val="28"/>
    </w:rPr>
  </w:style>
  <w:style w:type="paragraph" w:customStyle="1" w:styleId="StandardaufzhlungShiftF4">
    <w:name w:val="Standardaufzählung..Shift F4"/>
    <w:basedOn w:val="Standard"/>
    <w:pPr>
      <w:numPr>
        <w:numId w:val="3"/>
      </w:numPr>
      <w:ind w:left="284" w:hanging="284"/>
    </w:pPr>
  </w:style>
  <w:style w:type="paragraph" w:styleId="Standardeinzug">
    <w:name w:val="Normal Indent"/>
    <w:basedOn w:val="Standard"/>
    <w:semiHidden/>
    <w:pPr>
      <w:ind w:left="708"/>
    </w:pPr>
  </w:style>
  <w:style w:type="paragraph" w:customStyle="1" w:styleId="TabellenEintrag">
    <w:name w:val="TabellenEintrag"/>
    <w:basedOn w:val="Standard"/>
  </w:style>
  <w:style w:type="paragraph" w:customStyle="1" w:styleId="TabellentextF3">
    <w:name w:val="Tabellentext..F3"/>
    <w:basedOn w:val="Standard"/>
    <w:pPr>
      <w:spacing w:before="20" w:after="20"/>
      <w:ind w:left="57"/>
    </w:pPr>
  </w:style>
  <w:style w:type="paragraph" w:customStyle="1" w:styleId="TabellentextaufzhlungShiftF3">
    <w:name w:val="Tabellentextaufzählung..Shift F3"/>
    <w:basedOn w:val="Standard"/>
    <w:pPr>
      <w:numPr>
        <w:numId w:val="5"/>
      </w:numPr>
      <w:tabs>
        <w:tab w:val="clear" w:pos="360"/>
      </w:tabs>
      <w:spacing w:before="20" w:after="20"/>
    </w:pPr>
  </w:style>
  <w:style w:type="paragraph" w:customStyle="1" w:styleId="Text">
    <w:name w:val="Text"/>
    <w:aliases w:val="..F2"/>
    <w:basedOn w:val="Standard"/>
    <w:pPr>
      <w:spacing w:after="20"/>
      <w:ind w:left="1134"/>
    </w:pPr>
  </w:style>
  <w:style w:type="paragraph" w:customStyle="1" w:styleId="TextaufzhlungShiftF2">
    <w:name w:val="Textaufzählung..Shift F2"/>
    <w:basedOn w:val="Standard"/>
    <w:pPr>
      <w:numPr>
        <w:numId w:val="7"/>
      </w:numPr>
      <w:spacing w:after="20"/>
    </w:pPr>
  </w:style>
  <w:style w:type="paragraph" w:styleId="Textkrper">
    <w:name w:val="Body Text"/>
    <w:basedOn w:val="Standard"/>
    <w:semiHidden/>
    <w:rPr>
      <w:i/>
      <w:iCs/>
      <w:color w:val="000080"/>
    </w:rPr>
  </w:style>
  <w:style w:type="paragraph" w:styleId="Textkrper-Zeileneinzug">
    <w:name w:val="Body Text Indent"/>
    <w:basedOn w:val="Standard"/>
    <w:semiHidden/>
    <w:pPr>
      <w:ind w:left="1134"/>
    </w:pPr>
    <w:rPr>
      <w:i/>
      <w:iCs/>
    </w:rPr>
  </w:style>
  <w:style w:type="paragraph" w:styleId="Titel">
    <w:name w:val="Title"/>
    <w:aliases w:val="..F11"/>
    <w:basedOn w:val="Standard"/>
    <w:next w:val="Standard"/>
    <w:link w:val="TitelZchn"/>
    <w:uiPriority w:val="10"/>
    <w:qFormat/>
    <w:rsid w:val="00837E4A"/>
    <w:pPr>
      <w:spacing w:after="300" w:line="240" w:lineRule="auto"/>
      <w:contextualSpacing/>
    </w:pPr>
    <w:rPr>
      <w:smallCaps/>
      <w:sz w:val="52"/>
      <w:szCs w:val="52"/>
    </w:rPr>
  </w:style>
  <w:style w:type="paragraph" w:customStyle="1" w:styleId="Unterschrift1">
    <w:name w:val="Unterschrift 1"/>
    <w:aliases w:val="..F12"/>
    <w:basedOn w:val="Standard"/>
    <w:next w:val="Standard"/>
    <w:pPr>
      <w:spacing w:before="60" w:after="720"/>
      <w:ind w:left="1134"/>
    </w:pPr>
  </w:style>
  <w:style w:type="paragraph" w:customStyle="1" w:styleId="Unterschrift2">
    <w:name w:val="Unterschrift 2"/>
    <w:aliases w:val="..Shift F12"/>
    <w:basedOn w:val="Standard"/>
    <w:next w:val="Standard"/>
    <w:pPr>
      <w:spacing w:before="60" w:after="720"/>
      <w:ind w:left="4820"/>
    </w:pPr>
  </w:style>
  <w:style w:type="paragraph" w:customStyle="1" w:styleId="UnterTitel">
    <w:name w:val="UnterTitel"/>
    <w:basedOn w:val="Standard"/>
    <w:pPr>
      <w:spacing w:before="600" w:after="1560"/>
    </w:pPr>
    <w:rPr>
      <w:sz w:val="36"/>
      <w:szCs w:val="36"/>
    </w:rPr>
  </w:style>
  <w:style w:type="paragraph" w:customStyle="1" w:styleId="Version">
    <w:name w:val="Version"/>
    <w:basedOn w:val="Standard"/>
    <w:pPr>
      <w:tabs>
        <w:tab w:val="left" w:pos="1701"/>
      </w:tabs>
    </w:pPr>
    <w:rPr>
      <w:i/>
      <w:iCs/>
    </w:rPr>
  </w:style>
  <w:style w:type="paragraph" w:styleId="Verzeichnis1">
    <w:name w:val="toc 1"/>
    <w:basedOn w:val="Standard"/>
    <w:next w:val="Standard"/>
    <w:semiHidden/>
    <w:pPr>
      <w:tabs>
        <w:tab w:val="right" w:leader="dot" w:pos="9639"/>
      </w:tabs>
      <w:spacing w:before="60" w:after="120"/>
      <w:ind w:left="1134" w:hanging="1134"/>
    </w:pPr>
    <w:rPr>
      <w:b/>
      <w:bCs/>
      <w:noProof/>
      <w:sz w:val="32"/>
    </w:rPr>
  </w:style>
  <w:style w:type="paragraph" w:styleId="Verzeichnis2">
    <w:name w:val="toc 2"/>
    <w:basedOn w:val="Standard"/>
    <w:next w:val="Standard"/>
    <w:semiHidden/>
    <w:pPr>
      <w:tabs>
        <w:tab w:val="right" w:pos="9639"/>
      </w:tabs>
      <w:spacing w:before="20" w:after="20"/>
      <w:ind w:left="1134" w:hanging="1134"/>
    </w:pPr>
    <w:rPr>
      <w:noProof/>
    </w:rPr>
  </w:style>
  <w:style w:type="paragraph" w:styleId="Verzeichnis3">
    <w:name w:val="toc 3"/>
    <w:basedOn w:val="Standard"/>
    <w:next w:val="Standard"/>
    <w:semiHidden/>
    <w:pPr>
      <w:tabs>
        <w:tab w:val="right" w:pos="9639"/>
      </w:tabs>
      <w:spacing w:before="20" w:after="20"/>
      <w:ind w:left="1134" w:hanging="1134"/>
    </w:pPr>
  </w:style>
  <w:style w:type="paragraph" w:styleId="Verzeichnis4">
    <w:name w:val="toc 4"/>
    <w:basedOn w:val="Standard"/>
    <w:next w:val="Standard"/>
    <w:semiHidden/>
    <w:pPr>
      <w:tabs>
        <w:tab w:val="right" w:pos="9639"/>
      </w:tabs>
      <w:spacing w:before="20" w:after="20"/>
      <w:ind w:left="1134" w:hanging="1134"/>
    </w:pPr>
  </w:style>
  <w:style w:type="paragraph" w:styleId="Verzeichnis5">
    <w:name w:val="toc 5"/>
    <w:basedOn w:val="Standard"/>
    <w:next w:val="Standard"/>
    <w:semiHidden/>
    <w:pPr>
      <w:tabs>
        <w:tab w:val="right" w:pos="9639"/>
      </w:tabs>
      <w:spacing w:before="20" w:after="20"/>
      <w:ind w:left="1134" w:hanging="1134"/>
    </w:pPr>
  </w:style>
  <w:style w:type="paragraph" w:styleId="Verzeichnis6">
    <w:name w:val="toc 6"/>
    <w:basedOn w:val="Standard"/>
    <w:next w:val="Standard"/>
    <w:semiHidden/>
    <w:pPr>
      <w:tabs>
        <w:tab w:val="right" w:pos="9639"/>
      </w:tabs>
      <w:spacing w:before="20" w:after="20"/>
      <w:ind w:left="1134" w:hanging="1134"/>
    </w:pPr>
    <w:rPr>
      <w:sz w:val="18"/>
      <w:szCs w:val="18"/>
    </w:rPr>
  </w:style>
  <w:style w:type="paragraph" w:styleId="Verzeichnis7">
    <w:name w:val="toc 7"/>
    <w:basedOn w:val="Standard"/>
    <w:next w:val="Standard"/>
    <w:semiHidden/>
    <w:pPr>
      <w:tabs>
        <w:tab w:val="right" w:pos="9639"/>
      </w:tabs>
      <w:spacing w:before="20" w:after="20"/>
    </w:pPr>
    <w:rPr>
      <w:sz w:val="18"/>
      <w:szCs w:val="18"/>
    </w:rPr>
  </w:style>
  <w:style w:type="paragraph" w:styleId="Verzeichnis8">
    <w:name w:val="toc 8"/>
    <w:basedOn w:val="Standard"/>
    <w:next w:val="Standard"/>
    <w:semiHidden/>
    <w:pPr>
      <w:tabs>
        <w:tab w:val="right" w:pos="9639"/>
      </w:tabs>
      <w:spacing w:before="20" w:after="20"/>
      <w:ind w:left="1134" w:hanging="1134"/>
    </w:pPr>
    <w:rPr>
      <w:sz w:val="18"/>
      <w:szCs w:val="18"/>
    </w:rPr>
  </w:style>
  <w:style w:type="paragraph" w:styleId="Verzeichnis9">
    <w:name w:val="toc 9"/>
    <w:basedOn w:val="Standard"/>
    <w:next w:val="Standard"/>
    <w:semiHidden/>
    <w:pPr>
      <w:tabs>
        <w:tab w:val="right" w:pos="9639"/>
      </w:tabs>
      <w:spacing w:before="20" w:after="20"/>
      <w:ind w:left="1134" w:hanging="1134"/>
    </w:pPr>
    <w:rPr>
      <w:sz w:val="18"/>
      <w:szCs w:val="18"/>
    </w:rPr>
  </w:style>
  <w:style w:type="paragraph" w:customStyle="1" w:styleId="Zwischentitel1ShiftF5">
    <w:name w:val="Zwischentitel 1..Shift F5"/>
    <w:basedOn w:val="Standard"/>
    <w:next w:val="Text"/>
    <w:pPr>
      <w:spacing w:before="420"/>
    </w:pPr>
    <w:rPr>
      <w:b/>
      <w:bCs/>
      <w:sz w:val="32"/>
      <w:szCs w:val="32"/>
    </w:rPr>
  </w:style>
  <w:style w:type="paragraph" w:customStyle="1" w:styleId="Zwischentitel2ShiftF6">
    <w:name w:val="Zwischentitel 2..Shift F6"/>
    <w:basedOn w:val="Standard"/>
    <w:next w:val="Text"/>
    <w:pPr>
      <w:spacing w:before="360"/>
      <w:ind w:left="1134"/>
    </w:pPr>
    <w:rPr>
      <w:b/>
      <w:bCs/>
      <w:szCs w:val="28"/>
    </w:rPr>
  </w:style>
  <w:style w:type="paragraph" w:customStyle="1" w:styleId="Zwischentitel3ShiftF7">
    <w:name w:val="Zwischentitel 3..Shift F7"/>
    <w:basedOn w:val="Standard"/>
    <w:next w:val="Text"/>
    <w:pPr>
      <w:spacing w:before="300"/>
      <w:ind w:left="1134"/>
    </w:pPr>
    <w:rPr>
      <w:b/>
      <w:bCs/>
      <w:sz w:val="24"/>
      <w:szCs w:val="24"/>
    </w:rPr>
  </w:style>
  <w:style w:type="paragraph" w:customStyle="1" w:styleId="Zwischentitel4ShiftF8">
    <w:name w:val="Zwischentitel 4..Shift F8"/>
    <w:basedOn w:val="Standard"/>
    <w:next w:val="Text"/>
    <w:pPr>
      <w:spacing w:before="240"/>
      <w:ind w:left="1134"/>
    </w:pPr>
    <w:rPr>
      <w:b/>
      <w:bCs/>
    </w:rPr>
  </w:style>
  <w:style w:type="paragraph" w:customStyle="1" w:styleId="Zwischentitel5ShiftF9">
    <w:name w:val="Zwischentitel 5..Shift F9"/>
    <w:basedOn w:val="Standard"/>
    <w:next w:val="Text"/>
    <w:pPr>
      <w:spacing w:before="180"/>
      <w:ind w:left="1134"/>
    </w:pPr>
    <w:rPr>
      <w:b/>
      <w:bCs/>
    </w:rPr>
  </w:style>
  <w:style w:type="paragraph" w:styleId="Textkrper-Einzug3">
    <w:name w:val="Body Text Indent 3"/>
    <w:basedOn w:val="Standard"/>
    <w:semiHidden/>
    <w:pPr>
      <w:ind w:left="284" w:hanging="284"/>
    </w:pPr>
    <w:rPr>
      <w:rFonts w:ascii="Times New Roman" w:hAnsi="Times New Roman"/>
      <w:lang w:eastAsia="de-DE"/>
    </w:rPr>
  </w:style>
  <w:style w:type="paragraph" w:styleId="Textkrper-Einzug2">
    <w:name w:val="Body Text Indent 2"/>
    <w:basedOn w:val="Standard"/>
    <w:semiHidden/>
    <w:pPr>
      <w:ind w:left="567" w:hanging="567"/>
    </w:pPr>
    <w:rPr>
      <w:rFonts w:ascii="Times New Roman" w:hAnsi="Times New Roman"/>
      <w:lang w:eastAsia="de-DE"/>
    </w:rPr>
  </w:style>
  <w:style w:type="paragraph" w:styleId="Textkrper2">
    <w:name w:val="Body Text 2"/>
    <w:basedOn w:val="Standard"/>
    <w:semiHidden/>
    <w:rPr>
      <w:color w:val="FF0000"/>
    </w:rPr>
  </w:style>
  <w:style w:type="paragraph" w:styleId="Textkrper3">
    <w:name w:val="Body Text 3"/>
    <w:basedOn w:val="Standard"/>
    <w:semiHidden/>
    <w:rPr>
      <w:color w:val="FFFF00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DE"/>
    </w:rPr>
  </w:style>
  <w:style w:type="paragraph" w:customStyle="1" w:styleId="TabellentextNr">
    <w:name w:val="Tabellentext Nr.."/>
    <w:basedOn w:val="Standard"/>
    <w:pPr>
      <w:numPr>
        <w:numId w:val="4"/>
      </w:numPr>
    </w:pPr>
  </w:style>
  <w:style w:type="paragraph" w:styleId="Untertitel0">
    <w:name w:val="Subtitle"/>
    <w:basedOn w:val="Standard"/>
    <w:next w:val="Standard"/>
    <w:link w:val="UntertitelZchn"/>
    <w:uiPriority w:val="11"/>
    <w:qFormat/>
    <w:rsid w:val="00837E4A"/>
    <w:rPr>
      <w:i/>
      <w:iCs/>
      <w:smallCaps/>
      <w:spacing w:val="10"/>
      <w:sz w:val="28"/>
      <w:szCs w:val="28"/>
    </w:rPr>
  </w:style>
  <w:style w:type="paragraph" w:customStyle="1" w:styleId="Textaufzhlung2CtrlF2">
    <w:name w:val="Textaufzählung 2..Ctrl F2"/>
    <w:basedOn w:val="Standard"/>
    <w:next w:val="Text"/>
    <w:pPr>
      <w:numPr>
        <w:numId w:val="6"/>
      </w:numPr>
      <w:tabs>
        <w:tab w:val="clear" w:pos="360"/>
        <w:tab w:val="num" w:pos="1494"/>
      </w:tabs>
      <w:spacing w:after="20"/>
      <w:ind w:left="1494"/>
    </w:pPr>
  </w:style>
  <w:style w:type="paragraph" w:styleId="Unterschrift">
    <w:name w:val="Signature"/>
    <w:basedOn w:val="Standard"/>
    <w:semiHidden/>
    <w:pPr>
      <w:ind w:left="4252"/>
    </w:pPr>
  </w:style>
  <w:style w:type="character" w:styleId="Seitenzahl">
    <w:name w:val="page number"/>
    <w:basedOn w:val="Absatz-Standardschriftart"/>
    <w:semiHidden/>
  </w:style>
  <w:style w:type="paragraph" w:styleId="Umschlagabsenderadresse">
    <w:name w:val="envelope return"/>
    <w:basedOn w:val="Standard"/>
    <w:semiHidden/>
    <w:pPr>
      <w:spacing w:after="240" w:line="240" w:lineRule="atLeast"/>
    </w:pPr>
    <w:rPr>
      <w:rFonts w:ascii="Garamond" w:hAnsi="Garamond"/>
      <w:sz w:val="20"/>
    </w:r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1"/>
      </w:numPr>
    </w:pPr>
  </w:style>
  <w:style w:type="paragraph" w:styleId="Aufzhlungszeichen2">
    <w:name w:val="List Bullet 2"/>
    <w:basedOn w:val="Standard"/>
    <w:autoRedefine/>
    <w:semiHidden/>
    <w:pPr>
      <w:numPr>
        <w:numId w:val="17"/>
      </w:numPr>
    </w:pPr>
  </w:style>
  <w:style w:type="paragraph" w:styleId="Aufzhlungszeichen3">
    <w:name w:val="List Bullet 3"/>
    <w:basedOn w:val="Standard"/>
    <w:autoRedefine/>
    <w:semiHidden/>
    <w:pPr>
      <w:numPr>
        <w:numId w:val="18"/>
      </w:numPr>
    </w:pPr>
  </w:style>
  <w:style w:type="paragraph" w:styleId="Aufzhlungszeichen4">
    <w:name w:val="List Bullet 4"/>
    <w:basedOn w:val="Standard"/>
    <w:autoRedefine/>
    <w:semiHidden/>
    <w:pPr>
      <w:numPr>
        <w:numId w:val="19"/>
      </w:numPr>
    </w:pPr>
  </w:style>
  <w:style w:type="paragraph" w:styleId="Aufzhlungszeichen5">
    <w:name w:val="List Bullet 5"/>
    <w:basedOn w:val="Standard"/>
    <w:autoRedefine/>
    <w:semiHidden/>
    <w:pPr>
      <w:numPr>
        <w:numId w:val="20"/>
      </w:numPr>
    </w:pPr>
  </w:style>
  <w:style w:type="paragraph" w:styleId="Datum">
    <w:name w:val="Date"/>
    <w:basedOn w:val="Standard"/>
    <w:next w:val="Standard"/>
    <w:semiHidden/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21"/>
      </w:numPr>
    </w:pPr>
  </w:style>
  <w:style w:type="paragraph" w:styleId="Listennummer2">
    <w:name w:val="List Number 2"/>
    <w:basedOn w:val="Standard"/>
    <w:semiHidden/>
    <w:pPr>
      <w:numPr>
        <w:numId w:val="22"/>
      </w:numPr>
    </w:pPr>
  </w:style>
  <w:style w:type="paragraph" w:styleId="Listennummer3">
    <w:name w:val="List Number 3"/>
    <w:basedOn w:val="Standard"/>
    <w:semiHidden/>
    <w:pPr>
      <w:numPr>
        <w:numId w:val="23"/>
      </w:numPr>
    </w:pPr>
  </w:style>
  <w:style w:type="paragraph" w:styleId="Listennummer4">
    <w:name w:val="List Number 4"/>
    <w:basedOn w:val="Standard"/>
    <w:semiHidden/>
    <w:pPr>
      <w:numPr>
        <w:numId w:val="24"/>
      </w:numPr>
    </w:pPr>
  </w:style>
  <w:style w:type="paragraph" w:styleId="Listennummer5">
    <w:name w:val="List Number 5"/>
    <w:basedOn w:val="Standard"/>
    <w:semiHidden/>
    <w:pPr>
      <w:numPr>
        <w:numId w:val="25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40"/>
    </w:pPr>
    <w:rPr>
      <w:rFonts w:ascii="Courier New" w:hAnsi="Courier New" w:cs="Courier New"/>
      <w:lang w:eastAsia="en-US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pPr>
      <w:ind w:left="260" w:hanging="26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Textkrper-Erstzeileneinzug">
    <w:name w:val="Body Text First Indent"/>
    <w:basedOn w:val="Textkrper"/>
    <w:semiHidden/>
    <w:pPr>
      <w:spacing w:after="120"/>
      <w:ind w:firstLine="210"/>
    </w:pPr>
    <w:rPr>
      <w:i w:val="0"/>
      <w:iCs w:val="0"/>
      <w:color w:val="auto"/>
    </w:rPr>
  </w:style>
  <w:style w:type="paragraph" w:styleId="Textkrper-Erstzeileneinzug2">
    <w:name w:val="Body Text First Indent 2"/>
    <w:basedOn w:val="Textkrper-Zeileneinzug"/>
    <w:semiHidden/>
    <w:pPr>
      <w:spacing w:after="120"/>
      <w:ind w:left="283" w:firstLine="210"/>
    </w:pPr>
    <w:rPr>
      <w:i w:val="0"/>
      <w:iCs w:val="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after="0"/>
      <w:jc w:val="center"/>
    </w:pPr>
    <w:rPr>
      <w:rFonts w:eastAsia="Arial Unicode MS" w:cs="Arial"/>
      <w:vanish/>
      <w:color w:val="000000"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spacing w:after="0"/>
      <w:jc w:val="center"/>
    </w:pPr>
    <w:rPr>
      <w:rFonts w:eastAsia="Arial Unicode MS" w:cs="Arial"/>
      <w:vanish/>
      <w:color w:val="000000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C5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60D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60D6"/>
    <w:rPr>
      <w:rFonts w:ascii="Tahoma" w:hAnsi="Tahoma" w:cs="Tahoma"/>
      <w:sz w:val="16"/>
      <w:szCs w:val="16"/>
      <w:lang w:eastAsia="en-US"/>
    </w:rPr>
  </w:style>
  <w:style w:type="character" w:customStyle="1" w:styleId="berschrift1Zchn">
    <w:name w:val="Überschrift 1 Zchn"/>
    <w:aliases w:val="..F5 Zchn"/>
    <w:basedOn w:val="Absatz-Standardschriftart"/>
    <w:link w:val="berschrift1"/>
    <w:uiPriority w:val="9"/>
    <w:rsid w:val="00837E4A"/>
    <w:rPr>
      <w:smallCaps/>
      <w:spacing w:val="5"/>
      <w:sz w:val="36"/>
      <w:szCs w:val="36"/>
    </w:rPr>
  </w:style>
  <w:style w:type="paragraph" w:styleId="Listenabsatz">
    <w:name w:val="List Paragraph"/>
    <w:basedOn w:val="Standard"/>
    <w:uiPriority w:val="34"/>
    <w:qFormat/>
    <w:rsid w:val="00837E4A"/>
    <w:pPr>
      <w:ind w:left="720"/>
      <w:contextualSpacing/>
    </w:pPr>
  </w:style>
  <w:style w:type="character" w:customStyle="1" w:styleId="berschrift2Zchn">
    <w:name w:val="Überschrift 2 Zchn"/>
    <w:aliases w:val="..F6 Zchn"/>
    <w:basedOn w:val="Absatz-Standardschriftart"/>
    <w:link w:val="berschrift2"/>
    <w:uiPriority w:val="9"/>
    <w:rsid w:val="00837E4A"/>
    <w:rPr>
      <w:smallCaps/>
      <w:sz w:val="28"/>
      <w:szCs w:val="28"/>
    </w:rPr>
  </w:style>
  <w:style w:type="character" w:customStyle="1" w:styleId="berschrift3Zchn">
    <w:name w:val="Überschrift 3 Zchn"/>
    <w:aliases w:val="..F7 Zchn"/>
    <w:basedOn w:val="Absatz-Standardschriftart"/>
    <w:link w:val="berschrift3"/>
    <w:uiPriority w:val="9"/>
    <w:rsid w:val="00837E4A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aliases w:val="..F8 Zchn"/>
    <w:basedOn w:val="Absatz-Standardschriftart"/>
    <w:link w:val="berschrift4"/>
    <w:uiPriority w:val="9"/>
    <w:rsid w:val="00837E4A"/>
    <w:rPr>
      <w:b/>
      <w:bCs/>
      <w:spacing w:val="5"/>
      <w:sz w:val="24"/>
      <w:szCs w:val="24"/>
    </w:rPr>
  </w:style>
  <w:style w:type="character" w:customStyle="1" w:styleId="berschrift5Zchn">
    <w:name w:val="Überschrift 5 Zchn"/>
    <w:aliases w:val="..F9 Zchn"/>
    <w:basedOn w:val="Absatz-Standardschriftart"/>
    <w:link w:val="berschrift5"/>
    <w:uiPriority w:val="9"/>
    <w:rsid w:val="00837E4A"/>
    <w:rPr>
      <w:i/>
      <w:iCs/>
      <w:sz w:val="24"/>
      <w:szCs w:val="24"/>
    </w:rPr>
  </w:style>
  <w:style w:type="character" w:customStyle="1" w:styleId="berschrift6Zchn">
    <w:name w:val="Überschrift 6 Zchn"/>
    <w:aliases w:val="..F10 Zchn"/>
    <w:basedOn w:val="Absatz-Standardschriftart"/>
    <w:link w:val="berschrift6"/>
    <w:uiPriority w:val="9"/>
    <w:rsid w:val="00837E4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37E4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37E4A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37E4A"/>
    <w:rPr>
      <w:b/>
      <w:bCs/>
      <w:i/>
      <w:iCs/>
      <w:color w:val="7F7F7F" w:themeColor="text1" w:themeTint="80"/>
      <w:sz w:val="18"/>
      <w:szCs w:val="18"/>
    </w:rPr>
  </w:style>
  <w:style w:type="character" w:customStyle="1" w:styleId="TitelZchn">
    <w:name w:val="Titel Zchn"/>
    <w:aliases w:val="..F11 Zchn"/>
    <w:basedOn w:val="Absatz-Standardschriftart"/>
    <w:link w:val="Titel"/>
    <w:uiPriority w:val="10"/>
    <w:rsid w:val="00837E4A"/>
    <w:rPr>
      <w:smallCaps/>
      <w:sz w:val="52"/>
      <w:szCs w:val="52"/>
    </w:rPr>
  </w:style>
  <w:style w:type="character" w:customStyle="1" w:styleId="UntertitelZchn">
    <w:name w:val="Untertitel Zchn"/>
    <w:basedOn w:val="Absatz-Standardschriftart"/>
    <w:link w:val="Untertitel0"/>
    <w:uiPriority w:val="11"/>
    <w:rsid w:val="00837E4A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837E4A"/>
    <w:rPr>
      <w:b/>
      <w:bCs/>
    </w:rPr>
  </w:style>
  <w:style w:type="character" w:styleId="Hervorhebung">
    <w:name w:val="Emphasis"/>
    <w:uiPriority w:val="20"/>
    <w:qFormat/>
    <w:rsid w:val="00837E4A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837E4A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837E4A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837E4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7E4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7E4A"/>
    <w:rPr>
      <w:i/>
      <w:iCs/>
    </w:rPr>
  </w:style>
  <w:style w:type="character" w:styleId="SchwacheHervorhebung">
    <w:name w:val="Subtle Emphasis"/>
    <w:uiPriority w:val="19"/>
    <w:qFormat/>
    <w:rsid w:val="00837E4A"/>
    <w:rPr>
      <w:i/>
      <w:iCs/>
    </w:rPr>
  </w:style>
  <w:style w:type="character" w:styleId="IntensiveHervorhebung">
    <w:name w:val="Intense Emphasis"/>
    <w:uiPriority w:val="21"/>
    <w:qFormat/>
    <w:rsid w:val="00837E4A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837E4A"/>
    <w:rPr>
      <w:smallCaps/>
    </w:rPr>
  </w:style>
  <w:style w:type="character" w:styleId="IntensiverVerweis">
    <w:name w:val="Intense Reference"/>
    <w:uiPriority w:val="32"/>
    <w:qFormat/>
    <w:rsid w:val="00837E4A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837E4A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7E4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3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diagramQuickStyle" Target="diagrams/quickStyle3.xml"/><Relationship Id="rId21" Type="http://schemas.microsoft.com/office/2007/relationships/diagramDrawing" Target="diagrams/drawing2.xml"/><Relationship Id="rId42" Type="http://schemas.openxmlformats.org/officeDocument/2006/relationships/image" Target="media/image6.jpeg"/><Relationship Id="rId47" Type="http://schemas.openxmlformats.org/officeDocument/2006/relationships/diagramColors" Target="diagrams/colors6.xml"/><Relationship Id="rId63" Type="http://schemas.openxmlformats.org/officeDocument/2006/relationships/diagramLayout" Target="diagrams/layout9.xml"/><Relationship Id="rId68" Type="http://schemas.openxmlformats.org/officeDocument/2006/relationships/image" Target="media/image11.jpeg"/><Relationship Id="rId84" Type="http://schemas.openxmlformats.org/officeDocument/2006/relationships/diagramLayout" Target="diagrams/layout12.xml"/><Relationship Id="rId89" Type="http://schemas.openxmlformats.org/officeDocument/2006/relationships/image" Target="media/image14.jpeg"/><Relationship Id="rId112" Type="http://schemas.openxmlformats.org/officeDocument/2006/relationships/footer" Target="footer1.xml"/><Relationship Id="rId16" Type="http://schemas.openxmlformats.org/officeDocument/2006/relationships/image" Target="media/image2.jpeg"/><Relationship Id="rId107" Type="http://schemas.openxmlformats.org/officeDocument/2006/relationships/image" Target="media/image27.jpeg"/><Relationship Id="rId11" Type="http://schemas.openxmlformats.org/officeDocument/2006/relationships/diagramData" Target="diagrams/data1.xml"/><Relationship Id="rId24" Type="http://schemas.openxmlformats.org/officeDocument/2006/relationships/diagramData" Target="diagrams/data3.xml"/><Relationship Id="rId32" Type="http://schemas.openxmlformats.org/officeDocument/2006/relationships/diagramColors" Target="diagrams/colors4.xml"/><Relationship Id="rId37" Type="http://schemas.openxmlformats.org/officeDocument/2006/relationships/diagramLayout" Target="diagrams/layout5.xml"/><Relationship Id="rId40" Type="http://schemas.microsoft.com/office/2007/relationships/diagramDrawing" Target="diagrams/drawing5.xml"/><Relationship Id="rId45" Type="http://schemas.openxmlformats.org/officeDocument/2006/relationships/diagramLayout" Target="diagrams/layout6.xml"/><Relationship Id="rId53" Type="http://schemas.microsoft.com/office/2007/relationships/diagramDrawing" Target="diagrams/drawing7.xml"/><Relationship Id="rId58" Type="http://schemas.openxmlformats.org/officeDocument/2006/relationships/diagramQuickStyle" Target="diagrams/quickStyle8.xml"/><Relationship Id="rId66" Type="http://schemas.microsoft.com/office/2007/relationships/diagramDrawing" Target="diagrams/drawing9.xml"/><Relationship Id="rId74" Type="http://schemas.openxmlformats.org/officeDocument/2006/relationships/hyperlink" Target="http://www.google.ch/url?sa=i&amp;rct=j&amp;q=schl%C3%A4gereien&amp;source=images&amp;cd=&amp;cad=rja&amp;docid=1qZnM62yUk5PaM&amp;tbnid=LVgfWowk4ohdrM:&amp;ved=0CAUQjRw&amp;url=http://www.paz-online.de/Peiner-Land/Lokalnachrichten/Stadt-Peine/Jugendlichen-brutal-auf-den-Kopf-getreten&amp;ei=dKjnUeD8OcO2O6OrgbgK&amp;bvm=bv.49478099,d.bGE&amp;psig=AFQjCNELthBmWzMIOjDxSim1IPhvYlICag&amp;ust=1374222830572558" TargetMode="External"/><Relationship Id="rId79" Type="http://schemas.openxmlformats.org/officeDocument/2006/relationships/diagramColors" Target="diagrams/colors11.xml"/><Relationship Id="rId87" Type="http://schemas.microsoft.com/office/2007/relationships/diagramDrawing" Target="diagrams/drawing12.xml"/><Relationship Id="rId102" Type="http://schemas.openxmlformats.org/officeDocument/2006/relationships/image" Target="media/image22.png"/><Relationship Id="rId110" Type="http://schemas.openxmlformats.org/officeDocument/2006/relationships/image" Target="media/image29.png"/><Relationship Id="rId115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image" Target="media/image10.png"/><Relationship Id="rId82" Type="http://schemas.openxmlformats.org/officeDocument/2006/relationships/image" Target="media/image13.jpeg"/><Relationship Id="rId90" Type="http://schemas.openxmlformats.org/officeDocument/2006/relationships/image" Target="media/image15.png"/><Relationship Id="rId95" Type="http://schemas.openxmlformats.org/officeDocument/2006/relationships/hyperlink" Target="https://www.gvb.ch/fileadmin/kundendaten/de/documents/Brandschutz/10_Vorschriften/BSM_Veranstaltunge_sicher_durchfuehren_201607_DE.pdf" TargetMode="External"/><Relationship Id="rId19" Type="http://schemas.openxmlformats.org/officeDocument/2006/relationships/diagramQuickStyle" Target="diagrams/quickStyle2.xml"/><Relationship Id="rId14" Type="http://schemas.openxmlformats.org/officeDocument/2006/relationships/diagramColors" Target="diagrams/colors1.xml"/><Relationship Id="rId22" Type="http://schemas.openxmlformats.org/officeDocument/2006/relationships/image" Target="media/image3.jpeg"/><Relationship Id="rId27" Type="http://schemas.openxmlformats.org/officeDocument/2006/relationships/diagramColors" Target="diagrams/colors3.xml"/><Relationship Id="rId30" Type="http://schemas.openxmlformats.org/officeDocument/2006/relationships/diagramLayout" Target="diagrams/layout4.xml"/><Relationship Id="rId35" Type="http://schemas.openxmlformats.org/officeDocument/2006/relationships/image" Target="media/image5.png"/><Relationship Id="rId43" Type="http://schemas.openxmlformats.org/officeDocument/2006/relationships/image" Target="media/image7.png"/><Relationship Id="rId48" Type="http://schemas.microsoft.com/office/2007/relationships/diagramDrawing" Target="diagrams/drawing6.xml"/><Relationship Id="rId56" Type="http://schemas.openxmlformats.org/officeDocument/2006/relationships/diagramData" Target="diagrams/data8.xml"/><Relationship Id="rId64" Type="http://schemas.openxmlformats.org/officeDocument/2006/relationships/diagramQuickStyle" Target="diagrams/quickStyle9.xml"/><Relationship Id="rId69" Type="http://schemas.openxmlformats.org/officeDocument/2006/relationships/diagramData" Target="diagrams/data10.xml"/><Relationship Id="rId77" Type="http://schemas.openxmlformats.org/officeDocument/2006/relationships/diagramLayout" Target="diagrams/layout11.xml"/><Relationship Id="rId100" Type="http://schemas.openxmlformats.org/officeDocument/2006/relationships/oleObject" Target="embeddings/oleObject1.bin"/><Relationship Id="rId105" Type="http://schemas.openxmlformats.org/officeDocument/2006/relationships/image" Target="media/image25.png"/><Relationship Id="rId113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diagramQuickStyle" Target="diagrams/quickStyle7.xml"/><Relationship Id="rId72" Type="http://schemas.openxmlformats.org/officeDocument/2006/relationships/diagramColors" Target="diagrams/colors10.xml"/><Relationship Id="rId80" Type="http://schemas.microsoft.com/office/2007/relationships/diagramDrawing" Target="diagrams/drawing11.xml"/><Relationship Id="rId85" Type="http://schemas.openxmlformats.org/officeDocument/2006/relationships/diagramQuickStyle" Target="diagrams/quickStyle12.xml"/><Relationship Id="rId93" Type="http://schemas.openxmlformats.org/officeDocument/2006/relationships/image" Target="media/image18.png"/><Relationship Id="rId98" Type="http://schemas.openxmlformats.org/officeDocument/2006/relationships/hyperlink" Target="http://www.gvb.ch/de/fachinformationen/brandschutz/tipps-fuer-sibe.html" TargetMode="External"/><Relationship Id="rId3" Type="http://schemas.openxmlformats.org/officeDocument/2006/relationships/styles" Target="styles.xml"/><Relationship Id="rId12" Type="http://schemas.openxmlformats.org/officeDocument/2006/relationships/diagramLayout" Target="diagrams/layout1.xml"/><Relationship Id="rId17" Type="http://schemas.openxmlformats.org/officeDocument/2006/relationships/diagramData" Target="diagrams/data2.xml"/><Relationship Id="rId25" Type="http://schemas.openxmlformats.org/officeDocument/2006/relationships/diagramLayout" Target="diagrams/layout3.xml"/><Relationship Id="rId33" Type="http://schemas.microsoft.com/office/2007/relationships/diagramDrawing" Target="diagrams/drawing4.xml"/><Relationship Id="rId38" Type="http://schemas.openxmlformats.org/officeDocument/2006/relationships/diagramQuickStyle" Target="diagrams/quickStyle5.xml"/><Relationship Id="rId46" Type="http://schemas.openxmlformats.org/officeDocument/2006/relationships/diagramQuickStyle" Target="diagrams/quickStyle6.xml"/><Relationship Id="rId59" Type="http://schemas.openxmlformats.org/officeDocument/2006/relationships/diagramColors" Target="diagrams/colors8.xml"/><Relationship Id="rId67" Type="http://schemas.openxmlformats.org/officeDocument/2006/relationships/hyperlink" Target="http://www.google.ch/url?sa=i&amp;rct=j&amp;q=schl%C3%A4gereien&amp;source=images&amp;cd=&amp;docid=GFzsCVWBQu_iOM&amp;tbnid=pLnCg0_gV_F_KM:&amp;ved=0CAUQjRw&amp;url=http://bayrvr.wordpress.com/2013/02/27/staatsregierung-gesetzentwurf-zur-anderung-des-landesstraf-und-verordnungsgesetzes-lstvg/&amp;ei=Q6XnUaX_AszsO9SFgEA&amp;bvm=bv.49478099,d.ZWU&amp;psig=AFQjCNHmqYDMk6VofMfm1O0K73Cn7rPldg&amp;ust=1374221962963038" TargetMode="External"/><Relationship Id="rId103" Type="http://schemas.openxmlformats.org/officeDocument/2006/relationships/image" Target="media/image23.png"/><Relationship Id="rId108" Type="http://schemas.openxmlformats.org/officeDocument/2006/relationships/hyperlink" Target="http://www.143.ch" TargetMode="External"/><Relationship Id="rId20" Type="http://schemas.openxmlformats.org/officeDocument/2006/relationships/diagramColors" Target="diagrams/colors2.xml"/><Relationship Id="rId41" Type="http://schemas.openxmlformats.org/officeDocument/2006/relationships/hyperlink" Target="http://www.google.ch/url?sa=i&amp;rct=j&amp;q=auto%20brand&amp;source=images&amp;cd=&amp;cad=rja&amp;docid=1oUAz6S8jkL9tM&amp;tbnid=42JqPdESGvhDtM:&amp;ved=0CAUQjRw&amp;url=http://de.autoblog.com/tag/Versicherungsschaden+am+Auto&amp;ei=IjfmUfrdOcbAPJSngIgC&amp;bvm=bv.49405654,d.ZGU&amp;psig=AFQjCNFED0qTlVyxi7907BSn7LAWDHMbeQ&amp;ust=1374128265452077" TargetMode="External"/><Relationship Id="rId54" Type="http://schemas.openxmlformats.org/officeDocument/2006/relationships/image" Target="media/image8.png"/><Relationship Id="rId62" Type="http://schemas.openxmlformats.org/officeDocument/2006/relationships/diagramData" Target="diagrams/data9.xml"/><Relationship Id="rId70" Type="http://schemas.openxmlformats.org/officeDocument/2006/relationships/diagramLayout" Target="diagrams/layout10.xml"/><Relationship Id="rId75" Type="http://schemas.openxmlformats.org/officeDocument/2006/relationships/image" Target="media/image12.jpeg"/><Relationship Id="rId83" Type="http://schemas.openxmlformats.org/officeDocument/2006/relationships/diagramData" Target="diagrams/data12.xml"/><Relationship Id="rId88" Type="http://schemas.openxmlformats.org/officeDocument/2006/relationships/hyperlink" Target="http://www.google.ch/url?sa=i&amp;rct=j&amp;q=starkstrommasten&amp;source=images&amp;cd=&amp;cad=rja&amp;docid=mLJcGpOgyZufkM&amp;tbnid=ZZsh_RZbNFhnZM:&amp;ved=0CAUQjRw&amp;url=http://sbgv1.orf.at/magazin/leben/stories/53864/index.html&amp;ei=P7PnUertD8HmPPn7gagK&amp;psig=AFQjCNHZzOwfexN0OlAZI4ns0Sv0v1uuGQ&amp;ust=1374225597995669" TargetMode="External"/><Relationship Id="rId91" Type="http://schemas.openxmlformats.org/officeDocument/2006/relationships/image" Target="media/image16.png"/><Relationship Id="rId96" Type="http://schemas.openxmlformats.org/officeDocument/2006/relationships/hyperlink" Target="https://www.gvb.ch/fileadmin/kundendaten/de/documents/Brandschutz/10_Vorschriften/Checkliste_fuer_Kontrolle_Veranstaltungen_sicher_durchfuehren_201607_DE.pdf" TargetMode="External"/><Relationship Id="rId11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image" Target="media/image4.jpeg"/><Relationship Id="rId28" Type="http://schemas.microsoft.com/office/2007/relationships/diagramDrawing" Target="diagrams/drawing3.xml"/><Relationship Id="rId36" Type="http://schemas.openxmlformats.org/officeDocument/2006/relationships/diagramData" Target="diagrams/data5.xml"/><Relationship Id="rId49" Type="http://schemas.openxmlformats.org/officeDocument/2006/relationships/diagramData" Target="diagrams/data7.xml"/><Relationship Id="rId57" Type="http://schemas.openxmlformats.org/officeDocument/2006/relationships/diagramLayout" Target="diagrams/layout8.xml"/><Relationship Id="rId106" Type="http://schemas.openxmlformats.org/officeDocument/2006/relationships/image" Target="media/image26.wmf"/><Relationship Id="rId114" Type="http://schemas.openxmlformats.org/officeDocument/2006/relationships/fontTable" Target="fontTable.xml"/><Relationship Id="rId10" Type="http://schemas.openxmlformats.org/officeDocument/2006/relationships/image" Target="media/image11.png"/><Relationship Id="rId31" Type="http://schemas.openxmlformats.org/officeDocument/2006/relationships/diagramQuickStyle" Target="diagrams/quickStyle4.xml"/><Relationship Id="rId44" Type="http://schemas.openxmlformats.org/officeDocument/2006/relationships/diagramData" Target="diagrams/data6.xml"/><Relationship Id="rId52" Type="http://schemas.openxmlformats.org/officeDocument/2006/relationships/diagramColors" Target="diagrams/colors7.xml"/><Relationship Id="rId60" Type="http://schemas.microsoft.com/office/2007/relationships/diagramDrawing" Target="diagrams/drawing8.xml"/><Relationship Id="rId65" Type="http://schemas.openxmlformats.org/officeDocument/2006/relationships/diagramColors" Target="diagrams/colors9.xml"/><Relationship Id="rId73" Type="http://schemas.microsoft.com/office/2007/relationships/diagramDrawing" Target="diagrams/drawing10.xml"/><Relationship Id="rId78" Type="http://schemas.openxmlformats.org/officeDocument/2006/relationships/diagramQuickStyle" Target="diagrams/quickStyle11.xml"/><Relationship Id="rId81" Type="http://schemas.openxmlformats.org/officeDocument/2006/relationships/hyperlink" Target="http://www.google.ch/url?sa=i&amp;rct=j&amp;q=glassch%C3%A4den&amp;source=images&amp;cd=&amp;cad=rja&amp;docid=WvY3E1M4RgB53M&amp;tbnid=V-rjZ5aPhgylDM:&amp;ved=0CAUQjRw&amp;url=http://www.aachener-zeitung.de/lokales/eschweiler/allein-die-glasschaeden-bei-80000-euro-1.524103&amp;ei=g67nUcHaK4rnPM-VgLgG&amp;psig=AFQjCNGJZ3-7N43Y8g-XsJoWyf_CmaGI3A&amp;ust=1374224304718121" TargetMode="External"/><Relationship Id="rId86" Type="http://schemas.openxmlformats.org/officeDocument/2006/relationships/diagramColors" Target="diagrams/colors12.xml"/><Relationship Id="rId94" Type="http://schemas.openxmlformats.org/officeDocument/2006/relationships/image" Target="media/image19.png"/><Relationship Id="rId99" Type="http://schemas.openxmlformats.org/officeDocument/2006/relationships/image" Target="media/image20.wmf"/><Relationship Id="rId101" Type="http://schemas.openxmlformats.org/officeDocument/2006/relationships/image" Target="media/image2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18" Type="http://schemas.openxmlformats.org/officeDocument/2006/relationships/diagramLayout" Target="diagrams/layout2.xml"/><Relationship Id="rId39" Type="http://schemas.openxmlformats.org/officeDocument/2006/relationships/diagramColors" Target="diagrams/colors5.xml"/><Relationship Id="rId109" Type="http://schemas.openxmlformats.org/officeDocument/2006/relationships/image" Target="media/image28.png"/><Relationship Id="rId34" Type="http://schemas.openxmlformats.org/officeDocument/2006/relationships/hyperlink" Target="http://www.google.ch/url?sa=i&amp;rct=j&amp;q=friteusenbrand%20l%C3%B6schen&amp;source=images&amp;cd=&amp;cad=rja&amp;docid=gwHVDfrRRsnrFM&amp;tbnid=tngzytMvpl_xwM:&amp;ved=0CAUQjRw&amp;url=http://www.feuerwehr-regio-laupen.ch/friteusenbrand.html&amp;ei=_TLmUfmRHsXXPNePgIAO&amp;bvm=bv.49405654,d.ZGU&amp;psig=AFQjCNFO-5iAbUmXtCDFhCBDwPZCUu5Gzw&amp;ust=1374127184959061" TargetMode="External"/><Relationship Id="rId50" Type="http://schemas.openxmlformats.org/officeDocument/2006/relationships/diagramLayout" Target="diagrams/layout7.xml"/><Relationship Id="rId55" Type="http://schemas.openxmlformats.org/officeDocument/2006/relationships/image" Target="media/image9.png"/><Relationship Id="rId76" Type="http://schemas.openxmlformats.org/officeDocument/2006/relationships/diagramData" Target="diagrams/data11.xml"/><Relationship Id="rId97" Type="http://schemas.openxmlformats.org/officeDocument/2006/relationships/hyperlink" Target="https://heureka.gvb.ch/de/sibe/" TargetMode="External"/><Relationship Id="rId104" Type="http://schemas.openxmlformats.org/officeDocument/2006/relationships/image" Target="media/image24.png"/><Relationship Id="rId7" Type="http://schemas.openxmlformats.org/officeDocument/2006/relationships/footnotes" Target="footnotes.xml"/><Relationship Id="rId71" Type="http://schemas.openxmlformats.org/officeDocument/2006/relationships/diagramQuickStyle" Target="diagrams/quickStyle10.xml"/><Relationship Id="rId92" Type="http://schemas.openxmlformats.org/officeDocument/2006/relationships/image" Target="media/image17.wmf"/><Relationship Id="rId2" Type="http://schemas.openxmlformats.org/officeDocument/2006/relationships/numbering" Target="numbering.xml"/><Relationship Id="rId29" Type="http://schemas.openxmlformats.org/officeDocument/2006/relationships/diagramData" Target="diagrams/data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461334-7AFE-41E4-A4C1-D6F987C91E99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CH"/>
        </a:p>
      </dgm:t>
    </dgm:pt>
    <dgm:pt modelId="{1EDDF619-33C3-40E8-B22E-82E78E642271}">
      <dgm:prSet phldrT="[Text]"/>
      <dgm:spPr>
        <a:xfrm>
          <a:off x="650559" y="8796"/>
          <a:ext cx="667898" cy="467506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CH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Platzsanität kontaktieren</a:t>
          </a:r>
        </a:p>
      </dgm:t>
    </dgm:pt>
    <dgm:pt modelId="{03DFC512-BF63-4B54-9C7E-8983A7DE5818}" type="parTrans" cxnId="{2CA9BC1C-0F84-48E9-A37F-D346BF4CBBB2}">
      <dgm:prSet/>
      <dgm:spPr/>
      <dgm:t>
        <a:bodyPr/>
        <a:lstStyle/>
        <a:p>
          <a:endParaRPr lang="de-CH"/>
        </a:p>
      </dgm:t>
    </dgm:pt>
    <dgm:pt modelId="{523F7625-6D9F-43F2-A3EA-B2567B129E8A}" type="sibTrans" cxnId="{2CA9BC1C-0F84-48E9-A37F-D346BF4CBBB2}">
      <dgm:prSet/>
      <dgm:spPr/>
      <dgm:t>
        <a:bodyPr/>
        <a:lstStyle/>
        <a:p>
          <a:endParaRPr lang="de-CH"/>
        </a:p>
      </dgm:t>
    </dgm:pt>
    <dgm:pt modelId="{518B48A9-0502-49D6-AA53-31E3E35E1B78}">
      <dgm:prSet phldrT="[Text]"/>
      <dgm:spPr>
        <a:xfrm>
          <a:off x="1204318" y="533961"/>
          <a:ext cx="667898" cy="467506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CH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Behandlung vor Ort	</a:t>
          </a:r>
        </a:p>
      </dgm:t>
    </dgm:pt>
    <dgm:pt modelId="{24C30A8E-044F-403D-AF36-6CC18CBBE316}" type="parTrans" cxnId="{C755F0F1-0BE0-4327-A7EE-95111E7E748E}">
      <dgm:prSet/>
      <dgm:spPr/>
      <dgm:t>
        <a:bodyPr/>
        <a:lstStyle/>
        <a:p>
          <a:endParaRPr lang="de-CH"/>
        </a:p>
      </dgm:t>
    </dgm:pt>
    <dgm:pt modelId="{2CDED17C-01C2-478D-8A3B-B0D4ECE4B55E}" type="sibTrans" cxnId="{C755F0F1-0BE0-4327-A7EE-95111E7E748E}">
      <dgm:prSet/>
      <dgm:spPr/>
      <dgm:t>
        <a:bodyPr/>
        <a:lstStyle/>
        <a:p>
          <a:endParaRPr lang="de-CH"/>
        </a:p>
      </dgm:t>
    </dgm:pt>
    <dgm:pt modelId="{70967AB0-47FC-4106-B45B-0B8D46DB1E02}">
      <dgm:prSet phldrT="[Text]"/>
      <dgm:spPr>
        <a:xfrm>
          <a:off x="1758076" y="1059126"/>
          <a:ext cx="1213403" cy="467506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CH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wenn Transport nötig -</a:t>
          </a:r>
        </a:p>
        <a:p>
          <a:r>
            <a:rPr lang="de-CH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Chef Sicherheit kontaktieren</a:t>
          </a:r>
        </a:p>
      </dgm:t>
    </dgm:pt>
    <dgm:pt modelId="{F633BB7F-DFEC-43FB-A3CB-E61E9D4180E2}" type="sibTrans" cxnId="{C92F49A9-2FDD-4A7C-BA1C-DB7E3B42AB9A}">
      <dgm:prSet/>
      <dgm:spPr/>
      <dgm:t>
        <a:bodyPr/>
        <a:lstStyle/>
        <a:p>
          <a:endParaRPr lang="de-CH"/>
        </a:p>
      </dgm:t>
    </dgm:pt>
    <dgm:pt modelId="{EE960E92-3C81-4BF2-BB36-6EB7199BFFBA}" type="parTrans" cxnId="{C92F49A9-2FDD-4A7C-BA1C-DB7E3B42AB9A}">
      <dgm:prSet/>
      <dgm:spPr/>
      <dgm:t>
        <a:bodyPr/>
        <a:lstStyle/>
        <a:p>
          <a:endParaRPr lang="de-CH"/>
        </a:p>
      </dgm:t>
    </dgm:pt>
    <dgm:pt modelId="{F432F8E9-4B79-4192-AD21-6190568BEA0B}" type="pres">
      <dgm:prSet presAssocID="{AC461334-7AFE-41E4-A4C1-D6F987C91E99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de-CH"/>
        </a:p>
      </dgm:t>
    </dgm:pt>
    <dgm:pt modelId="{F775E222-DA98-480D-8F65-54B252C18992}" type="pres">
      <dgm:prSet presAssocID="{1EDDF619-33C3-40E8-B22E-82E78E642271}" presName="composite" presStyleCnt="0"/>
      <dgm:spPr/>
    </dgm:pt>
    <dgm:pt modelId="{DE7C121E-32C8-482B-955B-27CD512419A8}" type="pres">
      <dgm:prSet presAssocID="{1EDDF619-33C3-40E8-B22E-82E78E642271}" presName="bentUpArrow1" presStyleLbl="alignImgPlace1" presStyleIdx="0" presStyleCnt="2"/>
      <dgm:spPr>
        <a:xfrm rot="5400000">
          <a:off x="755675" y="448605"/>
          <a:ext cx="396752" cy="45168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F81B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CH"/>
        </a:p>
      </dgm:t>
    </dgm:pt>
    <dgm:pt modelId="{91808A4C-4539-4909-A613-F59C5DC7FC5C}" type="pres">
      <dgm:prSet presAssocID="{1EDDF619-33C3-40E8-B22E-82E78E642271}" presName="ParentText" presStyleLbl="node1" presStyleIdx="0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3DA88ED7-F43D-4022-A143-669441E47EF5}" type="pres">
      <dgm:prSet presAssocID="{1EDDF619-33C3-40E8-B22E-82E78E642271}" presName="ChildText" presStyleLbl="revTx" presStyleIdx="0" presStyleCnt="2">
        <dgm:presLayoutVars>
          <dgm:chMax val="0"/>
          <dgm:chPref val="0"/>
          <dgm:bulletEnabled val="1"/>
        </dgm:presLayoutVars>
      </dgm:prSet>
      <dgm:spPr>
        <a:xfrm>
          <a:off x="1318457" y="53384"/>
          <a:ext cx="485765" cy="37785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de-CH"/>
        </a:p>
      </dgm:t>
    </dgm:pt>
    <dgm:pt modelId="{B4BDBF80-AD27-4163-B20C-8341CBE1CCF3}" type="pres">
      <dgm:prSet presAssocID="{523F7625-6D9F-43F2-A3EA-B2567B129E8A}" presName="sibTrans" presStyleCnt="0"/>
      <dgm:spPr/>
    </dgm:pt>
    <dgm:pt modelId="{5CF657A6-C7DD-488B-A1C7-5CFA5C8E6878}" type="pres">
      <dgm:prSet presAssocID="{518B48A9-0502-49D6-AA53-31E3E35E1B78}" presName="composite" presStyleCnt="0"/>
      <dgm:spPr/>
    </dgm:pt>
    <dgm:pt modelId="{EED59554-014C-458B-97D9-00DF6E6FDC14}" type="pres">
      <dgm:prSet presAssocID="{518B48A9-0502-49D6-AA53-31E3E35E1B78}" presName="bentUpArrow1" presStyleLbl="alignImgPlace1" presStyleIdx="1" presStyleCnt="2"/>
      <dgm:spPr>
        <a:xfrm rot="5400000">
          <a:off x="1309433" y="973769"/>
          <a:ext cx="396752" cy="45168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F81B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CH"/>
        </a:p>
      </dgm:t>
    </dgm:pt>
    <dgm:pt modelId="{08AA287B-E993-4C24-B976-B5B924FD2793}" type="pres">
      <dgm:prSet presAssocID="{518B48A9-0502-49D6-AA53-31E3E35E1B78}" presName="ParentText" presStyleLbl="node1" presStyleIdx="1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EA366F88-3767-4955-A050-4054B51AEC22}" type="pres">
      <dgm:prSet presAssocID="{518B48A9-0502-49D6-AA53-31E3E35E1B78}" presName="ChildText" presStyleLbl="revTx" presStyleIdx="1" presStyleCnt="2">
        <dgm:presLayoutVars>
          <dgm:chMax val="0"/>
          <dgm:chPref val="0"/>
          <dgm:bulletEnabled val="1"/>
        </dgm:presLayoutVars>
      </dgm:prSet>
      <dgm:spPr>
        <a:xfrm>
          <a:off x="1872216" y="578548"/>
          <a:ext cx="485765" cy="37785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de-CH"/>
        </a:p>
      </dgm:t>
    </dgm:pt>
    <dgm:pt modelId="{4E43B17E-981B-44E9-8E94-3E0D9C1B0514}" type="pres">
      <dgm:prSet presAssocID="{2CDED17C-01C2-478D-8A3B-B0D4ECE4B55E}" presName="sibTrans" presStyleCnt="0"/>
      <dgm:spPr/>
    </dgm:pt>
    <dgm:pt modelId="{60A2BFDA-4A73-4E24-915E-C8C6165750B2}" type="pres">
      <dgm:prSet presAssocID="{70967AB0-47FC-4106-B45B-0B8D46DB1E02}" presName="composite" presStyleCnt="0"/>
      <dgm:spPr/>
    </dgm:pt>
    <dgm:pt modelId="{56D2A73E-27EB-4EC1-B31C-FF16F05DC693}" type="pres">
      <dgm:prSet presAssocID="{70967AB0-47FC-4106-B45B-0B8D46DB1E02}" presName="ParentText" presStyleLbl="node1" presStyleIdx="2" presStyleCnt="3" custScaleX="18167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de-CH"/>
        </a:p>
      </dgm:t>
    </dgm:pt>
  </dgm:ptLst>
  <dgm:cxnLst>
    <dgm:cxn modelId="{04653F13-8F8C-4172-92B2-587A7A865512}" type="presOf" srcId="{1EDDF619-33C3-40E8-B22E-82E78E642271}" destId="{91808A4C-4539-4909-A613-F59C5DC7FC5C}" srcOrd="0" destOrd="0" presId="urn:microsoft.com/office/officeart/2005/8/layout/StepDownProcess"/>
    <dgm:cxn modelId="{4705DAE0-500B-403D-9159-8589A93856DF}" type="presOf" srcId="{70967AB0-47FC-4106-B45B-0B8D46DB1E02}" destId="{56D2A73E-27EB-4EC1-B31C-FF16F05DC693}" srcOrd="0" destOrd="0" presId="urn:microsoft.com/office/officeart/2005/8/layout/StepDownProcess"/>
    <dgm:cxn modelId="{C755F0F1-0BE0-4327-A7EE-95111E7E748E}" srcId="{AC461334-7AFE-41E4-A4C1-D6F987C91E99}" destId="{518B48A9-0502-49D6-AA53-31E3E35E1B78}" srcOrd="1" destOrd="0" parTransId="{24C30A8E-044F-403D-AF36-6CC18CBBE316}" sibTransId="{2CDED17C-01C2-478D-8A3B-B0D4ECE4B55E}"/>
    <dgm:cxn modelId="{2CA9BC1C-0F84-48E9-A37F-D346BF4CBBB2}" srcId="{AC461334-7AFE-41E4-A4C1-D6F987C91E99}" destId="{1EDDF619-33C3-40E8-B22E-82E78E642271}" srcOrd="0" destOrd="0" parTransId="{03DFC512-BF63-4B54-9C7E-8983A7DE5818}" sibTransId="{523F7625-6D9F-43F2-A3EA-B2567B129E8A}"/>
    <dgm:cxn modelId="{C92F49A9-2FDD-4A7C-BA1C-DB7E3B42AB9A}" srcId="{AC461334-7AFE-41E4-A4C1-D6F987C91E99}" destId="{70967AB0-47FC-4106-B45B-0B8D46DB1E02}" srcOrd="2" destOrd="0" parTransId="{EE960E92-3C81-4BF2-BB36-6EB7199BFFBA}" sibTransId="{F633BB7F-DFEC-43FB-A3CB-E61E9D4180E2}"/>
    <dgm:cxn modelId="{FBC24974-E997-4F9E-B0D8-850202FC54C2}" type="presOf" srcId="{AC461334-7AFE-41E4-A4C1-D6F987C91E99}" destId="{F432F8E9-4B79-4192-AD21-6190568BEA0B}" srcOrd="0" destOrd="0" presId="urn:microsoft.com/office/officeart/2005/8/layout/StepDownProcess"/>
    <dgm:cxn modelId="{B53EF805-CFE1-49C3-BF39-76F3CB206660}" type="presOf" srcId="{518B48A9-0502-49D6-AA53-31E3E35E1B78}" destId="{08AA287B-E993-4C24-B976-B5B924FD2793}" srcOrd="0" destOrd="0" presId="urn:microsoft.com/office/officeart/2005/8/layout/StepDownProcess"/>
    <dgm:cxn modelId="{F564BAA7-9F8C-4067-8524-9A2FEF6B772E}" type="presParOf" srcId="{F432F8E9-4B79-4192-AD21-6190568BEA0B}" destId="{F775E222-DA98-480D-8F65-54B252C18992}" srcOrd="0" destOrd="0" presId="urn:microsoft.com/office/officeart/2005/8/layout/StepDownProcess"/>
    <dgm:cxn modelId="{41665359-220A-4036-87EF-0CFAEE8B299C}" type="presParOf" srcId="{F775E222-DA98-480D-8F65-54B252C18992}" destId="{DE7C121E-32C8-482B-955B-27CD512419A8}" srcOrd="0" destOrd="0" presId="urn:microsoft.com/office/officeart/2005/8/layout/StepDownProcess"/>
    <dgm:cxn modelId="{36E74C2C-2896-476A-AB28-2E6E615A399F}" type="presParOf" srcId="{F775E222-DA98-480D-8F65-54B252C18992}" destId="{91808A4C-4539-4909-A613-F59C5DC7FC5C}" srcOrd="1" destOrd="0" presId="urn:microsoft.com/office/officeart/2005/8/layout/StepDownProcess"/>
    <dgm:cxn modelId="{76C372A5-11CE-445F-BD24-28460B5B98EC}" type="presParOf" srcId="{F775E222-DA98-480D-8F65-54B252C18992}" destId="{3DA88ED7-F43D-4022-A143-669441E47EF5}" srcOrd="2" destOrd="0" presId="urn:microsoft.com/office/officeart/2005/8/layout/StepDownProcess"/>
    <dgm:cxn modelId="{0284E496-AEA7-413F-9C11-55ABF1D27D60}" type="presParOf" srcId="{F432F8E9-4B79-4192-AD21-6190568BEA0B}" destId="{B4BDBF80-AD27-4163-B20C-8341CBE1CCF3}" srcOrd="1" destOrd="0" presId="urn:microsoft.com/office/officeart/2005/8/layout/StepDownProcess"/>
    <dgm:cxn modelId="{BD318213-6E3A-49FA-8286-1B7E132949F5}" type="presParOf" srcId="{F432F8E9-4B79-4192-AD21-6190568BEA0B}" destId="{5CF657A6-C7DD-488B-A1C7-5CFA5C8E6878}" srcOrd="2" destOrd="0" presId="urn:microsoft.com/office/officeart/2005/8/layout/StepDownProcess"/>
    <dgm:cxn modelId="{76D57325-F658-494E-9D63-D994E0835107}" type="presParOf" srcId="{5CF657A6-C7DD-488B-A1C7-5CFA5C8E6878}" destId="{EED59554-014C-458B-97D9-00DF6E6FDC14}" srcOrd="0" destOrd="0" presId="urn:microsoft.com/office/officeart/2005/8/layout/StepDownProcess"/>
    <dgm:cxn modelId="{F745E8A0-E023-4D0E-99CF-19091087AFD9}" type="presParOf" srcId="{5CF657A6-C7DD-488B-A1C7-5CFA5C8E6878}" destId="{08AA287B-E993-4C24-B976-B5B924FD2793}" srcOrd="1" destOrd="0" presId="urn:microsoft.com/office/officeart/2005/8/layout/StepDownProcess"/>
    <dgm:cxn modelId="{5B5E185C-241C-4F85-9B1E-A53E6510A4BA}" type="presParOf" srcId="{5CF657A6-C7DD-488B-A1C7-5CFA5C8E6878}" destId="{EA366F88-3767-4955-A050-4054B51AEC22}" srcOrd="2" destOrd="0" presId="urn:microsoft.com/office/officeart/2005/8/layout/StepDownProcess"/>
    <dgm:cxn modelId="{E871C70B-9FFD-4616-B272-1BA753AE559D}" type="presParOf" srcId="{F432F8E9-4B79-4192-AD21-6190568BEA0B}" destId="{4E43B17E-981B-44E9-8E94-3E0D9C1B0514}" srcOrd="3" destOrd="0" presId="urn:microsoft.com/office/officeart/2005/8/layout/StepDownProcess"/>
    <dgm:cxn modelId="{105A18EB-571E-49E2-A062-3DAB0FEC83A5}" type="presParOf" srcId="{F432F8E9-4B79-4192-AD21-6190568BEA0B}" destId="{60A2BFDA-4A73-4E24-915E-C8C6165750B2}" srcOrd="4" destOrd="0" presId="urn:microsoft.com/office/officeart/2005/8/layout/StepDownProcess"/>
    <dgm:cxn modelId="{94FD76CA-9735-4FDA-B01F-6A7FEE7BCAE8}" type="presParOf" srcId="{60A2BFDA-4A73-4E24-915E-C8C6165750B2}" destId="{56D2A73E-27EB-4EC1-B31C-FF16F05DC693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AC461334-7AFE-41E4-A4C1-D6F987C91E99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CH"/>
        </a:p>
      </dgm:t>
    </dgm:pt>
    <dgm:pt modelId="{1EDDF619-33C3-40E8-B22E-82E78E642271}">
      <dgm:prSet phldrT="[Text]" custT="1"/>
      <dgm:spPr>
        <a:xfrm>
          <a:off x="625477" y="8796"/>
          <a:ext cx="796842" cy="467506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CH" sz="7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Aufgebot Polizei</a:t>
          </a:r>
        </a:p>
        <a:p>
          <a:r>
            <a:rPr lang="de-CH" sz="7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Info Chef Sicherheit</a:t>
          </a:r>
        </a:p>
      </dgm:t>
    </dgm:pt>
    <dgm:pt modelId="{03DFC512-BF63-4B54-9C7E-8983A7DE5818}" type="parTrans" cxnId="{2CA9BC1C-0F84-48E9-A37F-D346BF4CBBB2}">
      <dgm:prSet/>
      <dgm:spPr/>
      <dgm:t>
        <a:bodyPr/>
        <a:lstStyle/>
        <a:p>
          <a:endParaRPr lang="de-CH"/>
        </a:p>
      </dgm:t>
    </dgm:pt>
    <dgm:pt modelId="{523F7625-6D9F-43F2-A3EA-B2567B129E8A}" type="sibTrans" cxnId="{2CA9BC1C-0F84-48E9-A37F-D346BF4CBBB2}">
      <dgm:prSet/>
      <dgm:spPr/>
      <dgm:t>
        <a:bodyPr/>
        <a:lstStyle/>
        <a:p>
          <a:endParaRPr lang="de-CH"/>
        </a:p>
      </dgm:t>
    </dgm:pt>
    <dgm:pt modelId="{518B48A9-0502-49D6-AA53-31E3E35E1B78}">
      <dgm:prSet phldrT="[Text]" custT="1"/>
      <dgm:spPr>
        <a:xfrm>
          <a:off x="1204318" y="533961"/>
          <a:ext cx="1277428" cy="467506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CH" sz="7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Eigene Sicheheit  beachten</a:t>
          </a:r>
        </a:p>
        <a:p>
          <a:r>
            <a:rPr lang="de-CH" sz="7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Mit 4er Team Aufruf zur Ordnung &amp; Info Aufgebot Polizei</a:t>
          </a:r>
        </a:p>
      </dgm:t>
    </dgm:pt>
    <dgm:pt modelId="{24C30A8E-044F-403D-AF36-6CC18CBBE316}" type="parTrans" cxnId="{C755F0F1-0BE0-4327-A7EE-95111E7E748E}">
      <dgm:prSet/>
      <dgm:spPr/>
      <dgm:t>
        <a:bodyPr/>
        <a:lstStyle/>
        <a:p>
          <a:endParaRPr lang="de-CH"/>
        </a:p>
      </dgm:t>
    </dgm:pt>
    <dgm:pt modelId="{2CDED17C-01C2-478D-8A3B-B0D4ECE4B55E}" type="sibTrans" cxnId="{C755F0F1-0BE0-4327-A7EE-95111E7E748E}">
      <dgm:prSet/>
      <dgm:spPr/>
      <dgm:t>
        <a:bodyPr/>
        <a:lstStyle/>
        <a:p>
          <a:endParaRPr lang="de-CH"/>
        </a:p>
      </dgm:t>
    </dgm:pt>
    <dgm:pt modelId="{70967AB0-47FC-4106-B45B-0B8D46DB1E02}">
      <dgm:prSet phldrT="[Text]" custT="1"/>
      <dgm:spPr>
        <a:xfrm>
          <a:off x="2029453" y="1059126"/>
          <a:ext cx="1213403" cy="467506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CH" sz="7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Einweisung Polizei</a:t>
          </a:r>
        </a:p>
        <a:p>
          <a:r>
            <a:rPr lang="de-CH" sz="7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Aufgebot Rettungsdienst SRO  </a:t>
          </a:r>
        </a:p>
        <a:p>
          <a:r>
            <a:rPr lang="de-CH" sz="7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Aufgebot Platzsanität</a:t>
          </a:r>
        </a:p>
      </dgm:t>
    </dgm:pt>
    <dgm:pt modelId="{F633BB7F-DFEC-43FB-A3CB-E61E9D4180E2}" type="sibTrans" cxnId="{C92F49A9-2FDD-4A7C-BA1C-DB7E3B42AB9A}">
      <dgm:prSet/>
      <dgm:spPr/>
      <dgm:t>
        <a:bodyPr/>
        <a:lstStyle/>
        <a:p>
          <a:endParaRPr lang="de-CH"/>
        </a:p>
      </dgm:t>
    </dgm:pt>
    <dgm:pt modelId="{EE960E92-3C81-4BF2-BB36-6EB7199BFFBA}" type="parTrans" cxnId="{C92F49A9-2FDD-4A7C-BA1C-DB7E3B42AB9A}">
      <dgm:prSet/>
      <dgm:spPr/>
      <dgm:t>
        <a:bodyPr/>
        <a:lstStyle/>
        <a:p>
          <a:endParaRPr lang="de-CH"/>
        </a:p>
      </dgm:t>
    </dgm:pt>
    <dgm:pt modelId="{F432F8E9-4B79-4192-AD21-6190568BEA0B}" type="pres">
      <dgm:prSet presAssocID="{AC461334-7AFE-41E4-A4C1-D6F987C91E99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de-CH"/>
        </a:p>
      </dgm:t>
    </dgm:pt>
    <dgm:pt modelId="{F775E222-DA98-480D-8F65-54B252C18992}" type="pres">
      <dgm:prSet presAssocID="{1EDDF619-33C3-40E8-B22E-82E78E642271}" presName="composite" presStyleCnt="0"/>
      <dgm:spPr/>
    </dgm:pt>
    <dgm:pt modelId="{DE7C121E-32C8-482B-955B-27CD512419A8}" type="pres">
      <dgm:prSet presAssocID="{1EDDF619-33C3-40E8-B22E-82E78E642271}" presName="bentUpArrow1" presStyleLbl="alignImgPlace1" presStyleIdx="0" presStyleCnt="2"/>
      <dgm:spPr>
        <a:xfrm rot="5400000">
          <a:off x="789200" y="448605"/>
          <a:ext cx="396752" cy="45168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F81B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CH"/>
        </a:p>
      </dgm:t>
    </dgm:pt>
    <dgm:pt modelId="{91808A4C-4539-4909-A613-F59C5DC7FC5C}" type="pres">
      <dgm:prSet presAssocID="{1EDDF619-33C3-40E8-B22E-82E78E642271}" presName="ParentText" presStyleLbl="node1" presStyleIdx="0" presStyleCnt="3" custScaleX="119306" custLinFactNeighborX="878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de-CH"/>
        </a:p>
      </dgm:t>
    </dgm:pt>
    <dgm:pt modelId="{3DA88ED7-F43D-4022-A143-669441E47EF5}" type="pres">
      <dgm:prSet presAssocID="{1EDDF619-33C3-40E8-B22E-82E78E642271}" presName="ChildText" presStyleLbl="revTx" presStyleIdx="0" presStyleCnt="2">
        <dgm:presLayoutVars>
          <dgm:chMax val="0"/>
          <dgm:chPref val="0"/>
          <dgm:bulletEnabled val="1"/>
        </dgm:presLayoutVars>
      </dgm:prSet>
      <dgm:spPr>
        <a:xfrm>
          <a:off x="1351983" y="53384"/>
          <a:ext cx="485765" cy="37785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de-CH"/>
        </a:p>
      </dgm:t>
    </dgm:pt>
    <dgm:pt modelId="{B4BDBF80-AD27-4163-B20C-8341CBE1CCF3}" type="pres">
      <dgm:prSet presAssocID="{523F7625-6D9F-43F2-A3EA-B2567B129E8A}" presName="sibTrans" presStyleCnt="0"/>
      <dgm:spPr/>
    </dgm:pt>
    <dgm:pt modelId="{5CF657A6-C7DD-488B-A1C7-5CFA5C8E6878}" type="pres">
      <dgm:prSet presAssocID="{518B48A9-0502-49D6-AA53-31E3E35E1B78}" presName="composite" presStyleCnt="0"/>
      <dgm:spPr/>
    </dgm:pt>
    <dgm:pt modelId="{EED59554-014C-458B-97D9-00DF6E6FDC14}" type="pres">
      <dgm:prSet presAssocID="{518B48A9-0502-49D6-AA53-31E3E35E1B78}" presName="bentUpArrow1" presStyleLbl="alignImgPlace1" presStyleIdx="1" presStyleCnt="2"/>
      <dgm:spPr>
        <a:xfrm rot="5400000">
          <a:off x="1614198" y="973769"/>
          <a:ext cx="396752" cy="45168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F81B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CH"/>
        </a:p>
      </dgm:t>
    </dgm:pt>
    <dgm:pt modelId="{08AA287B-E993-4C24-B976-B5B924FD2793}" type="pres">
      <dgm:prSet presAssocID="{518B48A9-0502-49D6-AA53-31E3E35E1B78}" presName="ParentText" presStyleLbl="node1" presStyleIdx="1" presStyleCnt="3" custScaleX="191261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de-CH"/>
        </a:p>
      </dgm:t>
    </dgm:pt>
    <dgm:pt modelId="{EA366F88-3767-4955-A050-4054B51AEC22}" type="pres">
      <dgm:prSet presAssocID="{518B48A9-0502-49D6-AA53-31E3E35E1B78}" presName="ChildText" presStyleLbl="revTx" presStyleIdx="1" presStyleCnt="2">
        <dgm:presLayoutVars>
          <dgm:chMax val="0"/>
          <dgm:chPref val="0"/>
          <dgm:bulletEnabled val="1"/>
        </dgm:presLayoutVars>
      </dgm:prSet>
      <dgm:spPr>
        <a:xfrm>
          <a:off x="2176981" y="578548"/>
          <a:ext cx="485765" cy="37785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de-CH"/>
        </a:p>
      </dgm:t>
    </dgm:pt>
    <dgm:pt modelId="{4E43B17E-981B-44E9-8E94-3E0D9C1B0514}" type="pres">
      <dgm:prSet presAssocID="{2CDED17C-01C2-478D-8A3B-B0D4ECE4B55E}" presName="sibTrans" presStyleCnt="0"/>
      <dgm:spPr/>
    </dgm:pt>
    <dgm:pt modelId="{60A2BFDA-4A73-4E24-915E-C8C6165750B2}" type="pres">
      <dgm:prSet presAssocID="{70967AB0-47FC-4106-B45B-0B8D46DB1E02}" presName="composite" presStyleCnt="0"/>
      <dgm:spPr/>
    </dgm:pt>
    <dgm:pt modelId="{56D2A73E-27EB-4EC1-B31C-FF16F05DC693}" type="pres">
      <dgm:prSet presAssocID="{70967AB0-47FC-4106-B45B-0B8D46DB1E02}" presName="ParentText" presStyleLbl="node1" presStyleIdx="2" presStyleCnt="3" custScaleX="181675" custLinFactNeighborX="35998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de-CH"/>
        </a:p>
      </dgm:t>
    </dgm:pt>
  </dgm:ptLst>
  <dgm:cxnLst>
    <dgm:cxn modelId="{0CC57266-DCC8-4EF4-B095-9BCD3EC08F5A}" type="presOf" srcId="{70967AB0-47FC-4106-B45B-0B8D46DB1E02}" destId="{56D2A73E-27EB-4EC1-B31C-FF16F05DC693}" srcOrd="0" destOrd="0" presId="urn:microsoft.com/office/officeart/2005/8/layout/StepDownProcess"/>
    <dgm:cxn modelId="{846B6C53-16A0-431D-AFDB-FCDD2E623B21}" type="presOf" srcId="{518B48A9-0502-49D6-AA53-31E3E35E1B78}" destId="{08AA287B-E993-4C24-B976-B5B924FD2793}" srcOrd="0" destOrd="0" presId="urn:microsoft.com/office/officeart/2005/8/layout/StepDownProcess"/>
    <dgm:cxn modelId="{C755F0F1-0BE0-4327-A7EE-95111E7E748E}" srcId="{AC461334-7AFE-41E4-A4C1-D6F987C91E99}" destId="{518B48A9-0502-49D6-AA53-31E3E35E1B78}" srcOrd="1" destOrd="0" parTransId="{24C30A8E-044F-403D-AF36-6CC18CBBE316}" sibTransId="{2CDED17C-01C2-478D-8A3B-B0D4ECE4B55E}"/>
    <dgm:cxn modelId="{2CA9BC1C-0F84-48E9-A37F-D346BF4CBBB2}" srcId="{AC461334-7AFE-41E4-A4C1-D6F987C91E99}" destId="{1EDDF619-33C3-40E8-B22E-82E78E642271}" srcOrd="0" destOrd="0" parTransId="{03DFC512-BF63-4B54-9C7E-8983A7DE5818}" sibTransId="{523F7625-6D9F-43F2-A3EA-B2567B129E8A}"/>
    <dgm:cxn modelId="{C92F49A9-2FDD-4A7C-BA1C-DB7E3B42AB9A}" srcId="{AC461334-7AFE-41E4-A4C1-D6F987C91E99}" destId="{70967AB0-47FC-4106-B45B-0B8D46DB1E02}" srcOrd="2" destOrd="0" parTransId="{EE960E92-3C81-4BF2-BB36-6EB7199BFFBA}" sibTransId="{F633BB7F-DFEC-43FB-A3CB-E61E9D4180E2}"/>
    <dgm:cxn modelId="{903F9EB2-2551-4E75-B5B3-42F2B238995E}" type="presOf" srcId="{1EDDF619-33C3-40E8-B22E-82E78E642271}" destId="{91808A4C-4539-4909-A613-F59C5DC7FC5C}" srcOrd="0" destOrd="0" presId="urn:microsoft.com/office/officeart/2005/8/layout/StepDownProcess"/>
    <dgm:cxn modelId="{B8AAC81B-0B1D-433C-877B-3C627F5F4503}" type="presOf" srcId="{AC461334-7AFE-41E4-A4C1-D6F987C91E99}" destId="{F432F8E9-4B79-4192-AD21-6190568BEA0B}" srcOrd="0" destOrd="0" presId="urn:microsoft.com/office/officeart/2005/8/layout/StepDownProcess"/>
    <dgm:cxn modelId="{EE3973EF-4A5F-47F6-9D6D-24B67D0F9203}" type="presParOf" srcId="{F432F8E9-4B79-4192-AD21-6190568BEA0B}" destId="{F775E222-DA98-480D-8F65-54B252C18992}" srcOrd="0" destOrd="0" presId="urn:microsoft.com/office/officeart/2005/8/layout/StepDownProcess"/>
    <dgm:cxn modelId="{95EBE048-C520-42A2-8585-788EA03D08FF}" type="presParOf" srcId="{F775E222-DA98-480D-8F65-54B252C18992}" destId="{DE7C121E-32C8-482B-955B-27CD512419A8}" srcOrd="0" destOrd="0" presId="urn:microsoft.com/office/officeart/2005/8/layout/StepDownProcess"/>
    <dgm:cxn modelId="{EE116A95-5E2F-456B-B327-D74A95515E79}" type="presParOf" srcId="{F775E222-DA98-480D-8F65-54B252C18992}" destId="{91808A4C-4539-4909-A613-F59C5DC7FC5C}" srcOrd="1" destOrd="0" presId="urn:microsoft.com/office/officeart/2005/8/layout/StepDownProcess"/>
    <dgm:cxn modelId="{247094E7-AB6E-4FAA-B94C-31386AB9F9C6}" type="presParOf" srcId="{F775E222-DA98-480D-8F65-54B252C18992}" destId="{3DA88ED7-F43D-4022-A143-669441E47EF5}" srcOrd="2" destOrd="0" presId="urn:microsoft.com/office/officeart/2005/8/layout/StepDownProcess"/>
    <dgm:cxn modelId="{4D05EE2D-7D78-49E4-B7A4-3015A07FEE4F}" type="presParOf" srcId="{F432F8E9-4B79-4192-AD21-6190568BEA0B}" destId="{B4BDBF80-AD27-4163-B20C-8341CBE1CCF3}" srcOrd="1" destOrd="0" presId="urn:microsoft.com/office/officeart/2005/8/layout/StepDownProcess"/>
    <dgm:cxn modelId="{A850EA23-595B-404A-8996-BDACD7C6620B}" type="presParOf" srcId="{F432F8E9-4B79-4192-AD21-6190568BEA0B}" destId="{5CF657A6-C7DD-488B-A1C7-5CFA5C8E6878}" srcOrd="2" destOrd="0" presId="urn:microsoft.com/office/officeart/2005/8/layout/StepDownProcess"/>
    <dgm:cxn modelId="{3F673BB1-E5FC-4E3A-AFAA-CC2DC0A38D17}" type="presParOf" srcId="{5CF657A6-C7DD-488B-A1C7-5CFA5C8E6878}" destId="{EED59554-014C-458B-97D9-00DF6E6FDC14}" srcOrd="0" destOrd="0" presId="urn:microsoft.com/office/officeart/2005/8/layout/StepDownProcess"/>
    <dgm:cxn modelId="{5F46B5E5-BA6B-4379-B47B-718A1EC9CA5A}" type="presParOf" srcId="{5CF657A6-C7DD-488B-A1C7-5CFA5C8E6878}" destId="{08AA287B-E993-4C24-B976-B5B924FD2793}" srcOrd="1" destOrd="0" presId="urn:microsoft.com/office/officeart/2005/8/layout/StepDownProcess"/>
    <dgm:cxn modelId="{A738C505-321C-412D-85F1-F06493E06F05}" type="presParOf" srcId="{5CF657A6-C7DD-488B-A1C7-5CFA5C8E6878}" destId="{EA366F88-3767-4955-A050-4054B51AEC22}" srcOrd="2" destOrd="0" presId="urn:microsoft.com/office/officeart/2005/8/layout/StepDownProcess"/>
    <dgm:cxn modelId="{65C72B88-87C1-40E9-8F21-AE62B4E28DCA}" type="presParOf" srcId="{F432F8E9-4B79-4192-AD21-6190568BEA0B}" destId="{4E43B17E-981B-44E9-8E94-3E0D9C1B0514}" srcOrd="3" destOrd="0" presId="urn:microsoft.com/office/officeart/2005/8/layout/StepDownProcess"/>
    <dgm:cxn modelId="{1709DA9B-374A-4A10-93B4-8C44C738363F}" type="presParOf" srcId="{F432F8E9-4B79-4192-AD21-6190568BEA0B}" destId="{60A2BFDA-4A73-4E24-915E-C8C6165750B2}" srcOrd="4" destOrd="0" presId="urn:microsoft.com/office/officeart/2005/8/layout/StepDownProcess"/>
    <dgm:cxn modelId="{A1E1A4EA-E521-4BEB-969D-220DB266681E}" type="presParOf" srcId="{60A2BFDA-4A73-4E24-915E-C8C6165750B2}" destId="{56D2A73E-27EB-4EC1-B31C-FF16F05DC693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73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AC461334-7AFE-41E4-A4C1-D6F987C91E99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CH"/>
        </a:p>
      </dgm:t>
    </dgm:pt>
    <dgm:pt modelId="{1EDDF619-33C3-40E8-B22E-82E78E642271}">
      <dgm:prSet phldrT="[Text]" custT="1"/>
      <dgm:spPr>
        <a:xfrm>
          <a:off x="605784" y="8796"/>
          <a:ext cx="878893" cy="467506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CH" sz="7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Aufgebot Polizei</a:t>
          </a:r>
        </a:p>
        <a:p>
          <a:r>
            <a:rPr lang="de-CH" sz="7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Info Chef Sicherheit</a:t>
          </a:r>
        </a:p>
      </dgm:t>
    </dgm:pt>
    <dgm:pt modelId="{03DFC512-BF63-4B54-9C7E-8983A7DE5818}" type="parTrans" cxnId="{2CA9BC1C-0F84-48E9-A37F-D346BF4CBBB2}">
      <dgm:prSet/>
      <dgm:spPr/>
      <dgm:t>
        <a:bodyPr/>
        <a:lstStyle/>
        <a:p>
          <a:endParaRPr lang="de-CH"/>
        </a:p>
      </dgm:t>
    </dgm:pt>
    <dgm:pt modelId="{523F7625-6D9F-43F2-A3EA-B2567B129E8A}" type="sibTrans" cxnId="{2CA9BC1C-0F84-48E9-A37F-D346BF4CBBB2}">
      <dgm:prSet/>
      <dgm:spPr/>
      <dgm:t>
        <a:bodyPr/>
        <a:lstStyle/>
        <a:p>
          <a:endParaRPr lang="de-CH"/>
        </a:p>
      </dgm:t>
    </dgm:pt>
    <dgm:pt modelId="{518B48A9-0502-49D6-AA53-31E3E35E1B78}">
      <dgm:prSet phldrT="[Text]"/>
      <dgm:spPr>
        <a:xfrm>
          <a:off x="1245367" y="533961"/>
          <a:ext cx="1119877" cy="467506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CH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Information OK Präsident</a:t>
          </a:r>
        </a:p>
        <a:p>
          <a:r>
            <a:rPr lang="de-CH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Information Geschädigte</a:t>
          </a:r>
        </a:p>
      </dgm:t>
    </dgm:pt>
    <dgm:pt modelId="{24C30A8E-044F-403D-AF36-6CC18CBBE316}" type="parTrans" cxnId="{C755F0F1-0BE0-4327-A7EE-95111E7E748E}">
      <dgm:prSet/>
      <dgm:spPr/>
      <dgm:t>
        <a:bodyPr/>
        <a:lstStyle/>
        <a:p>
          <a:endParaRPr lang="de-CH"/>
        </a:p>
      </dgm:t>
    </dgm:pt>
    <dgm:pt modelId="{2CDED17C-01C2-478D-8A3B-B0D4ECE4B55E}" type="sibTrans" cxnId="{C755F0F1-0BE0-4327-A7EE-95111E7E748E}">
      <dgm:prSet/>
      <dgm:spPr/>
      <dgm:t>
        <a:bodyPr/>
        <a:lstStyle/>
        <a:p>
          <a:endParaRPr lang="de-CH"/>
        </a:p>
      </dgm:t>
    </dgm:pt>
    <dgm:pt modelId="{70967AB0-47FC-4106-B45B-0B8D46DB1E02}">
      <dgm:prSet phldrT="[Text]"/>
      <dgm:spPr>
        <a:xfrm>
          <a:off x="1978775" y="1059126"/>
          <a:ext cx="1213403" cy="467506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CH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Notmassnahmen einleiten</a:t>
          </a:r>
        </a:p>
        <a:p>
          <a:r>
            <a:rPr lang="de-CH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Folgeschäden verhindern</a:t>
          </a:r>
        </a:p>
      </dgm:t>
    </dgm:pt>
    <dgm:pt modelId="{F633BB7F-DFEC-43FB-A3CB-E61E9D4180E2}" type="sibTrans" cxnId="{C92F49A9-2FDD-4A7C-BA1C-DB7E3B42AB9A}">
      <dgm:prSet/>
      <dgm:spPr/>
      <dgm:t>
        <a:bodyPr/>
        <a:lstStyle/>
        <a:p>
          <a:endParaRPr lang="de-CH"/>
        </a:p>
      </dgm:t>
    </dgm:pt>
    <dgm:pt modelId="{EE960E92-3C81-4BF2-BB36-6EB7199BFFBA}" type="parTrans" cxnId="{C92F49A9-2FDD-4A7C-BA1C-DB7E3B42AB9A}">
      <dgm:prSet/>
      <dgm:spPr/>
      <dgm:t>
        <a:bodyPr/>
        <a:lstStyle/>
        <a:p>
          <a:endParaRPr lang="de-CH"/>
        </a:p>
      </dgm:t>
    </dgm:pt>
    <dgm:pt modelId="{F432F8E9-4B79-4192-AD21-6190568BEA0B}" type="pres">
      <dgm:prSet presAssocID="{AC461334-7AFE-41E4-A4C1-D6F987C91E99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de-CH"/>
        </a:p>
      </dgm:t>
    </dgm:pt>
    <dgm:pt modelId="{F775E222-DA98-480D-8F65-54B252C18992}" type="pres">
      <dgm:prSet presAssocID="{1EDDF619-33C3-40E8-B22E-82E78E642271}" presName="composite" presStyleCnt="0"/>
      <dgm:spPr/>
    </dgm:pt>
    <dgm:pt modelId="{DE7C121E-32C8-482B-955B-27CD512419A8}" type="pres">
      <dgm:prSet presAssocID="{1EDDF619-33C3-40E8-B22E-82E78E642271}" presName="bentUpArrow1" presStyleLbl="alignImgPlace1" presStyleIdx="0" presStyleCnt="2"/>
      <dgm:spPr>
        <a:xfrm rot="5400000">
          <a:off x="810533" y="448605"/>
          <a:ext cx="396752" cy="45168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F81B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CH"/>
        </a:p>
      </dgm:t>
    </dgm:pt>
    <dgm:pt modelId="{91808A4C-4539-4909-A613-F59C5DC7FC5C}" type="pres">
      <dgm:prSet presAssocID="{1EDDF619-33C3-40E8-B22E-82E78E642271}" presName="ParentText" presStyleLbl="node1" presStyleIdx="0" presStyleCnt="3" custScaleX="131591" custLinFactNeighborX="878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de-CH"/>
        </a:p>
      </dgm:t>
    </dgm:pt>
    <dgm:pt modelId="{3DA88ED7-F43D-4022-A143-669441E47EF5}" type="pres">
      <dgm:prSet presAssocID="{1EDDF619-33C3-40E8-B22E-82E78E642271}" presName="ChildText" presStyleLbl="revTx" presStyleIdx="0" presStyleCnt="2">
        <dgm:presLayoutVars>
          <dgm:chMax val="0"/>
          <dgm:chPref val="0"/>
          <dgm:bulletEnabled val="1"/>
        </dgm:presLayoutVars>
      </dgm:prSet>
      <dgm:spPr>
        <a:xfrm>
          <a:off x="1373316" y="53384"/>
          <a:ext cx="485765" cy="37785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de-CH"/>
        </a:p>
      </dgm:t>
    </dgm:pt>
    <dgm:pt modelId="{B4BDBF80-AD27-4163-B20C-8341CBE1CCF3}" type="pres">
      <dgm:prSet presAssocID="{523F7625-6D9F-43F2-A3EA-B2567B129E8A}" presName="sibTrans" presStyleCnt="0"/>
      <dgm:spPr/>
    </dgm:pt>
    <dgm:pt modelId="{5CF657A6-C7DD-488B-A1C7-5CFA5C8E6878}" type="pres">
      <dgm:prSet presAssocID="{518B48A9-0502-49D6-AA53-31E3E35E1B78}" presName="composite" presStyleCnt="0"/>
      <dgm:spPr/>
    </dgm:pt>
    <dgm:pt modelId="{EED59554-014C-458B-97D9-00DF6E6FDC14}" type="pres">
      <dgm:prSet presAssocID="{518B48A9-0502-49D6-AA53-31E3E35E1B78}" presName="bentUpArrow1" presStyleLbl="alignImgPlace1" presStyleIdx="1" presStyleCnt="2"/>
      <dgm:spPr>
        <a:xfrm rot="5400000">
          <a:off x="1535423" y="973769"/>
          <a:ext cx="396752" cy="45168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F81B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CH"/>
        </a:p>
      </dgm:t>
    </dgm:pt>
    <dgm:pt modelId="{08AA287B-E993-4C24-B976-B5B924FD2793}" type="pres">
      <dgm:prSet presAssocID="{518B48A9-0502-49D6-AA53-31E3E35E1B78}" presName="ParentText" presStyleLbl="node1" presStyleIdx="1" presStyleCnt="3" custScaleX="167672" custLinFactNeighborX="6146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de-CH"/>
        </a:p>
      </dgm:t>
    </dgm:pt>
    <dgm:pt modelId="{EA366F88-3767-4955-A050-4054B51AEC22}" type="pres">
      <dgm:prSet presAssocID="{518B48A9-0502-49D6-AA53-31E3E35E1B78}" presName="ChildText" presStyleLbl="revTx" presStyleIdx="1" presStyleCnt="2">
        <dgm:presLayoutVars>
          <dgm:chMax val="0"/>
          <dgm:chPref val="0"/>
          <dgm:bulletEnabled val="1"/>
        </dgm:presLayoutVars>
      </dgm:prSet>
      <dgm:spPr>
        <a:xfrm>
          <a:off x="2098206" y="578548"/>
          <a:ext cx="485765" cy="37785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de-CH"/>
        </a:p>
      </dgm:t>
    </dgm:pt>
    <dgm:pt modelId="{4E43B17E-981B-44E9-8E94-3E0D9C1B0514}" type="pres">
      <dgm:prSet presAssocID="{2CDED17C-01C2-478D-8A3B-B0D4ECE4B55E}" presName="sibTrans" presStyleCnt="0"/>
      <dgm:spPr/>
    </dgm:pt>
    <dgm:pt modelId="{60A2BFDA-4A73-4E24-915E-C8C6165750B2}" type="pres">
      <dgm:prSet presAssocID="{70967AB0-47FC-4106-B45B-0B8D46DB1E02}" presName="composite" presStyleCnt="0"/>
      <dgm:spPr/>
    </dgm:pt>
    <dgm:pt modelId="{56D2A73E-27EB-4EC1-B31C-FF16F05DC693}" type="pres">
      <dgm:prSet presAssocID="{70967AB0-47FC-4106-B45B-0B8D46DB1E02}" presName="ParentText" presStyleLbl="node1" presStyleIdx="2" presStyleCnt="3" custScaleX="181675" custLinFactNeighborX="25462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de-CH"/>
        </a:p>
      </dgm:t>
    </dgm:pt>
  </dgm:ptLst>
  <dgm:cxnLst>
    <dgm:cxn modelId="{C755F0F1-0BE0-4327-A7EE-95111E7E748E}" srcId="{AC461334-7AFE-41E4-A4C1-D6F987C91E99}" destId="{518B48A9-0502-49D6-AA53-31E3E35E1B78}" srcOrd="1" destOrd="0" parTransId="{24C30A8E-044F-403D-AF36-6CC18CBBE316}" sibTransId="{2CDED17C-01C2-478D-8A3B-B0D4ECE4B55E}"/>
    <dgm:cxn modelId="{2CA9BC1C-0F84-48E9-A37F-D346BF4CBBB2}" srcId="{AC461334-7AFE-41E4-A4C1-D6F987C91E99}" destId="{1EDDF619-33C3-40E8-B22E-82E78E642271}" srcOrd="0" destOrd="0" parTransId="{03DFC512-BF63-4B54-9C7E-8983A7DE5818}" sibTransId="{523F7625-6D9F-43F2-A3EA-B2567B129E8A}"/>
    <dgm:cxn modelId="{C1FBD1A3-D515-4EC0-959A-2C67DD98CB86}" type="presOf" srcId="{AC461334-7AFE-41E4-A4C1-D6F987C91E99}" destId="{F432F8E9-4B79-4192-AD21-6190568BEA0B}" srcOrd="0" destOrd="0" presId="urn:microsoft.com/office/officeart/2005/8/layout/StepDownProcess"/>
    <dgm:cxn modelId="{C92F49A9-2FDD-4A7C-BA1C-DB7E3B42AB9A}" srcId="{AC461334-7AFE-41E4-A4C1-D6F987C91E99}" destId="{70967AB0-47FC-4106-B45B-0B8D46DB1E02}" srcOrd="2" destOrd="0" parTransId="{EE960E92-3C81-4BF2-BB36-6EB7199BFFBA}" sibTransId="{F633BB7F-DFEC-43FB-A3CB-E61E9D4180E2}"/>
    <dgm:cxn modelId="{35F3745E-3C45-4BD0-9A3F-2F2B2E6C4169}" type="presOf" srcId="{1EDDF619-33C3-40E8-B22E-82E78E642271}" destId="{91808A4C-4539-4909-A613-F59C5DC7FC5C}" srcOrd="0" destOrd="0" presId="urn:microsoft.com/office/officeart/2005/8/layout/StepDownProcess"/>
    <dgm:cxn modelId="{33E2D630-7E7C-4838-B14A-48A91A472E81}" type="presOf" srcId="{518B48A9-0502-49D6-AA53-31E3E35E1B78}" destId="{08AA287B-E993-4C24-B976-B5B924FD2793}" srcOrd="0" destOrd="0" presId="urn:microsoft.com/office/officeart/2005/8/layout/StepDownProcess"/>
    <dgm:cxn modelId="{73EF4812-3FCE-4AFC-B4DC-782BACF2B8DC}" type="presOf" srcId="{70967AB0-47FC-4106-B45B-0B8D46DB1E02}" destId="{56D2A73E-27EB-4EC1-B31C-FF16F05DC693}" srcOrd="0" destOrd="0" presId="urn:microsoft.com/office/officeart/2005/8/layout/StepDownProcess"/>
    <dgm:cxn modelId="{7A5A930A-EA32-4BAD-AA60-9B7ABF98E4E1}" type="presParOf" srcId="{F432F8E9-4B79-4192-AD21-6190568BEA0B}" destId="{F775E222-DA98-480D-8F65-54B252C18992}" srcOrd="0" destOrd="0" presId="urn:microsoft.com/office/officeart/2005/8/layout/StepDownProcess"/>
    <dgm:cxn modelId="{04C5609B-4947-40C9-8CE7-F2C4FD8A09CE}" type="presParOf" srcId="{F775E222-DA98-480D-8F65-54B252C18992}" destId="{DE7C121E-32C8-482B-955B-27CD512419A8}" srcOrd="0" destOrd="0" presId="urn:microsoft.com/office/officeart/2005/8/layout/StepDownProcess"/>
    <dgm:cxn modelId="{5EAA08EC-00CD-4DAF-BAA7-F4926D92B9EA}" type="presParOf" srcId="{F775E222-DA98-480D-8F65-54B252C18992}" destId="{91808A4C-4539-4909-A613-F59C5DC7FC5C}" srcOrd="1" destOrd="0" presId="urn:microsoft.com/office/officeart/2005/8/layout/StepDownProcess"/>
    <dgm:cxn modelId="{258B7FB3-6930-4F31-8398-E3D4B34CA621}" type="presParOf" srcId="{F775E222-DA98-480D-8F65-54B252C18992}" destId="{3DA88ED7-F43D-4022-A143-669441E47EF5}" srcOrd="2" destOrd="0" presId="urn:microsoft.com/office/officeart/2005/8/layout/StepDownProcess"/>
    <dgm:cxn modelId="{5F15BF3B-284D-4379-BF02-3CF2393E9E13}" type="presParOf" srcId="{F432F8E9-4B79-4192-AD21-6190568BEA0B}" destId="{B4BDBF80-AD27-4163-B20C-8341CBE1CCF3}" srcOrd="1" destOrd="0" presId="urn:microsoft.com/office/officeart/2005/8/layout/StepDownProcess"/>
    <dgm:cxn modelId="{2E3C21AF-9A18-4A80-8198-8A71372C3938}" type="presParOf" srcId="{F432F8E9-4B79-4192-AD21-6190568BEA0B}" destId="{5CF657A6-C7DD-488B-A1C7-5CFA5C8E6878}" srcOrd="2" destOrd="0" presId="urn:microsoft.com/office/officeart/2005/8/layout/StepDownProcess"/>
    <dgm:cxn modelId="{44D31824-5ED6-4B1B-8E38-A2BEDFB9BC6F}" type="presParOf" srcId="{5CF657A6-C7DD-488B-A1C7-5CFA5C8E6878}" destId="{EED59554-014C-458B-97D9-00DF6E6FDC14}" srcOrd="0" destOrd="0" presId="urn:microsoft.com/office/officeart/2005/8/layout/StepDownProcess"/>
    <dgm:cxn modelId="{A986C901-2804-418E-8E06-FACD3C5385FC}" type="presParOf" srcId="{5CF657A6-C7DD-488B-A1C7-5CFA5C8E6878}" destId="{08AA287B-E993-4C24-B976-B5B924FD2793}" srcOrd="1" destOrd="0" presId="urn:microsoft.com/office/officeart/2005/8/layout/StepDownProcess"/>
    <dgm:cxn modelId="{2C902075-0688-4C91-B51D-99EC788616E3}" type="presParOf" srcId="{5CF657A6-C7DD-488B-A1C7-5CFA5C8E6878}" destId="{EA366F88-3767-4955-A050-4054B51AEC22}" srcOrd="2" destOrd="0" presId="urn:microsoft.com/office/officeart/2005/8/layout/StepDownProcess"/>
    <dgm:cxn modelId="{2EBE176D-5B13-4EB1-8B6F-B3BDA773D736}" type="presParOf" srcId="{F432F8E9-4B79-4192-AD21-6190568BEA0B}" destId="{4E43B17E-981B-44E9-8E94-3E0D9C1B0514}" srcOrd="3" destOrd="0" presId="urn:microsoft.com/office/officeart/2005/8/layout/StepDownProcess"/>
    <dgm:cxn modelId="{23DD1DB0-5C1E-48BA-982F-C136377B2277}" type="presParOf" srcId="{F432F8E9-4B79-4192-AD21-6190568BEA0B}" destId="{60A2BFDA-4A73-4E24-915E-C8C6165750B2}" srcOrd="4" destOrd="0" presId="urn:microsoft.com/office/officeart/2005/8/layout/StepDownProcess"/>
    <dgm:cxn modelId="{20E481A7-C4D5-4AA8-B50B-8C2A2E4769BF}" type="presParOf" srcId="{60A2BFDA-4A73-4E24-915E-C8C6165750B2}" destId="{56D2A73E-27EB-4EC1-B31C-FF16F05DC693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80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AC461334-7AFE-41E4-A4C1-D6F987C91E99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CH"/>
        </a:p>
      </dgm:t>
    </dgm:pt>
    <dgm:pt modelId="{1EDDF619-33C3-40E8-B22E-82E78E642271}">
      <dgm:prSet phldrT="[Text]" custT="1"/>
      <dgm:spPr>
        <a:xfrm>
          <a:off x="602856" y="8796"/>
          <a:ext cx="891096" cy="467506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CH" sz="7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Inbetriebnahme  Notstromgenerator</a:t>
          </a:r>
        </a:p>
      </dgm:t>
    </dgm:pt>
    <dgm:pt modelId="{03DFC512-BF63-4B54-9C7E-8983A7DE5818}" type="parTrans" cxnId="{2CA9BC1C-0F84-48E9-A37F-D346BF4CBBB2}">
      <dgm:prSet/>
      <dgm:spPr/>
      <dgm:t>
        <a:bodyPr/>
        <a:lstStyle/>
        <a:p>
          <a:endParaRPr lang="de-CH"/>
        </a:p>
      </dgm:t>
    </dgm:pt>
    <dgm:pt modelId="{523F7625-6D9F-43F2-A3EA-B2567B129E8A}" type="sibTrans" cxnId="{2CA9BC1C-0F84-48E9-A37F-D346BF4CBBB2}">
      <dgm:prSet/>
      <dgm:spPr/>
      <dgm:t>
        <a:bodyPr/>
        <a:lstStyle/>
        <a:p>
          <a:endParaRPr lang="de-CH"/>
        </a:p>
      </dgm:t>
    </dgm:pt>
    <dgm:pt modelId="{518B48A9-0502-49D6-AA53-31E3E35E1B78}">
      <dgm:prSet phldrT="[Text]" custT="1"/>
      <dgm:spPr>
        <a:xfrm>
          <a:off x="1251231" y="533961"/>
          <a:ext cx="1119877" cy="467506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CH" sz="7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Information / Aufgebot Energielieferant</a:t>
          </a:r>
        </a:p>
      </dgm:t>
    </dgm:pt>
    <dgm:pt modelId="{24C30A8E-044F-403D-AF36-6CC18CBBE316}" type="parTrans" cxnId="{C755F0F1-0BE0-4327-A7EE-95111E7E748E}">
      <dgm:prSet/>
      <dgm:spPr/>
      <dgm:t>
        <a:bodyPr/>
        <a:lstStyle/>
        <a:p>
          <a:endParaRPr lang="de-CH"/>
        </a:p>
      </dgm:t>
    </dgm:pt>
    <dgm:pt modelId="{2CDED17C-01C2-478D-8A3B-B0D4ECE4B55E}" type="sibTrans" cxnId="{C755F0F1-0BE0-4327-A7EE-95111E7E748E}">
      <dgm:prSet/>
      <dgm:spPr/>
      <dgm:t>
        <a:bodyPr/>
        <a:lstStyle/>
        <a:p>
          <a:endParaRPr lang="de-CH"/>
        </a:p>
      </dgm:t>
    </dgm:pt>
    <dgm:pt modelId="{70967AB0-47FC-4106-B45B-0B8D46DB1E02}">
      <dgm:prSet phldrT="[Text]" custT="1"/>
      <dgm:spPr>
        <a:xfrm>
          <a:off x="1981704" y="1059126"/>
          <a:ext cx="1213403" cy="467506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CH" sz="7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Information an Festbesucher und Helfer </a:t>
          </a:r>
        </a:p>
      </dgm:t>
    </dgm:pt>
    <dgm:pt modelId="{F633BB7F-DFEC-43FB-A3CB-E61E9D4180E2}" type="sibTrans" cxnId="{C92F49A9-2FDD-4A7C-BA1C-DB7E3B42AB9A}">
      <dgm:prSet/>
      <dgm:spPr/>
      <dgm:t>
        <a:bodyPr/>
        <a:lstStyle/>
        <a:p>
          <a:endParaRPr lang="de-CH"/>
        </a:p>
      </dgm:t>
    </dgm:pt>
    <dgm:pt modelId="{EE960E92-3C81-4BF2-BB36-6EB7199BFFBA}" type="parTrans" cxnId="{C92F49A9-2FDD-4A7C-BA1C-DB7E3B42AB9A}">
      <dgm:prSet/>
      <dgm:spPr/>
      <dgm:t>
        <a:bodyPr/>
        <a:lstStyle/>
        <a:p>
          <a:endParaRPr lang="de-CH"/>
        </a:p>
      </dgm:t>
    </dgm:pt>
    <dgm:pt modelId="{F432F8E9-4B79-4192-AD21-6190568BEA0B}" type="pres">
      <dgm:prSet presAssocID="{AC461334-7AFE-41E4-A4C1-D6F987C91E99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de-CH"/>
        </a:p>
      </dgm:t>
    </dgm:pt>
    <dgm:pt modelId="{F775E222-DA98-480D-8F65-54B252C18992}" type="pres">
      <dgm:prSet presAssocID="{1EDDF619-33C3-40E8-B22E-82E78E642271}" presName="composite" presStyleCnt="0"/>
      <dgm:spPr/>
    </dgm:pt>
    <dgm:pt modelId="{DE7C121E-32C8-482B-955B-27CD512419A8}" type="pres">
      <dgm:prSet presAssocID="{1EDDF619-33C3-40E8-B22E-82E78E642271}" presName="bentUpArrow1" presStyleLbl="alignImgPlace1" presStyleIdx="0" presStyleCnt="2"/>
      <dgm:spPr>
        <a:xfrm rot="5400000">
          <a:off x="813706" y="448605"/>
          <a:ext cx="396752" cy="45168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F81B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CH"/>
        </a:p>
      </dgm:t>
    </dgm:pt>
    <dgm:pt modelId="{91808A4C-4539-4909-A613-F59C5DC7FC5C}" type="pres">
      <dgm:prSet presAssocID="{1EDDF619-33C3-40E8-B22E-82E78E642271}" presName="ParentText" presStyleLbl="node1" presStyleIdx="0" presStyleCnt="3" custScaleX="133418" custLinFactNeighborX="878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de-CH"/>
        </a:p>
      </dgm:t>
    </dgm:pt>
    <dgm:pt modelId="{3DA88ED7-F43D-4022-A143-669441E47EF5}" type="pres">
      <dgm:prSet presAssocID="{1EDDF619-33C3-40E8-B22E-82E78E642271}" presName="ChildText" presStyleLbl="revTx" presStyleIdx="0" presStyleCnt="2">
        <dgm:presLayoutVars>
          <dgm:chMax val="0"/>
          <dgm:chPref val="0"/>
          <dgm:bulletEnabled val="1"/>
        </dgm:presLayoutVars>
      </dgm:prSet>
      <dgm:spPr>
        <a:xfrm>
          <a:off x="1376489" y="53384"/>
          <a:ext cx="485765" cy="37785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de-CH"/>
        </a:p>
      </dgm:t>
    </dgm:pt>
    <dgm:pt modelId="{B4BDBF80-AD27-4163-B20C-8341CBE1CCF3}" type="pres">
      <dgm:prSet presAssocID="{523F7625-6D9F-43F2-A3EA-B2567B129E8A}" presName="sibTrans" presStyleCnt="0"/>
      <dgm:spPr/>
    </dgm:pt>
    <dgm:pt modelId="{5CF657A6-C7DD-488B-A1C7-5CFA5C8E6878}" type="pres">
      <dgm:prSet presAssocID="{518B48A9-0502-49D6-AA53-31E3E35E1B78}" presName="composite" presStyleCnt="0"/>
      <dgm:spPr/>
    </dgm:pt>
    <dgm:pt modelId="{EED59554-014C-458B-97D9-00DF6E6FDC14}" type="pres">
      <dgm:prSet presAssocID="{518B48A9-0502-49D6-AA53-31E3E35E1B78}" presName="bentUpArrow1" presStyleLbl="alignImgPlace1" presStyleIdx="1" presStyleCnt="2"/>
      <dgm:spPr>
        <a:xfrm rot="5400000">
          <a:off x="1535423" y="973769"/>
          <a:ext cx="396752" cy="45168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F81B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CH"/>
        </a:p>
      </dgm:t>
    </dgm:pt>
    <dgm:pt modelId="{08AA287B-E993-4C24-B976-B5B924FD2793}" type="pres">
      <dgm:prSet presAssocID="{518B48A9-0502-49D6-AA53-31E3E35E1B78}" presName="ParentText" presStyleLbl="node1" presStyleIdx="1" presStyleCnt="3" custScaleX="167672" custLinFactNeighborX="7024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de-CH"/>
        </a:p>
      </dgm:t>
    </dgm:pt>
    <dgm:pt modelId="{EA366F88-3767-4955-A050-4054B51AEC22}" type="pres">
      <dgm:prSet presAssocID="{518B48A9-0502-49D6-AA53-31E3E35E1B78}" presName="ChildText" presStyleLbl="revTx" presStyleIdx="1" presStyleCnt="2">
        <dgm:presLayoutVars>
          <dgm:chMax val="0"/>
          <dgm:chPref val="0"/>
          <dgm:bulletEnabled val="1"/>
        </dgm:presLayoutVars>
      </dgm:prSet>
      <dgm:spPr>
        <a:xfrm>
          <a:off x="2098206" y="578548"/>
          <a:ext cx="485765" cy="37785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de-CH"/>
        </a:p>
      </dgm:t>
    </dgm:pt>
    <dgm:pt modelId="{4E43B17E-981B-44E9-8E94-3E0D9C1B0514}" type="pres">
      <dgm:prSet presAssocID="{2CDED17C-01C2-478D-8A3B-B0D4ECE4B55E}" presName="sibTrans" presStyleCnt="0"/>
      <dgm:spPr/>
    </dgm:pt>
    <dgm:pt modelId="{60A2BFDA-4A73-4E24-915E-C8C6165750B2}" type="pres">
      <dgm:prSet presAssocID="{70967AB0-47FC-4106-B45B-0B8D46DB1E02}" presName="composite" presStyleCnt="0"/>
      <dgm:spPr/>
    </dgm:pt>
    <dgm:pt modelId="{56D2A73E-27EB-4EC1-B31C-FF16F05DC693}" type="pres">
      <dgm:prSet presAssocID="{70967AB0-47FC-4106-B45B-0B8D46DB1E02}" presName="ParentText" presStyleLbl="node1" presStyleIdx="2" presStyleCnt="3" custScaleX="181675" custLinFactNeighborX="25462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de-CH"/>
        </a:p>
      </dgm:t>
    </dgm:pt>
  </dgm:ptLst>
  <dgm:cxnLst>
    <dgm:cxn modelId="{319AE9A4-1478-4C78-89FC-B07E40A7E163}" type="presOf" srcId="{518B48A9-0502-49D6-AA53-31E3E35E1B78}" destId="{08AA287B-E993-4C24-B976-B5B924FD2793}" srcOrd="0" destOrd="0" presId="urn:microsoft.com/office/officeart/2005/8/layout/StepDownProcess"/>
    <dgm:cxn modelId="{E8350197-1797-49CD-B979-AA02CB462FF7}" type="presOf" srcId="{1EDDF619-33C3-40E8-B22E-82E78E642271}" destId="{91808A4C-4539-4909-A613-F59C5DC7FC5C}" srcOrd="0" destOrd="0" presId="urn:microsoft.com/office/officeart/2005/8/layout/StepDownProcess"/>
    <dgm:cxn modelId="{C755F0F1-0BE0-4327-A7EE-95111E7E748E}" srcId="{AC461334-7AFE-41E4-A4C1-D6F987C91E99}" destId="{518B48A9-0502-49D6-AA53-31E3E35E1B78}" srcOrd="1" destOrd="0" parTransId="{24C30A8E-044F-403D-AF36-6CC18CBBE316}" sibTransId="{2CDED17C-01C2-478D-8A3B-B0D4ECE4B55E}"/>
    <dgm:cxn modelId="{D1C841F4-51E9-4481-9E3E-44B974A64429}" type="presOf" srcId="{70967AB0-47FC-4106-B45B-0B8D46DB1E02}" destId="{56D2A73E-27EB-4EC1-B31C-FF16F05DC693}" srcOrd="0" destOrd="0" presId="urn:microsoft.com/office/officeart/2005/8/layout/StepDownProcess"/>
    <dgm:cxn modelId="{2CA9BC1C-0F84-48E9-A37F-D346BF4CBBB2}" srcId="{AC461334-7AFE-41E4-A4C1-D6F987C91E99}" destId="{1EDDF619-33C3-40E8-B22E-82E78E642271}" srcOrd="0" destOrd="0" parTransId="{03DFC512-BF63-4B54-9C7E-8983A7DE5818}" sibTransId="{523F7625-6D9F-43F2-A3EA-B2567B129E8A}"/>
    <dgm:cxn modelId="{C92F49A9-2FDD-4A7C-BA1C-DB7E3B42AB9A}" srcId="{AC461334-7AFE-41E4-A4C1-D6F987C91E99}" destId="{70967AB0-47FC-4106-B45B-0B8D46DB1E02}" srcOrd="2" destOrd="0" parTransId="{EE960E92-3C81-4BF2-BB36-6EB7199BFFBA}" sibTransId="{F633BB7F-DFEC-43FB-A3CB-E61E9D4180E2}"/>
    <dgm:cxn modelId="{EF56C390-2A0E-4050-9A7F-6F7D7756B5E7}" type="presOf" srcId="{AC461334-7AFE-41E4-A4C1-D6F987C91E99}" destId="{F432F8E9-4B79-4192-AD21-6190568BEA0B}" srcOrd="0" destOrd="0" presId="urn:microsoft.com/office/officeart/2005/8/layout/StepDownProcess"/>
    <dgm:cxn modelId="{799A83B3-7E21-4329-ADFA-D8D1780B6A91}" type="presParOf" srcId="{F432F8E9-4B79-4192-AD21-6190568BEA0B}" destId="{F775E222-DA98-480D-8F65-54B252C18992}" srcOrd="0" destOrd="0" presId="urn:microsoft.com/office/officeart/2005/8/layout/StepDownProcess"/>
    <dgm:cxn modelId="{B35E21A9-7FB8-40CE-8D6E-26EE355379C3}" type="presParOf" srcId="{F775E222-DA98-480D-8F65-54B252C18992}" destId="{DE7C121E-32C8-482B-955B-27CD512419A8}" srcOrd="0" destOrd="0" presId="urn:microsoft.com/office/officeart/2005/8/layout/StepDownProcess"/>
    <dgm:cxn modelId="{6896943E-4399-418B-B650-B952D1FE8CD2}" type="presParOf" srcId="{F775E222-DA98-480D-8F65-54B252C18992}" destId="{91808A4C-4539-4909-A613-F59C5DC7FC5C}" srcOrd="1" destOrd="0" presId="urn:microsoft.com/office/officeart/2005/8/layout/StepDownProcess"/>
    <dgm:cxn modelId="{8C59B2C7-AA62-4045-823F-AA0C7AA69AA2}" type="presParOf" srcId="{F775E222-DA98-480D-8F65-54B252C18992}" destId="{3DA88ED7-F43D-4022-A143-669441E47EF5}" srcOrd="2" destOrd="0" presId="urn:microsoft.com/office/officeart/2005/8/layout/StepDownProcess"/>
    <dgm:cxn modelId="{196E254E-DB07-4D69-87AA-70DB4560724E}" type="presParOf" srcId="{F432F8E9-4B79-4192-AD21-6190568BEA0B}" destId="{B4BDBF80-AD27-4163-B20C-8341CBE1CCF3}" srcOrd="1" destOrd="0" presId="urn:microsoft.com/office/officeart/2005/8/layout/StepDownProcess"/>
    <dgm:cxn modelId="{6A8C5A2C-3174-488D-A756-C782C1492A2E}" type="presParOf" srcId="{F432F8E9-4B79-4192-AD21-6190568BEA0B}" destId="{5CF657A6-C7DD-488B-A1C7-5CFA5C8E6878}" srcOrd="2" destOrd="0" presId="urn:microsoft.com/office/officeart/2005/8/layout/StepDownProcess"/>
    <dgm:cxn modelId="{F4A809D5-9A3F-4691-8E32-ECFD468EF47C}" type="presParOf" srcId="{5CF657A6-C7DD-488B-A1C7-5CFA5C8E6878}" destId="{EED59554-014C-458B-97D9-00DF6E6FDC14}" srcOrd="0" destOrd="0" presId="urn:microsoft.com/office/officeart/2005/8/layout/StepDownProcess"/>
    <dgm:cxn modelId="{921D9F9C-1F5A-48F4-86B3-AC3109070301}" type="presParOf" srcId="{5CF657A6-C7DD-488B-A1C7-5CFA5C8E6878}" destId="{08AA287B-E993-4C24-B976-B5B924FD2793}" srcOrd="1" destOrd="0" presId="urn:microsoft.com/office/officeart/2005/8/layout/StepDownProcess"/>
    <dgm:cxn modelId="{03EA6285-470E-422A-87F8-68DDDB05ABA6}" type="presParOf" srcId="{5CF657A6-C7DD-488B-A1C7-5CFA5C8E6878}" destId="{EA366F88-3767-4955-A050-4054B51AEC22}" srcOrd="2" destOrd="0" presId="urn:microsoft.com/office/officeart/2005/8/layout/StepDownProcess"/>
    <dgm:cxn modelId="{1CB65769-44FA-41B5-B335-FE939CBAB6E8}" type="presParOf" srcId="{F432F8E9-4B79-4192-AD21-6190568BEA0B}" destId="{4E43B17E-981B-44E9-8E94-3E0D9C1B0514}" srcOrd="3" destOrd="0" presId="urn:microsoft.com/office/officeart/2005/8/layout/StepDownProcess"/>
    <dgm:cxn modelId="{CEB760E4-0A2F-47A7-8F48-23ADD9540F1F}" type="presParOf" srcId="{F432F8E9-4B79-4192-AD21-6190568BEA0B}" destId="{60A2BFDA-4A73-4E24-915E-C8C6165750B2}" srcOrd="4" destOrd="0" presId="urn:microsoft.com/office/officeart/2005/8/layout/StepDownProcess"/>
    <dgm:cxn modelId="{04F0BD9B-AD78-4641-8A6D-9ED055D0C395}" type="presParOf" srcId="{60A2BFDA-4A73-4E24-915E-C8C6165750B2}" destId="{56D2A73E-27EB-4EC1-B31C-FF16F05DC693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8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C461334-7AFE-41E4-A4C1-D6F987C91E99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CH"/>
        </a:p>
      </dgm:t>
    </dgm:pt>
    <dgm:pt modelId="{1EDDF619-33C3-40E8-B22E-82E78E642271}">
      <dgm:prSet phldrT="[Text]" custT="1"/>
      <dgm:spPr>
        <a:xfrm>
          <a:off x="553976" y="7859"/>
          <a:ext cx="1076943" cy="475334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CH" sz="7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Notfalldienst SRO &amp; Platzsanität kontaktieren,</a:t>
          </a:r>
        </a:p>
        <a:p>
          <a:r>
            <a:rPr lang="de-CH" sz="7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Info an Chef Sicherheit </a:t>
          </a:r>
        </a:p>
      </dgm:t>
    </dgm:pt>
    <dgm:pt modelId="{03DFC512-BF63-4B54-9C7E-8983A7DE5818}" type="parTrans" cxnId="{2CA9BC1C-0F84-48E9-A37F-D346BF4CBBB2}">
      <dgm:prSet/>
      <dgm:spPr/>
      <dgm:t>
        <a:bodyPr/>
        <a:lstStyle/>
        <a:p>
          <a:endParaRPr lang="de-CH"/>
        </a:p>
      </dgm:t>
    </dgm:pt>
    <dgm:pt modelId="{523F7625-6D9F-43F2-A3EA-B2567B129E8A}" type="sibTrans" cxnId="{2CA9BC1C-0F84-48E9-A37F-D346BF4CBBB2}">
      <dgm:prSet/>
      <dgm:spPr/>
      <dgm:t>
        <a:bodyPr/>
        <a:lstStyle/>
        <a:p>
          <a:endParaRPr lang="de-CH"/>
        </a:p>
      </dgm:t>
    </dgm:pt>
    <dgm:pt modelId="{518B48A9-0502-49D6-AA53-31E3E35E1B78}">
      <dgm:prSet phldrT="[Text]" custT="1"/>
      <dgm:spPr>
        <a:xfrm>
          <a:off x="1304926" y="536475"/>
          <a:ext cx="1095567" cy="466764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de-CH" sz="7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Erstbehandlung vor Ort durch Sanität - Abklärung Transport und Einweisung in SRO</a:t>
          </a:r>
        </a:p>
      </dgm:t>
    </dgm:pt>
    <dgm:pt modelId="{24C30A8E-044F-403D-AF36-6CC18CBBE316}" type="parTrans" cxnId="{C755F0F1-0BE0-4327-A7EE-95111E7E748E}">
      <dgm:prSet/>
      <dgm:spPr/>
      <dgm:t>
        <a:bodyPr/>
        <a:lstStyle/>
        <a:p>
          <a:endParaRPr lang="de-CH"/>
        </a:p>
      </dgm:t>
    </dgm:pt>
    <dgm:pt modelId="{2CDED17C-01C2-478D-8A3B-B0D4ECE4B55E}" type="sibTrans" cxnId="{C755F0F1-0BE0-4327-A7EE-95111E7E748E}">
      <dgm:prSet/>
      <dgm:spPr/>
      <dgm:t>
        <a:bodyPr/>
        <a:lstStyle/>
        <a:p>
          <a:endParaRPr lang="de-CH"/>
        </a:p>
      </dgm:t>
    </dgm:pt>
    <dgm:pt modelId="{70967AB0-47FC-4106-B45B-0B8D46DB1E02}">
      <dgm:prSet phldrT="[Text]"/>
      <dgm:spPr>
        <a:xfrm>
          <a:off x="1985538" y="1060805"/>
          <a:ext cx="1211477" cy="466764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CH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wenn Transport nötig -</a:t>
          </a:r>
        </a:p>
        <a:p>
          <a:r>
            <a:rPr lang="de-CH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Chef Sicherheit kontaktieren</a:t>
          </a:r>
        </a:p>
      </dgm:t>
    </dgm:pt>
    <dgm:pt modelId="{F633BB7F-DFEC-43FB-A3CB-E61E9D4180E2}" type="sibTrans" cxnId="{C92F49A9-2FDD-4A7C-BA1C-DB7E3B42AB9A}">
      <dgm:prSet/>
      <dgm:spPr/>
      <dgm:t>
        <a:bodyPr/>
        <a:lstStyle/>
        <a:p>
          <a:endParaRPr lang="de-CH"/>
        </a:p>
      </dgm:t>
    </dgm:pt>
    <dgm:pt modelId="{EE960E92-3C81-4BF2-BB36-6EB7199BFFBA}" type="parTrans" cxnId="{C92F49A9-2FDD-4A7C-BA1C-DB7E3B42AB9A}">
      <dgm:prSet/>
      <dgm:spPr/>
      <dgm:t>
        <a:bodyPr/>
        <a:lstStyle/>
        <a:p>
          <a:endParaRPr lang="de-CH"/>
        </a:p>
      </dgm:t>
    </dgm:pt>
    <dgm:pt modelId="{F432F8E9-4B79-4192-AD21-6190568BEA0B}" type="pres">
      <dgm:prSet presAssocID="{AC461334-7AFE-41E4-A4C1-D6F987C91E99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de-CH"/>
        </a:p>
      </dgm:t>
    </dgm:pt>
    <dgm:pt modelId="{F775E222-DA98-480D-8F65-54B252C18992}" type="pres">
      <dgm:prSet presAssocID="{1EDDF619-33C3-40E8-B22E-82E78E642271}" presName="composite" presStyleCnt="0"/>
      <dgm:spPr/>
    </dgm:pt>
    <dgm:pt modelId="{DE7C121E-32C8-482B-955B-27CD512419A8}" type="pres">
      <dgm:prSet presAssocID="{1EDDF619-33C3-40E8-B22E-82E78E642271}" presName="bentUpArrow1" presStyleLbl="alignImgPlace1" presStyleIdx="0" presStyleCnt="2"/>
      <dgm:spPr>
        <a:xfrm rot="5400000">
          <a:off x="863977" y="451254"/>
          <a:ext cx="396122" cy="450971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F81B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CH"/>
        </a:p>
      </dgm:t>
    </dgm:pt>
    <dgm:pt modelId="{91808A4C-4539-4909-A613-F59C5DC7FC5C}" type="pres">
      <dgm:prSet presAssocID="{1EDDF619-33C3-40E8-B22E-82E78E642271}" presName="ParentText" presStyleLbl="node1" presStyleIdx="0" presStyleCnt="3" custScaleX="161500" custScaleY="101836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de-CH"/>
        </a:p>
      </dgm:t>
    </dgm:pt>
    <dgm:pt modelId="{3DA88ED7-F43D-4022-A143-669441E47EF5}" type="pres">
      <dgm:prSet presAssocID="{1EDDF619-33C3-40E8-B22E-82E78E642271}" presName="ChildText" presStyleLbl="revTx" presStyleIdx="0" presStyleCnt="2">
        <dgm:presLayoutVars>
          <dgm:chMax val="0"/>
          <dgm:chPref val="0"/>
          <dgm:bulletEnabled val="1"/>
        </dgm:presLayoutVars>
      </dgm:prSet>
      <dgm:spPr>
        <a:xfrm>
          <a:off x="1425866" y="56660"/>
          <a:ext cx="484994" cy="37725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de-CH"/>
        </a:p>
      </dgm:t>
    </dgm:pt>
    <dgm:pt modelId="{B4BDBF80-AD27-4163-B20C-8341CBE1CCF3}" type="pres">
      <dgm:prSet presAssocID="{523F7625-6D9F-43F2-A3EA-B2567B129E8A}" presName="sibTrans" presStyleCnt="0"/>
      <dgm:spPr/>
    </dgm:pt>
    <dgm:pt modelId="{5CF657A6-C7DD-488B-A1C7-5CFA5C8E6878}" type="pres">
      <dgm:prSet presAssocID="{518B48A9-0502-49D6-AA53-31E3E35E1B78}" presName="composite" presStyleCnt="0"/>
      <dgm:spPr/>
    </dgm:pt>
    <dgm:pt modelId="{EED59554-014C-458B-97D9-00DF6E6FDC14}" type="pres">
      <dgm:prSet presAssocID="{518B48A9-0502-49D6-AA53-31E3E35E1B78}" presName="bentUpArrow1" presStyleLbl="alignImgPlace1" presStyleIdx="1" presStyleCnt="2"/>
      <dgm:spPr>
        <a:xfrm rot="5400000">
          <a:off x="1524594" y="975585"/>
          <a:ext cx="396122" cy="450971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F81B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CH"/>
        </a:p>
      </dgm:t>
    </dgm:pt>
    <dgm:pt modelId="{08AA287B-E993-4C24-B976-B5B924FD2793}" type="pres">
      <dgm:prSet presAssocID="{518B48A9-0502-49D6-AA53-31E3E35E1B78}" presName="ParentText" presStyleLbl="node1" presStyleIdx="1" presStyleCnt="3" custScaleX="164293" custLinFactNeighborX="14943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de-CH"/>
        </a:p>
      </dgm:t>
    </dgm:pt>
    <dgm:pt modelId="{EA366F88-3767-4955-A050-4054B51AEC22}" type="pres">
      <dgm:prSet presAssocID="{518B48A9-0502-49D6-AA53-31E3E35E1B78}" presName="ChildText" presStyleLbl="revTx" presStyleIdx="1" presStyleCnt="2">
        <dgm:presLayoutVars>
          <dgm:chMax val="0"/>
          <dgm:chPref val="0"/>
          <dgm:bulletEnabled val="1"/>
        </dgm:presLayoutVars>
      </dgm:prSet>
      <dgm:spPr>
        <a:xfrm>
          <a:off x="2086484" y="580991"/>
          <a:ext cx="484994" cy="37725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de-CH"/>
        </a:p>
      </dgm:t>
    </dgm:pt>
    <dgm:pt modelId="{4E43B17E-981B-44E9-8E94-3E0D9C1B0514}" type="pres">
      <dgm:prSet presAssocID="{2CDED17C-01C2-478D-8A3B-B0D4ECE4B55E}" presName="sibTrans" presStyleCnt="0"/>
      <dgm:spPr/>
    </dgm:pt>
    <dgm:pt modelId="{60A2BFDA-4A73-4E24-915E-C8C6165750B2}" type="pres">
      <dgm:prSet presAssocID="{70967AB0-47FC-4106-B45B-0B8D46DB1E02}" presName="composite" presStyleCnt="0"/>
      <dgm:spPr/>
    </dgm:pt>
    <dgm:pt modelId="{56D2A73E-27EB-4EC1-B31C-FF16F05DC693}" type="pres">
      <dgm:prSet presAssocID="{70967AB0-47FC-4106-B45B-0B8D46DB1E02}" presName="ParentText" presStyleLbl="node1" presStyleIdx="2" presStyleCnt="3" custScaleX="181675" custLinFactNeighborX="19338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de-CH"/>
        </a:p>
      </dgm:t>
    </dgm:pt>
  </dgm:ptLst>
  <dgm:cxnLst>
    <dgm:cxn modelId="{3AB1604D-7D3C-4F62-B70B-78E685000F64}" type="presOf" srcId="{70967AB0-47FC-4106-B45B-0B8D46DB1E02}" destId="{56D2A73E-27EB-4EC1-B31C-FF16F05DC693}" srcOrd="0" destOrd="0" presId="urn:microsoft.com/office/officeart/2005/8/layout/StepDownProcess"/>
    <dgm:cxn modelId="{1F7C3F64-6A89-4052-B4B4-21F973DFAFCE}" type="presOf" srcId="{1EDDF619-33C3-40E8-B22E-82E78E642271}" destId="{91808A4C-4539-4909-A613-F59C5DC7FC5C}" srcOrd="0" destOrd="0" presId="urn:microsoft.com/office/officeart/2005/8/layout/StepDownProcess"/>
    <dgm:cxn modelId="{C755F0F1-0BE0-4327-A7EE-95111E7E748E}" srcId="{AC461334-7AFE-41E4-A4C1-D6F987C91E99}" destId="{518B48A9-0502-49D6-AA53-31E3E35E1B78}" srcOrd="1" destOrd="0" parTransId="{24C30A8E-044F-403D-AF36-6CC18CBBE316}" sibTransId="{2CDED17C-01C2-478D-8A3B-B0D4ECE4B55E}"/>
    <dgm:cxn modelId="{2CA9BC1C-0F84-48E9-A37F-D346BF4CBBB2}" srcId="{AC461334-7AFE-41E4-A4C1-D6F987C91E99}" destId="{1EDDF619-33C3-40E8-B22E-82E78E642271}" srcOrd="0" destOrd="0" parTransId="{03DFC512-BF63-4B54-9C7E-8983A7DE5818}" sibTransId="{523F7625-6D9F-43F2-A3EA-B2567B129E8A}"/>
    <dgm:cxn modelId="{C92F49A9-2FDD-4A7C-BA1C-DB7E3B42AB9A}" srcId="{AC461334-7AFE-41E4-A4C1-D6F987C91E99}" destId="{70967AB0-47FC-4106-B45B-0B8D46DB1E02}" srcOrd="2" destOrd="0" parTransId="{EE960E92-3C81-4BF2-BB36-6EB7199BFFBA}" sibTransId="{F633BB7F-DFEC-43FB-A3CB-E61E9D4180E2}"/>
    <dgm:cxn modelId="{90072944-DB4E-44A8-9647-C4A0F1AF4121}" type="presOf" srcId="{AC461334-7AFE-41E4-A4C1-D6F987C91E99}" destId="{F432F8E9-4B79-4192-AD21-6190568BEA0B}" srcOrd="0" destOrd="0" presId="urn:microsoft.com/office/officeart/2005/8/layout/StepDownProcess"/>
    <dgm:cxn modelId="{D014AD9D-6C7B-4B73-8C43-4B6C98F23A91}" type="presOf" srcId="{518B48A9-0502-49D6-AA53-31E3E35E1B78}" destId="{08AA287B-E993-4C24-B976-B5B924FD2793}" srcOrd="0" destOrd="0" presId="urn:microsoft.com/office/officeart/2005/8/layout/StepDownProcess"/>
    <dgm:cxn modelId="{3836F1E5-6912-4D6A-A79F-7514CC4C2B3C}" type="presParOf" srcId="{F432F8E9-4B79-4192-AD21-6190568BEA0B}" destId="{F775E222-DA98-480D-8F65-54B252C18992}" srcOrd="0" destOrd="0" presId="urn:microsoft.com/office/officeart/2005/8/layout/StepDownProcess"/>
    <dgm:cxn modelId="{29277EA5-C347-49A1-81CF-FEE8B094160A}" type="presParOf" srcId="{F775E222-DA98-480D-8F65-54B252C18992}" destId="{DE7C121E-32C8-482B-955B-27CD512419A8}" srcOrd="0" destOrd="0" presId="urn:microsoft.com/office/officeart/2005/8/layout/StepDownProcess"/>
    <dgm:cxn modelId="{6E72A86F-9432-4C44-B0CE-A40C5B3958EB}" type="presParOf" srcId="{F775E222-DA98-480D-8F65-54B252C18992}" destId="{91808A4C-4539-4909-A613-F59C5DC7FC5C}" srcOrd="1" destOrd="0" presId="urn:microsoft.com/office/officeart/2005/8/layout/StepDownProcess"/>
    <dgm:cxn modelId="{D2D1EBF6-7167-4333-9EBC-381AC8D5DC47}" type="presParOf" srcId="{F775E222-DA98-480D-8F65-54B252C18992}" destId="{3DA88ED7-F43D-4022-A143-669441E47EF5}" srcOrd="2" destOrd="0" presId="urn:microsoft.com/office/officeart/2005/8/layout/StepDownProcess"/>
    <dgm:cxn modelId="{D05D0614-39F5-4ACD-B9DA-CD5FC1C1A0DD}" type="presParOf" srcId="{F432F8E9-4B79-4192-AD21-6190568BEA0B}" destId="{B4BDBF80-AD27-4163-B20C-8341CBE1CCF3}" srcOrd="1" destOrd="0" presId="urn:microsoft.com/office/officeart/2005/8/layout/StepDownProcess"/>
    <dgm:cxn modelId="{C0D21AC0-FB1E-41E8-BE74-1B2810434AD8}" type="presParOf" srcId="{F432F8E9-4B79-4192-AD21-6190568BEA0B}" destId="{5CF657A6-C7DD-488B-A1C7-5CFA5C8E6878}" srcOrd="2" destOrd="0" presId="urn:microsoft.com/office/officeart/2005/8/layout/StepDownProcess"/>
    <dgm:cxn modelId="{BB4614AE-9C97-4EB3-ACD9-7B612FB15442}" type="presParOf" srcId="{5CF657A6-C7DD-488B-A1C7-5CFA5C8E6878}" destId="{EED59554-014C-458B-97D9-00DF6E6FDC14}" srcOrd="0" destOrd="0" presId="urn:microsoft.com/office/officeart/2005/8/layout/StepDownProcess"/>
    <dgm:cxn modelId="{DB3845E3-AAA7-48D7-A117-9D9996549283}" type="presParOf" srcId="{5CF657A6-C7DD-488B-A1C7-5CFA5C8E6878}" destId="{08AA287B-E993-4C24-B976-B5B924FD2793}" srcOrd="1" destOrd="0" presId="urn:microsoft.com/office/officeart/2005/8/layout/StepDownProcess"/>
    <dgm:cxn modelId="{31CC5E3F-BF9E-472D-9199-F9D64241674B}" type="presParOf" srcId="{5CF657A6-C7DD-488B-A1C7-5CFA5C8E6878}" destId="{EA366F88-3767-4955-A050-4054B51AEC22}" srcOrd="2" destOrd="0" presId="urn:microsoft.com/office/officeart/2005/8/layout/StepDownProcess"/>
    <dgm:cxn modelId="{83E86B1D-B383-448E-A4CC-2A40E3494E77}" type="presParOf" srcId="{F432F8E9-4B79-4192-AD21-6190568BEA0B}" destId="{4E43B17E-981B-44E9-8E94-3E0D9C1B0514}" srcOrd="3" destOrd="0" presId="urn:microsoft.com/office/officeart/2005/8/layout/StepDownProcess"/>
    <dgm:cxn modelId="{C4CB3DE9-39E9-46DD-BF52-6274027A5546}" type="presParOf" srcId="{F432F8E9-4B79-4192-AD21-6190568BEA0B}" destId="{60A2BFDA-4A73-4E24-915E-C8C6165750B2}" srcOrd="4" destOrd="0" presId="urn:microsoft.com/office/officeart/2005/8/layout/StepDownProcess"/>
    <dgm:cxn modelId="{14359B87-2ECA-4BB4-882F-81CED0C22EDD}" type="presParOf" srcId="{60A2BFDA-4A73-4E24-915E-C8C6165750B2}" destId="{56D2A73E-27EB-4EC1-B31C-FF16F05DC693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C461334-7AFE-41E4-A4C1-D6F987C91E99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CH"/>
        </a:p>
      </dgm:t>
    </dgm:pt>
    <dgm:pt modelId="{1EDDF619-33C3-40E8-B22E-82E78E642271}">
      <dgm:prSet phldrT="[Text]" custT="1"/>
      <dgm:spPr>
        <a:xfrm>
          <a:off x="432895" y="9239"/>
          <a:ext cx="1180676" cy="521119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CH" sz="7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Rettungsdienst &amp; Platzsanität  &amp; Chef Sicherheit  sofort  kontaktieren</a:t>
          </a:r>
        </a:p>
      </dgm:t>
    </dgm:pt>
    <dgm:pt modelId="{03DFC512-BF63-4B54-9C7E-8983A7DE5818}" type="parTrans" cxnId="{2CA9BC1C-0F84-48E9-A37F-D346BF4CBBB2}">
      <dgm:prSet/>
      <dgm:spPr/>
      <dgm:t>
        <a:bodyPr/>
        <a:lstStyle/>
        <a:p>
          <a:endParaRPr lang="de-CH"/>
        </a:p>
      </dgm:t>
    </dgm:pt>
    <dgm:pt modelId="{523F7625-6D9F-43F2-A3EA-B2567B129E8A}" type="sibTrans" cxnId="{2CA9BC1C-0F84-48E9-A37F-D346BF4CBBB2}">
      <dgm:prSet/>
      <dgm:spPr/>
      <dgm:t>
        <a:bodyPr/>
        <a:lstStyle/>
        <a:p>
          <a:endParaRPr lang="de-CH"/>
        </a:p>
      </dgm:t>
    </dgm:pt>
    <dgm:pt modelId="{518B48A9-0502-49D6-AA53-31E3E35E1B78}">
      <dgm:prSet phldrT="[Text]" custT="1"/>
      <dgm:spPr>
        <a:xfrm>
          <a:off x="1256178" y="586296"/>
          <a:ext cx="1201095" cy="511724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de-CH" sz="7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Erstbehandlung vor Ort durch Sanität oder Helfer</a:t>
          </a:r>
        </a:p>
      </dgm:t>
    </dgm:pt>
    <dgm:pt modelId="{24C30A8E-044F-403D-AF36-6CC18CBBE316}" type="parTrans" cxnId="{C755F0F1-0BE0-4327-A7EE-95111E7E748E}">
      <dgm:prSet/>
      <dgm:spPr/>
      <dgm:t>
        <a:bodyPr/>
        <a:lstStyle/>
        <a:p>
          <a:endParaRPr lang="de-CH"/>
        </a:p>
      </dgm:t>
    </dgm:pt>
    <dgm:pt modelId="{2CDED17C-01C2-478D-8A3B-B0D4ECE4B55E}" type="sibTrans" cxnId="{C755F0F1-0BE0-4327-A7EE-95111E7E748E}">
      <dgm:prSet/>
      <dgm:spPr/>
      <dgm:t>
        <a:bodyPr/>
        <a:lstStyle/>
        <a:p>
          <a:endParaRPr lang="de-CH"/>
        </a:p>
      </dgm:t>
    </dgm:pt>
    <dgm:pt modelId="{70967AB0-47FC-4106-B45B-0B8D46DB1E02}">
      <dgm:prSet phldrT="[Text]" custT="1"/>
      <dgm:spPr>
        <a:xfrm>
          <a:off x="2002348" y="1158325"/>
          <a:ext cx="1328169" cy="511724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CH" sz="7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Einweisung Rettungsdienst SRO auf Festplatz </a:t>
          </a:r>
        </a:p>
      </dgm:t>
    </dgm:pt>
    <dgm:pt modelId="{F633BB7F-DFEC-43FB-A3CB-E61E9D4180E2}" type="sibTrans" cxnId="{C92F49A9-2FDD-4A7C-BA1C-DB7E3B42AB9A}">
      <dgm:prSet/>
      <dgm:spPr/>
      <dgm:t>
        <a:bodyPr/>
        <a:lstStyle/>
        <a:p>
          <a:endParaRPr lang="de-CH"/>
        </a:p>
      </dgm:t>
    </dgm:pt>
    <dgm:pt modelId="{EE960E92-3C81-4BF2-BB36-6EB7199BFFBA}" type="parTrans" cxnId="{C92F49A9-2FDD-4A7C-BA1C-DB7E3B42AB9A}">
      <dgm:prSet/>
      <dgm:spPr/>
      <dgm:t>
        <a:bodyPr/>
        <a:lstStyle/>
        <a:p>
          <a:endParaRPr lang="de-CH"/>
        </a:p>
      </dgm:t>
    </dgm:pt>
    <dgm:pt modelId="{F432F8E9-4B79-4192-AD21-6190568BEA0B}" type="pres">
      <dgm:prSet presAssocID="{AC461334-7AFE-41E4-A4C1-D6F987C91E99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de-CH"/>
        </a:p>
      </dgm:t>
    </dgm:pt>
    <dgm:pt modelId="{F775E222-DA98-480D-8F65-54B252C18992}" type="pres">
      <dgm:prSet presAssocID="{1EDDF619-33C3-40E8-B22E-82E78E642271}" presName="composite" presStyleCnt="0"/>
      <dgm:spPr/>
    </dgm:pt>
    <dgm:pt modelId="{DE7C121E-32C8-482B-955B-27CD512419A8}" type="pres">
      <dgm:prSet presAssocID="{1EDDF619-33C3-40E8-B22E-82E78E642271}" presName="bentUpArrow1" presStyleLbl="alignImgPlace1" presStyleIdx="0" presStyleCnt="2" custScaleY="93312" custLinFactNeighborX="2580" custLinFactNeighborY="-7156"/>
      <dgm:spPr>
        <a:xfrm rot="5400000">
          <a:off x="800034" y="464266"/>
          <a:ext cx="405233" cy="494410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F81B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CH"/>
        </a:p>
      </dgm:t>
    </dgm:pt>
    <dgm:pt modelId="{91808A4C-4539-4909-A613-F59C5DC7FC5C}" type="pres">
      <dgm:prSet presAssocID="{1EDDF619-33C3-40E8-B22E-82E78E642271}" presName="ParentText" presStyleLbl="node1" presStyleIdx="0" presStyleCnt="3" custScaleX="161500" custScaleY="101836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de-CH"/>
        </a:p>
      </dgm:t>
    </dgm:pt>
    <dgm:pt modelId="{3DA88ED7-F43D-4022-A143-669441E47EF5}" type="pres">
      <dgm:prSet presAssocID="{1EDDF619-33C3-40E8-B22E-82E78E642271}" presName="ChildText" presStyleLbl="revTx" presStyleIdx="0" presStyleCnt="2">
        <dgm:presLayoutVars>
          <dgm:chMax val="0"/>
          <dgm:chPref val="0"/>
          <dgm:bulletEnabled val="1"/>
        </dgm:presLayoutVars>
      </dgm:prSet>
      <dgm:spPr>
        <a:xfrm>
          <a:off x="1388768" y="62741"/>
          <a:ext cx="531709" cy="413598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de-CH"/>
        </a:p>
      </dgm:t>
    </dgm:pt>
    <dgm:pt modelId="{B4BDBF80-AD27-4163-B20C-8341CBE1CCF3}" type="pres">
      <dgm:prSet presAssocID="{523F7625-6D9F-43F2-A3EA-B2567B129E8A}" presName="sibTrans" presStyleCnt="0"/>
      <dgm:spPr/>
    </dgm:pt>
    <dgm:pt modelId="{5CF657A6-C7DD-488B-A1C7-5CFA5C8E6878}" type="pres">
      <dgm:prSet presAssocID="{518B48A9-0502-49D6-AA53-31E3E35E1B78}" presName="composite" presStyleCnt="0"/>
      <dgm:spPr/>
    </dgm:pt>
    <dgm:pt modelId="{EED59554-014C-458B-97D9-00DF6E6FDC14}" type="pres">
      <dgm:prSet presAssocID="{518B48A9-0502-49D6-AA53-31E3E35E1B78}" presName="bentUpArrow1" presStyleLbl="alignImgPlace1" presStyleIdx="1" presStyleCnt="2" custLinFactNeighborX="7116" custLinFactNeighborY="5400"/>
      <dgm:spPr>
        <a:xfrm rot="5400000">
          <a:off x="1532187" y="1079107"/>
          <a:ext cx="434278" cy="494410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F81B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CH"/>
        </a:p>
      </dgm:t>
    </dgm:pt>
    <dgm:pt modelId="{08AA287B-E993-4C24-B976-B5B924FD2793}" type="pres">
      <dgm:prSet presAssocID="{518B48A9-0502-49D6-AA53-31E3E35E1B78}" presName="ParentText" presStyleLbl="node1" presStyleIdx="1" presStyleCnt="3" custScaleX="164293" custLinFactNeighborX="14943" custLinFactNeighborY="2354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de-CH"/>
        </a:p>
      </dgm:t>
    </dgm:pt>
    <dgm:pt modelId="{EA366F88-3767-4955-A050-4054B51AEC22}" type="pres">
      <dgm:prSet presAssocID="{518B48A9-0502-49D6-AA53-31E3E35E1B78}" presName="ChildText" presStyleLbl="revTx" presStyleIdx="1" presStyleCnt="2">
        <dgm:presLayoutVars>
          <dgm:chMax val="0"/>
          <dgm:chPref val="0"/>
          <dgm:bulletEnabled val="1"/>
        </dgm:presLayoutVars>
      </dgm:prSet>
      <dgm:spPr>
        <a:xfrm>
          <a:off x="2113017" y="623055"/>
          <a:ext cx="531709" cy="413598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de-CH"/>
        </a:p>
      </dgm:t>
    </dgm:pt>
    <dgm:pt modelId="{4E43B17E-981B-44E9-8E94-3E0D9C1B0514}" type="pres">
      <dgm:prSet presAssocID="{2CDED17C-01C2-478D-8A3B-B0D4ECE4B55E}" presName="sibTrans" presStyleCnt="0"/>
      <dgm:spPr/>
    </dgm:pt>
    <dgm:pt modelId="{60A2BFDA-4A73-4E24-915E-C8C6165750B2}" type="pres">
      <dgm:prSet presAssocID="{70967AB0-47FC-4106-B45B-0B8D46DB1E02}" presName="composite" presStyleCnt="0"/>
      <dgm:spPr/>
    </dgm:pt>
    <dgm:pt modelId="{56D2A73E-27EB-4EC1-B31C-FF16F05DC693}" type="pres">
      <dgm:prSet presAssocID="{70967AB0-47FC-4106-B45B-0B8D46DB1E02}" presName="ParentText" presStyleLbl="node1" presStyleIdx="2" presStyleCnt="3" custScaleX="181675" custLinFactNeighborX="19338" custLinFactNeighborY="2951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de-CH"/>
        </a:p>
      </dgm:t>
    </dgm:pt>
  </dgm:ptLst>
  <dgm:cxnLst>
    <dgm:cxn modelId="{22EEA1F4-EE34-467D-BAE6-1E3730C2F612}" type="presOf" srcId="{518B48A9-0502-49D6-AA53-31E3E35E1B78}" destId="{08AA287B-E993-4C24-B976-B5B924FD2793}" srcOrd="0" destOrd="0" presId="urn:microsoft.com/office/officeart/2005/8/layout/StepDownProcess"/>
    <dgm:cxn modelId="{C755F0F1-0BE0-4327-A7EE-95111E7E748E}" srcId="{AC461334-7AFE-41E4-A4C1-D6F987C91E99}" destId="{518B48A9-0502-49D6-AA53-31E3E35E1B78}" srcOrd="1" destOrd="0" parTransId="{24C30A8E-044F-403D-AF36-6CC18CBBE316}" sibTransId="{2CDED17C-01C2-478D-8A3B-B0D4ECE4B55E}"/>
    <dgm:cxn modelId="{1F2239C6-F7AE-4FCB-8859-64979201692F}" type="presOf" srcId="{70967AB0-47FC-4106-B45B-0B8D46DB1E02}" destId="{56D2A73E-27EB-4EC1-B31C-FF16F05DC693}" srcOrd="0" destOrd="0" presId="urn:microsoft.com/office/officeart/2005/8/layout/StepDownProcess"/>
    <dgm:cxn modelId="{2CA9BC1C-0F84-48E9-A37F-D346BF4CBBB2}" srcId="{AC461334-7AFE-41E4-A4C1-D6F987C91E99}" destId="{1EDDF619-33C3-40E8-B22E-82E78E642271}" srcOrd="0" destOrd="0" parTransId="{03DFC512-BF63-4B54-9C7E-8983A7DE5818}" sibTransId="{523F7625-6D9F-43F2-A3EA-B2567B129E8A}"/>
    <dgm:cxn modelId="{C92F49A9-2FDD-4A7C-BA1C-DB7E3B42AB9A}" srcId="{AC461334-7AFE-41E4-A4C1-D6F987C91E99}" destId="{70967AB0-47FC-4106-B45B-0B8D46DB1E02}" srcOrd="2" destOrd="0" parTransId="{EE960E92-3C81-4BF2-BB36-6EB7199BFFBA}" sibTransId="{F633BB7F-DFEC-43FB-A3CB-E61E9D4180E2}"/>
    <dgm:cxn modelId="{488DDE07-9117-4B8C-A359-FF03C05EE34A}" type="presOf" srcId="{1EDDF619-33C3-40E8-B22E-82E78E642271}" destId="{91808A4C-4539-4909-A613-F59C5DC7FC5C}" srcOrd="0" destOrd="0" presId="urn:microsoft.com/office/officeart/2005/8/layout/StepDownProcess"/>
    <dgm:cxn modelId="{F37ED8BA-944D-4958-8551-0343EA2988ED}" type="presOf" srcId="{AC461334-7AFE-41E4-A4C1-D6F987C91E99}" destId="{F432F8E9-4B79-4192-AD21-6190568BEA0B}" srcOrd="0" destOrd="0" presId="urn:microsoft.com/office/officeart/2005/8/layout/StepDownProcess"/>
    <dgm:cxn modelId="{C9723001-309F-4DA4-B44E-83C295428EFB}" type="presParOf" srcId="{F432F8E9-4B79-4192-AD21-6190568BEA0B}" destId="{F775E222-DA98-480D-8F65-54B252C18992}" srcOrd="0" destOrd="0" presId="urn:microsoft.com/office/officeart/2005/8/layout/StepDownProcess"/>
    <dgm:cxn modelId="{A6A2C899-0635-42AB-91FA-B6A26C5BD335}" type="presParOf" srcId="{F775E222-DA98-480D-8F65-54B252C18992}" destId="{DE7C121E-32C8-482B-955B-27CD512419A8}" srcOrd="0" destOrd="0" presId="urn:microsoft.com/office/officeart/2005/8/layout/StepDownProcess"/>
    <dgm:cxn modelId="{EECA1A2D-1A26-484C-B577-D9AC1EE4F5CE}" type="presParOf" srcId="{F775E222-DA98-480D-8F65-54B252C18992}" destId="{91808A4C-4539-4909-A613-F59C5DC7FC5C}" srcOrd="1" destOrd="0" presId="urn:microsoft.com/office/officeart/2005/8/layout/StepDownProcess"/>
    <dgm:cxn modelId="{8EBC6809-5B7C-43E7-86E4-219A34ED1549}" type="presParOf" srcId="{F775E222-DA98-480D-8F65-54B252C18992}" destId="{3DA88ED7-F43D-4022-A143-669441E47EF5}" srcOrd="2" destOrd="0" presId="urn:microsoft.com/office/officeart/2005/8/layout/StepDownProcess"/>
    <dgm:cxn modelId="{1B12D786-FD50-474E-A934-52572E9F363C}" type="presParOf" srcId="{F432F8E9-4B79-4192-AD21-6190568BEA0B}" destId="{B4BDBF80-AD27-4163-B20C-8341CBE1CCF3}" srcOrd="1" destOrd="0" presId="urn:microsoft.com/office/officeart/2005/8/layout/StepDownProcess"/>
    <dgm:cxn modelId="{C20BD99C-07DA-4E15-89C5-B6D6A84C3697}" type="presParOf" srcId="{F432F8E9-4B79-4192-AD21-6190568BEA0B}" destId="{5CF657A6-C7DD-488B-A1C7-5CFA5C8E6878}" srcOrd="2" destOrd="0" presId="urn:microsoft.com/office/officeart/2005/8/layout/StepDownProcess"/>
    <dgm:cxn modelId="{5F120F4E-1BC6-4AF1-AF24-C492913C361A}" type="presParOf" srcId="{5CF657A6-C7DD-488B-A1C7-5CFA5C8E6878}" destId="{EED59554-014C-458B-97D9-00DF6E6FDC14}" srcOrd="0" destOrd="0" presId="urn:microsoft.com/office/officeart/2005/8/layout/StepDownProcess"/>
    <dgm:cxn modelId="{7E3F4D78-6205-4D37-91D3-B6BC9015BFFA}" type="presParOf" srcId="{5CF657A6-C7DD-488B-A1C7-5CFA5C8E6878}" destId="{08AA287B-E993-4C24-B976-B5B924FD2793}" srcOrd="1" destOrd="0" presId="urn:microsoft.com/office/officeart/2005/8/layout/StepDownProcess"/>
    <dgm:cxn modelId="{33BDB242-B707-43A5-A661-08C88D7BF0C5}" type="presParOf" srcId="{5CF657A6-C7DD-488B-A1C7-5CFA5C8E6878}" destId="{EA366F88-3767-4955-A050-4054B51AEC22}" srcOrd="2" destOrd="0" presId="urn:microsoft.com/office/officeart/2005/8/layout/StepDownProcess"/>
    <dgm:cxn modelId="{C942B162-4229-4305-B45F-0232C8666749}" type="presParOf" srcId="{F432F8E9-4B79-4192-AD21-6190568BEA0B}" destId="{4E43B17E-981B-44E9-8E94-3E0D9C1B0514}" srcOrd="3" destOrd="0" presId="urn:microsoft.com/office/officeart/2005/8/layout/StepDownProcess"/>
    <dgm:cxn modelId="{69CE91BA-9D8C-41BC-95FB-0761FAC32C33}" type="presParOf" srcId="{F432F8E9-4B79-4192-AD21-6190568BEA0B}" destId="{60A2BFDA-4A73-4E24-915E-C8C6165750B2}" srcOrd="4" destOrd="0" presId="urn:microsoft.com/office/officeart/2005/8/layout/StepDownProcess"/>
    <dgm:cxn modelId="{1BAB7D12-5421-43D3-9405-DFDA8142AAF9}" type="presParOf" srcId="{60A2BFDA-4A73-4E24-915E-C8C6165750B2}" destId="{56D2A73E-27EB-4EC1-B31C-FF16F05DC693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C461334-7AFE-41E4-A4C1-D6F987C91E99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CH"/>
        </a:p>
      </dgm:t>
    </dgm:pt>
    <dgm:pt modelId="{1EDDF619-33C3-40E8-B22E-82E78E642271}">
      <dgm:prSet phldrT="[Text]" custT="1"/>
      <dgm:spPr>
        <a:xfrm>
          <a:off x="580230" y="8796"/>
          <a:ext cx="667898" cy="467506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CH" sz="7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Chef Sicheheit kontaktieren</a:t>
          </a:r>
        </a:p>
      </dgm:t>
    </dgm:pt>
    <dgm:pt modelId="{03DFC512-BF63-4B54-9C7E-8983A7DE5818}" type="parTrans" cxnId="{2CA9BC1C-0F84-48E9-A37F-D346BF4CBBB2}">
      <dgm:prSet/>
      <dgm:spPr/>
      <dgm:t>
        <a:bodyPr/>
        <a:lstStyle/>
        <a:p>
          <a:endParaRPr lang="de-CH"/>
        </a:p>
      </dgm:t>
    </dgm:pt>
    <dgm:pt modelId="{523F7625-6D9F-43F2-A3EA-B2567B129E8A}" type="sibTrans" cxnId="{2CA9BC1C-0F84-48E9-A37F-D346BF4CBBB2}">
      <dgm:prSet/>
      <dgm:spPr/>
      <dgm:t>
        <a:bodyPr/>
        <a:lstStyle/>
        <a:p>
          <a:endParaRPr lang="de-CH"/>
        </a:p>
      </dgm:t>
    </dgm:pt>
    <dgm:pt modelId="{518B48A9-0502-49D6-AA53-31E3E35E1B78}">
      <dgm:prSet phldrT="[Text]" custT="1"/>
      <dgm:spPr>
        <a:xfrm>
          <a:off x="1133988" y="533961"/>
          <a:ext cx="897160" cy="467506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CH" sz="7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Eigene Sicheheit beachten</a:t>
          </a:r>
        </a:p>
        <a:p>
          <a:r>
            <a:rPr lang="de-CH" sz="7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Verletzte bergen</a:t>
          </a:r>
        </a:p>
      </dgm:t>
    </dgm:pt>
    <dgm:pt modelId="{24C30A8E-044F-403D-AF36-6CC18CBBE316}" type="parTrans" cxnId="{C755F0F1-0BE0-4327-A7EE-95111E7E748E}">
      <dgm:prSet/>
      <dgm:spPr/>
      <dgm:t>
        <a:bodyPr/>
        <a:lstStyle/>
        <a:p>
          <a:endParaRPr lang="de-CH"/>
        </a:p>
      </dgm:t>
    </dgm:pt>
    <dgm:pt modelId="{2CDED17C-01C2-478D-8A3B-B0D4ECE4B55E}" type="sibTrans" cxnId="{C755F0F1-0BE0-4327-A7EE-95111E7E748E}">
      <dgm:prSet/>
      <dgm:spPr/>
      <dgm:t>
        <a:bodyPr/>
        <a:lstStyle/>
        <a:p>
          <a:endParaRPr lang="de-CH"/>
        </a:p>
      </dgm:t>
    </dgm:pt>
    <dgm:pt modelId="{70967AB0-47FC-4106-B45B-0B8D46DB1E02}">
      <dgm:prSet phldrT="[Text]" custT="1"/>
      <dgm:spPr>
        <a:xfrm>
          <a:off x="1805029" y="1059126"/>
          <a:ext cx="1354063" cy="467506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CH" sz="7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Brand bekämpfen mit Löschdecke oder Feuerlöscher</a:t>
          </a:r>
        </a:p>
        <a:p>
          <a:r>
            <a:rPr lang="de-CH" sz="7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Eigene Sicherheit geht vor</a:t>
          </a:r>
        </a:p>
      </dgm:t>
    </dgm:pt>
    <dgm:pt modelId="{F633BB7F-DFEC-43FB-A3CB-E61E9D4180E2}" type="sibTrans" cxnId="{C92F49A9-2FDD-4A7C-BA1C-DB7E3B42AB9A}">
      <dgm:prSet/>
      <dgm:spPr/>
      <dgm:t>
        <a:bodyPr/>
        <a:lstStyle/>
        <a:p>
          <a:endParaRPr lang="de-CH"/>
        </a:p>
      </dgm:t>
    </dgm:pt>
    <dgm:pt modelId="{EE960E92-3C81-4BF2-BB36-6EB7199BFFBA}" type="parTrans" cxnId="{C92F49A9-2FDD-4A7C-BA1C-DB7E3B42AB9A}">
      <dgm:prSet/>
      <dgm:spPr/>
      <dgm:t>
        <a:bodyPr/>
        <a:lstStyle/>
        <a:p>
          <a:endParaRPr lang="de-CH"/>
        </a:p>
      </dgm:t>
    </dgm:pt>
    <dgm:pt modelId="{F432F8E9-4B79-4192-AD21-6190568BEA0B}" type="pres">
      <dgm:prSet presAssocID="{AC461334-7AFE-41E4-A4C1-D6F987C91E99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de-CH"/>
        </a:p>
      </dgm:t>
    </dgm:pt>
    <dgm:pt modelId="{F775E222-DA98-480D-8F65-54B252C18992}" type="pres">
      <dgm:prSet presAssocID="{1EDDF619-33C3-40E8-B22E-82E78E642271}" presName="composite" presStyleCnt="0"/>
      <dgm:spPr/>
    </dgm:pt>
    <dgm:pt modelId="{DE7C121E-32C8-482B-955B-27CD512419A8}" type="pres">
      <dgm:prSet presAssocID="{1EDDF619-33C3-40E8-B22E-82E78E642271}" presName="bentUpArrow1" presStyleLbl="alignImgPlace1" presStyleIdx="0" presStyleCnt="2"/>
      <dgm:spPr>
        <a:xfrm rot="5400000">
          <a:off x="685345" y="448605"/>
          <a:ext cx="396752" cy="45168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F81B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CH"/>
        </a:p>
      </dgm:t>
    </dgm:pt>
    <dgm:pt modelId="{91808A4C-4539-4909-A613-F59C5DC7FC5C}" type="pres">
      <dgm:prSet presAssocID="{1EDDF619-33C3-40E8-B22E-82E78E642271}" presName="ParentText" presStyleLbl="node1" presStyleIdx="0" presStyleCnt="3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de-CH"/>
        </a:p>
      </dgm:t>
    </dgm:pt>
    <dgm:pt modelId="{3DA88ED7-F43D-4022-A143-669441E47EF5}" type="pres">
      <dgm:prSet presAssocID="{1EDDF619-33C3-40E8-B22E-82E78E642271}" presName="ChildText" presStyleLbl="revTx" presStyleIdx="0" presStyleCnt="2">
        <dgm:presLayoutVars>
          <dgm:chMax val="0"/>
          <dgm:chPref val="0"/>
          <dgm:bulletEnabled val="1"/>
        </dgm:presLayoutVars>
      </dgm:prSet>
      <dgm:spPr>
        <a:xfrm>
          <a:off x="1248128" y="53384"/>
          <a:ext cx="485765" cy="37785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de-CH"/>
        </a:p>
      </dgm:t>
    </dgm:pt>
    <dgm:pt modelId="{B4BDBF80-AD27-4163-B20C-8341CBE1CCF3}" type="pres">
      <dgm:prSet presAssocID="{523F7625-6D9F-43F2-A3EA-B2567B129E8A}" presName="sibTrans" presStyleCnt="0"/>
      <dgm:spPr/>
    </dgm:pt>
    <dgm:pt modelId="{5CF657A6-C7DD-488B-A1C7-5CFA5C8E6878}" type="pres">
      <dgm:prSet presAssocID="{518B48A9-0502-49D6-AA53-31E3E35E1B78}" presName="composite" presStyleCnt="0"/>
      <dgm:spPr/>
    </dgm:pt>
    <dgm:pt modelId="{EED59554-014C-458B-97D9-00DF6E6FDC14}" type="pres">
      <dgm:prSet presAssocID="{518B48A9-0502-49D6-AA53-31E3E35E1B78}" presName="bentUpArrow1" presStyleLbl="alignImgPlace1" presStyleIdx="1" presStyleCnt="2"/>
      <dgm:spPr>
        <a:xfrm rot="5400000">
          <a:off x="1353735" y="973769"/>
          <a:ext cx="396752" cy="45168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F81B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CH"/>
        </a:p>
      </dgm:t>
    </dgm:pt>
    <dgm:pt modelId="{08AA287B-E993-4C24-B976-B5B924FD2793}" type="pres">
      <dgm:prSet presAssocID="{518B48A9-0502-49D6-AA53-31E3E35E1B78}" presName="ParentText" presStyleLbl="node1" presStyleIdx="1" presStyleCnt="3" custScaleX="134326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de-CH"/>
        </a:p>
      </dgm:t>
    </dgm:pt>
    <dgm:pt modelId="{EA366F88-3767-4955-A050-4054B51AEC22}" type="pres">
      <dgm:prSet presAssocID="{518B48A9-0502-49D6-AA53-31E3E35E1B78}" presName="ChildText" presStyleLbl="revTx" presStyleIdx="1" presStyleCnt="2">
        <dgm:presLayoutVars>
          <dgm:chMax val="0"/>
          <dgm:chPref val="0"/>
          <dgm:bulletEnabled val="1"/>
        </dgm:presLayoutVars>
      </dgm:prSet>
      <dgm:spPr>
        <a:xfrm>
          <a:off x="1916517" y="578548"/>
          <a:ext cx="485765" cy="37785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de-CH"/>
        </a:p>
      </dgm:t>
    </dgm:pt>
    <dgm:pt modelId="{4E43B17E-981B-44E9-8E94-3E0D9C1B0514}" type="pres">
      <dgm:prSet presAssocID="{2CDED17C-01C2-478D-8A3B-B0D4ECE4B55E}" presName="sibTrans" presStyleCnt="0"/>
      <dgm:spPr/>
    </dgm:pt>
    <dgm:pt modelId="{60A2BFDA-4A73-4E24-915E-C8C6165750B2}" type="pres">
      <dgm:prSet presAssocID="{70967AB0-47FC-4106-B45B-0B8D46DB1E02}" presName="composite" presStyleCnt="0"/>
      <dgm:spPr/>
    </dgm:pt>
    <dgm:pt modelId="{56D2A73E-27EB-4EC1-B31C-FF16F05DC693}" type="pres">
      <dgm:prSet presAssocID="{70967AB0-47FC-4106-B45B-0B8D46DB1E02}" presName="ParentText" presStyleLbl="node1" presStyleIdx="2" presStyleCnt="3" custScaleX="202735" custLinFactNeighborX="17560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de-CH"/>
        </a:p>
      </dgm:t>
    </dgm:pt>
  </dgm:ptLst>
  <dgm:cxnLst>
    <dgm:cxn modelId="{61F6593B-54F9-4031-B9E5-1EF57E65FF5B}" type="presOf" srcId="{AC461334-7AFE-41E4-A4C1-D6F987C91E99}" destId="{F432F8E9-4B79-4192-AD21-6190568BEA0B}" srcOrd="0" destOrd="0" presId="urn:microsoft.com/office/officeart/2005/8/layout/StepDownProcess"/>
    <dgm:cxn modelId="{C755F0F1-0BE0-4327-A7EE-95111E7E748E}" srcId="{AC461334-7AFE-41E4-A4C1-D6F987C91E99}" destId="{518B48A9-0502-49D6-AA53-31E3E35E1B78}" srcOrd="1" destOrd="0" parTransId="{24C30A8E-044F-403D-AF36-6CC18CBBE316}" sibTransId="{2CDED17C-01C2-478D-8A3B-B0D4ECE4B55E}"/>
    <dgm:cxn modelId="{BD5038F6-E24B-4F75-A0F4-66AABDB3A170}" type="presOf" srcId="{518B48A9-0502-49D6-AA53-31E3E35E1B78}" destId="{08AA287B-E993-4C24-B976-B5B924FD2793}" srcOrd="0" destOrd="0" presId="urn:microsoft.com/office/officeart/2005/8/layout/StepDownProcess"/>
    <dgm:cxn modelId="{2CA9BC1C-0F84-48E9-A37F-D346BF4CBBB2}" srcId="{AC461334-7AFE-41E4-A4C1-D6F987C91E99}" destId="{1EDDF619-33C3-40E8-B22E-82E78E642271}" srcOrd="0" destOrd="0" parTransId="{03DFC512-BF63-4B54-9C7E-8983A7DE5818}" sibTransId="{523F7625-6D9F-43F2-A3EA-B2567B129E8A}"/>
    <dgm:cxn modelId="{C92F49A9-2FDD-4A7C-BA1C-DB7E3B42AB9A}" srcId="{AC461334-7AFE-41E4-A4C1-D6F987C91E99}" destId="{70967AB0-47FC-4106-B45B-0B8D46DB1E02}" srcOrd="2" destOrd="0" parTransId="{EE960E92-3C81-4BF2-BB36-6EB7199BFFBA}" sibTransId="{F633BB7F-DFEC-43FB-A3CB-E61E9D4180E2}"/>
    <dgm:cxn modelId="{625EFC51-D848-4C4C-9D72-669CC50E6D4E}" type="presOf" srcId="{70967AB0-47FC-4106-B45B-0B8D46DB1E02}" destId="{56D2A73E-27EB-4EC1-B31C-FF16F05DC693}" srcOrd="0" destOrd="0" presId="urn:microsoft.com/office/officeart/2005/8/layout/StepDownProcess"/>
    <dgm:cxn modelId="{223D6D46-401F-47A1-A553-E72E51E3013F}" type="presOf" srcId="{1EDDF619-33C3-40E8-B22E-82E78E642271}" destId="{91808A4C-4539-4909-A613-F59C5DC7FC5C}" srcOrd="0" destOrd="0" presId="urn:microsoft.com/office/officeart/2005/8/layout/StepDownProcess"/>
    <dgm:cxn modelId="{FFCFED7F-E7F3-4E6A-909D-55D30A2823B1}" type="presParOf" srcId="{F432F8E9-4B79-4192-AD21-6190568BEA0B}" destId="{F775E222-DA98-480D-8F65-54B252C18992}" srcOrd="0" destOrd="0" presId="urn:microsoft.com/office/officeart/2005/8/layout/StepDownProcess"/>
    <dgm:cxn modelId="{4B106049-291F-4CC9-A480-AA001707C06E}" type="presParOf" srcId="{F775E222-DA98-480D-8F65-54B252C18992}" destId="{DE7C121E-32C8-482B-955B-27CD512419A8}" srcOrd="0" destOrd="0" presId="urn:microsoft.com/office/officeart/2005/8/layout/StepDownProcess"/>
    <dgm:cxn modelId="{57545D1B-114B-4A67-967B-81CA6486A2BD}" type="presParOf" srcId="{F775E222-DA98-480D-8F65-54B252C18992}" destId="{91808A4C-4539-4909-A613-F59C5DC7FC5C}" srcOrd="1" destOrd="0" presId="urn:microsoft.com/office/officeart/2005/8/layout/StepDownProcess"/>
    <dgm:cxn modelId="{17EF889F-9161-43D9-A5C9-B67ED236CED2}" type="presParOf" srcId="{F775E222-DA98-480D-8F65-54B252C18992}" destId="{3DA88ED7-F43D-4022-A143-669441E47EF5}" srcOrd="2" destOrd="0" presId="urn:microsoft.com/office/officeart/2005/8/layout/StepDownProcess"/>
    <dgm:cxn modelId="{C5B804D0-F233-4F99-8179-5B22E494FFB1}" type="presParOf" srcId="{F432F8E9-4B79-4192-AD21-6190568BEA0B}" destId="{B4BDBF80-AD27-4163-B20C-8341CBE1CCF3}" srcOrd="1" destOrd="0" presId="urn:microsoft.com/office/officeart/2005/8/layout/StepDownProcess"/>
    <dgm:cxn modelId="{7A06CD4B-0F55-4744-BE69-0DC5037F3549}" type="presParOf" srcId="{F432F8E9-4B79-4192-AD21-6190568BEA0B}" destId="{5CF657A6-C7DD-488B-A1C7-5CFA5C8E6878}" srcOrd="2" destOrd="0" presId="urn:microsoft.com/office/officeart/2005/8/layout/StepDownProcess"/>
    <dgm:cxn modelId="{634D94E7-6FB3-4E4D-87CC-A3AB719139D2}" type="presParOf" srcId="{5CF657A6-C7DD-488B-A1C7-5CFA5C8E6878}" destId="{EED59554-014C-458B-97D9-00DF6E6FDC14}" srcOrd="0" destOrd="0" presId="urn:microsoft.com/office/officeart/2005/8/layout/StepDownProcess"/>
    <dgm:cxn modelId="{76C25F5F-57F3-4616-AA89-AF79AE5B1738}" type="presParOf" srcId="{5CF657A6-C7DD-488B-A1C7-5CFA5C8E6878}" destId="{08AA287B-E993-4C24-B976-B5B924FD2793}" srcOrd="1" destOrd="0" presId="urn:microsoft.com/office/officeart/2005/8/layout/StepDownProcess"/>
    <dgm:cxn modelId="{69651D45-7DF0-4DFF-ADFB-1F628796893B}" type="presParOf" srcId="{5CF657A6-C7DD-488B-A1C7-5CFA5C8E6878}" destId="{EA366F88-3767-4955-A050-4054B51AEC22}" srcOrd="2" destOrd="0" presId="urn:microsoft.com/office/officeart/2005/8/layout/StepDownProcess"/>
    <dgm:cxn modelId="{7467D1D4-9B61-4E16-9591-70099EB97AE4}" type="presParOf" srcId="{F432F8E9-4B79-4192-AD21-6190568BEA0B}" destId="{4E43B17E-981B-44E9-8E94-3E0D9C1B0514}" srcOrd="3" destOrd="0" presId="urn:microsoft.com/office/officeart/2005/8/layout/StepDownProcess"/>
    <dgm:cxn modelId="{AAB04DC6-F019-42E5-BD84-612C5C68A2DA}" type="presParOf" srcId="{F432F8E9-4B79-4192-AD21-6190568BEA0B}" destId="{60A2BFDA-4A73-4E24-915E-C8C6165750B2}" srcOrd="4" destOrd="0" presId="urn:microsoft.com/office/officeart/2005/8/layout/StepDownProcess"/>
    <dgm:cxn modelId="{027E0169-1019-46A6-93CD-2FF06FBC4BF1}" type="presParOf" srcId="{60A2BFDA-4A73-4E24-915E-C8C6165750B2}" destId="{56D2A73E-27EB-4EC1-B31C-FF16F05DC693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AC461334-7AFE-41E4-A4C1-D6F987C91E99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CH"/>
        </a:p>
      </dgm:t>
    </dgm:pt>
    <dgm:pt modelId="{1EDDF619-33C3-40E8-B22E-82E78E642271}">
      <dgm:prSet phldrT="[Text]" custT="1"/>
      <dgm:spPr>
        <a:xfrm>
          <a:off x="355306" y="8796"/>
          <a:ext cx="1067367" cy="467506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CH" sz="7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Alarmierung Feuerwehr </a:t>
          </a:r>
        </a:p>
        <a:p>
          <a:r>
            <a:rPr lang="de-CH" sz="7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Chef Sicheheit  kontaktieren</a:t>
          </a:r>
        </a:p>
      </dgm:t>
    </dgm:pt>
    <dgm:pt modelId="{03DFC512-BF63-4B54-9C7E-8983A7DE5818}" type="parTrans" cxnId="{2CA9BC1C-0F84-48E9-A37F-D346BF4CBBB2}">
      <dgm:prSet/>
      <dgm:spPr/>
      <dgm:t>
        <a:bodyPr/>
        <a:lstStyle/>
        <a:p>
          <a:endParaRPr lang="de-CH"/>
        </a:p>
      </dgm:t>
    </dgm:pt>
    <dgm:pt modelId="{523F7625-6D9F-43F2-A3EA-B2567B129E8A}" type="sibTrans" cxnId="{2CA9BC1C-0F84-48E9-A37F-D346BF4CBBB2}">
      <dgm:prSet/>
      <dgm:spPr/>
      <dgm:t>
        <a:bodyPr/>
        <a:lstStyle/>
        <a:p>
          <a:endParaRPr lang="de-CH"/>
        </a:p>
      </dgm:t>
    </dgm:pt>
    <dgm:pt modelId="{518B48A9-0502-49D6-AA53-31E3E35E1B78}">
      <dgm:prSet phldrT="[Text]" custT="1"/>
      <dgm:spPr>
        <a:xfrm>
          <a:off x="1345024" y="539824"/>
          <a:ext cx="897160" cy="467506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CH" sz="7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Eigene Sicheheit beachten</a:t>
          </a:r>
        </a:p>
        <a:p>
          <a:r>
            <a:rPr lang="de-CH" sz="7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Verletzte bergen</a:t>
          </a:r>
        </a:p>
      </dgm:t>
    </dgm:pt>
    <dgm:pt modelId="{24C30A8E-044F-403D-AF36-6CC18CBBE316}" type="parTrans" cxnId="{C755F0F1-0BE0-4327-A7EE-95111E7E748E}">
      <dgm:prSet/>
      <dgm:spPr/>
      <dgm:t>
        <a:bodyPr/>
        <a:lstStyle/>
        <a:p>
          <a:endParaRPr lang="de-CH"/>
        </a:p>
      </dgm:t>
    </dgm:pt>
    <dgm:pt modelId="{2CDED17C-01C2-478D-8A3B-B0D4ECE4B55E}" type="sibTrans" cxnId="{C755F0F1-0BE0-4327-A7EE-95111E7E748E}">
      <dgm:prSet/>
      <dgm:spPr/>
      <dgm:t>
        <a:bodyPr/>
        <a:lstStyle/>
        <a:p>
          <a:endParaRPr lang="de-CH"/>
        </a:p>
      </dgm:t>
    </dgm:pt>
    <dgm:pt modelId="{70967AB0-47FC-4106-B45B-0B8D46DB1E02}">
      <dgm:prSet phldrT="[Text]" custT="1"/>
      <dgm:spPr>
        <a:xfrm>
          <a:off x="2135428" y="1059126"/>
          <a:ext cx="1213403" cy="467506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CH" sz="7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Erste Hilfe leisten</a:t>
          </a:r>
        </a:p>
        <a:p>
          <a:r>
            <a:rPr lang="de-CH" sz="7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Evakuierung Areal</a:t>
          </a:r>
        </a:p>
        <a:p>
          <a:r>
            <a:rPr lang="de-CH" sz="7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Einweisung  Feuerwehr </a:t>
          </a:r>
        </a:p>
      </dgm:t>
    </dgm:pt>
    <dgm:pt modelId="{F633BB7F-DFEC-43FB-A3CB-E61E9D4180E2}" type="sibTrans" cxnId="{C92F49A9-2FDD-4A7C-BA1C-DB7E3B42AB9A}">
      <dgm:prSet/>
      <dgm:spPr/>
      <dgm:t>
        <a:bodyPr/>
        <a:lstStyle/>
        <a:p>
          <a:endParaRPr lang="de-CH"/>
        </a:p>
      </dgm:t>
    </dgm:pt>
    <dgm:pt modelId="{EE960E92-3C81-4BF2-BB36-6EB7199BFFBA}" type="parTrans" cxnId="{C92F49A9-2FDD-4A7C-BA1C-DB7E3B42AB9A}">
      <dgm:prSet/>
      <dgm:spPr/>
      <dgm:t>
        <a:bodyPr/>
        <a:lstStyle/>
        <a:p>
          <a:endParaRPr lang="de-CH"/>
        </a:p>
      </dgm:t>
    </dgm:pt>
    <dgm:pt modelId="{F432F8E9-4B79-4192-AD21-6190568BEA0B}" type="pres">
      <dgm:prSet presAssocID="{AC461334-7AFE-41E4-A4C1-D6F987C91E99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de-CH"/>
        </a:p>
      </dgm:t>
    </dgm:pt>
    <dgm:pt modelId="{F775E222-DA98-480D-8F65-54B252C18992}" type="pres">
      <dgm:prSet presAssocID="{1EDDF619-33C3-40E8-B22E-82E78E642271}" presName="composite" presStyleCnt="0"/>
      <dgm:spPr/>
    </dgm:pt>
    <dgm:pt modelId="{DE7C121E-32C8-482B-955B-27CD512419A8}" type="pres">
      <dgm:prSet presAssocID="{1EDDF619-33C3-40E8-B22E-82E78E642271}" presName="bentUpArrow1" presStyleLbl="alignImgPlace1" presStyleIdx="0" presStyleCnt="2"/>
      <dgm:spPr>
        <a:xfrm rot="5400000">
          <a:off x="859537" y="448605"/>
          <a:ext cx="396752" cy="45168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F81B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CH"/>
        </a:p>
      </dgm:t>
    </dgm:pt>
    <dgm:pt modelId="{91808A4C-4539-4909-A613-F59C5DC7FC5C}" type="pres">
      <dgm:prSet presAssocID="{1EDDF619-33C3-40E8-B22E-82E78E642271}" presName="ParentText" presStyleLbl="node1" presStyleIdx="0" presStyleCnt="3" custScaleX="159810" custLinFactNeighborX="-29852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de-CH"/>
        </a:p>
      </dgm:t>
    </dgm:pt>
    <dgm:pt modelId="{3DA88ED7-F43D-4022-A143-669441E47EF5}" type="pres">
      <dgm:prSet presAssocID="{1EDDF619-33C3-40E8-B22E-82E78E642271}" presName="ChildText" presStyleLbl="revTx" presStyleIdx="0" presStyleCnt="2">
        <dgm:presLayoutVars>
          <dgm:chMax val="0"/>
          <dgm:chPref val="0"/>
          <dgm:bulletEnabled val="1"/>
        </dgm:presLayoutVars>
      </dgm:prSet>
      <dgm:spPr>
        <a:xfrm>
          <a:off x="1422319" y="53384"/>
          <a:ext cx="485765" cy="37785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de-CH"/>
        </a:p>
      </dgm:t>
    </dgm:pt>
    <dgm:pt modelId="{B4BDBF80-AD27-4163-B20C-8341CBE1CCF3}" type="pres">
      <dgm:prSet presAssocID="{523F7625-6D9F-43F2-A3EA-B2567B129E8A}" presName="sibTrans" presStyleCnt="0"/>
      <dgm:spPr/>
    </dgm:pt>
    <dgm:pt modelId="{5CF657A6-C7DD-488B-A1C7-5CFA5C8E6878}" type="pres">
      <dgm:prSet presAssocID="{518B48A9-0502-49D6-AA53-31E3E35E1B78}" presName="composite" presStyleCnt="0"/>
      <dgm:spPr/>
    </dgm:pt>
    <dgm:pt modelId="{EED59554-014C-458B-97D9-00DF6E6FDC14}" type="pres">
      <dgm:prSet presAssocID="{518B48A9-0502-49D6-AA53-31E3E35E1B78}" presName="bentUpArrow1" presStyleLbl="alignImgPlace1" presStyleIdx="1" presStyleCnt="2" custLinFactNeighborX="55814"/>
      <dgm:spPr>
        <a:xfrm rot="5400000">
          <a:off x="1676170" y="973769"/>
          <a:ext cx="396752" cy="45168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F81B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CH"/>
        </a:p>
      </dgm:t>
    </dgm:pt>
    <dgm:pt modelId="{08AA287B-E993-4C24-B976-B5B924FD2793}" type="pres">
      <dgm:prSet presAssocID="{518B48A9-0502-49D6-AA53-31E3E35E1B78}" presName="ParentText" presStyleLbl="node1" presStyleIdx="1" presStyleCnt="3" custScaleX="134326" custLinFactNeighborX="21067" custLinFactNeighborY="1254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de-CH"/>
        </a:p>
      </dgm:t>
    </dgm:pt>
    <dgm:pt modelId="{EA366F88-3767-4955-A050-4054B51AEC22}" type="pres">
      <dgm:prSet presAssocID="{518B48A9-0502-49D6-AA53-31E3E35E1B78}" presName="ChildText" presStyleLbl="revTx" presStyleIdx="1" presStyleCnt="2">
        <dgm:presLayoutVars>
          <dgm:chMax val="0"/>
          <dgm:chPref val="0"/>
          <dgm:bulletEnabled val="1"/>
        </dgm:presLayoutVars>
      </dgm:prSet>
      <dgm:spPr>
        <a:xfrm>
          <a:off x="1986847" y="578548"/>
          <a:ext cx="485765" cy="37785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de-CH"/>
        </a:p>
      </dgm:t>
    </dgm:pt>
    <dgm:pt modelId="{4E43B17E-981B-44E9-8E94-3E0D9C1B0514}" type="pres">
      <dgm:prSet presAssocID="{2CDED17C-01C2-478D-8A3B-B0D4ECE4B55E}" presName="sibTrans" presStyleCnt="0"/>
      <dgm:spPr/>
    </dgm:pt>
    <dgm:pt modelId="{60A2BFDA-4A73-4E24-915E-C8C6165750B2}" type="pres">
      <dgm:prSet presAssocID="{70967AB0-47FC-4106-B45B-0B8D46DB1E02}" presName="composite" presStyleCnt="0"/>
      <dgm:spPr/>
    </dgm:pt>
    <dgm:pt modelId="{56D2A73E-27EB-4EC1-B31C-FF16F05DC693}" type="pres">
      <dgm:prSet presAssocID="{70967AB0-47FC-4106-B45B-0B8D46DB1E02}" presName="ParentText" presStyleLbl="node1" presStyleIdx="2" presStyleCnt="3" custScaleX="181675" custLinFactNeighborX="42144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de-CH"/>
        </a:p>
      </dgm:t>
    </dgm:pt>
  </dgm:ptLst>
  <dgm:cxnLst>
    <dgm:cxn modelId="{2BE7C9A6-1234-4C67-9EE9-9E91D85FCA23}" type="presOf" srcId="{518B48A9-0502-49D6-AA53-31E3E35E1B78}" destId="{08AA287B-E993-4C24-B976-B5B924FD2793}" srcOrd="0" destOrd="0" presId="urn:microsoft.com/office/officeart/2005/8/layout/StepDownProcess"/>
    <dgm:cxn modelId="{37C47443-149F-4458-A781-05DA93A9182F}" type="presOf" srcId="{1EDDF619-33C3-40E8-B22E-82E78E642271}" destId="{91808A4C-4539-4909-A613-F59C5DC7FC5C}" srcOrd="0" destOrd="0" presId="urn:microsoft.com/office/officeart/2005/8/layout/StepDownProcess"/>
    <dgm:cxn modelId="{C755F0F1-0BE0-4327-A7EE-95111E7E748E}" srcId="{AC461334-7AFE-41E4-A4C1-D6F987C91E99}" destId="{518B48A9-0502-49D6-AA53-31E3E35E1B78}" srcOrd="1" destOrd="0" parTransId="{24C30A8E-044F-403D-AF36-6CC18CBBE316}" sibTransId="{2CDED17C-01C2-478D-8A3B-B0D4ECE4B55E}"/>
    <dgm:cxn modelId="{2CA9BC1C-0F84-48E9-A37F-D346BF4CBBB2}" srcId="{AC461334-7AFE-41E4-A4C1-D6F987C91E99}" destId="{1EDDF619-33C3-40E8-B22E-82E78E642271}" srcOrd="0" destOrd="0" parTransId="{03DFC512-BF63-4B54-9C7E-8983A7DE5818}" sibTransId="{523F7625-6D9F-43F2-A3EA-B2567B129E8A}"/>
    <dgm:cxn modelId="{C92F49A9-2FDD-4A7C-BA1C-DB7E3B42AB9A}" srcId="{AC461334-7AFE-41E4-A4C1-D6F987C91E99}" destId="{70967AB0-47FC-4106-B45B-0B8D46DB1E02}" srcOrd="2" destOrd="0" parTransId="{EE960E92-3C81-4BF2-BB36-6EB7199BFFBA}" sibTransId="{F633BB7F-DFEC-43FB-A3CB-E61E9D4180E2}"/>
    <dgm:cxn modelId="{5B3A7498-E413-49DA-815D-2A8C4559DAB0}" type="presOf" srcId="{70967AB0-47FC-4106-B45B-0B8D46DB1E02}" destId="{56D2A73E-27EB-4EC1-B31C-FF16F05DC693}" srcOrd="0" destOrd="0" presId="urn:microsoft.com/office/officeart/2005/8/layout/StepDownProcess"/>
    <dgm:cxn modelId="{0D408DA4-632E-4C5F-93C5-728E5C80513F}" type="presOf" srcId="{AC461334-7AFE-41E4-A4C1-D6F987C91E99}" destId="{F432F8E9-4B79-4192-AD21-6190568BEA0B}" srcOrd="0" destOrd="0" presId="urn:microsoft.com/office/officeart/2005/8/layout/StepDownProcess"/>
    <dgm:cxn modelId="{343A4E42-51BD-4412-BDE1-E8178AE623E3}" type="presParOf" srcId="{F432F8E9-4B79-4192-AD21-6190568BEA0B}" destId="{F775E222-DA98-480D-8F65-54B252C18992}" srcOrd="0" destOrd="0" presId="urn:microsoft.com/office/officeart/2005/8/layout/StepDownProcess"/>
    <dgm:cxn modelId="{0872CF63-49C4-42B2-B390-C0B24817F090}" type="presParOf" srcId="{F775E222-DA98-480D-8F65-54B252C18992}" destId="{DE7C121E-32C8-482B-955B-27CD512419A8}" srcOrd="0" destOrd="0" presId="urn:microsoft.com/office/officeart/2005/8/layout/StepDownProcess"/>
    <dgm:cxn modelId="{A906A486-9582-4885-BB08-4DCCDD653483}" type="presParOf" srcId="{F775E222-DA98-480D-8F65-54B252C18992}" destId="{91808A4C-4539-4909-A613-F59C5DC7FC5C}" srcOrd="1" destOrd="0" presId="urn:microsoft.com/office/officeart/2005/8/layout/StepDownProcess"/>
    <dgm:cxn modelId="{6FA08846-F32B-424E-A753-287524F028BA}" type="presParOf" srcId="{F775E222-DA98-480D-8F65-54B252C18992}" destId="{3DA88ED7-F43D-4022-A143-669441E47EF5}" srcOrd="2" destOrd="0" presId="urn:microsoft.com/office/officeart/2005/8/layout/StepDownProcess"/>
    <dgm:cxn modelId="{B5DAAA04-33C2-4133-BBBC-783F50BB75E0}" type="presParOf" srcId="{F432F8E9-4B79-4192-AD21-6190568BEA0B}" destId="{B4BDBF80-AD27-4163-B20C-8341CBE1CCF3}" srcOrd="1" destOrd="0" presId="urn:microsoft.com/office/officeart/2005/8/layout/StepDownProcess"/>
    <dgm:cxn modelId="{D3DFB1A5-BF42-4A32-A017-0186BAEAEB90}" type="presParOf" srcId="{F432F8E9-4B79-4192-AD21-6190568BEA0B}" destId="{5CF657A6-C7DD-488B-A1C7-5CFA5C8E6878}" srcOrd="2" destOrd="0" presId="urn:microsoft.com/office/officeart/2005/8/layout/StepDownProcess"/>
    <dgm:cxn modelId="{12176E09-05DF-470A-B5E6-DD5B12AB7188}" type="presParOf" srcId="{5CF657A6-C7DD-488B-A1C7-5CFA5C8E6878}" destId="{EED59554-014C-458B-97D9-00DF6E6FDC14}" srcOrd="0" destOrd="0" presId="urn:microsoft.com/office/officeart/2005/8/layout/StepDownProcess"/>
    <dgm:cxn modelId="{507DB80A-76B7-4D21-B798-9F09510F67CF}" type="presParOf" srcId="{5CF657A6-C7DD-488B-A1C7-5CFA5C8E6878}" destId="{08AA287B-E993-4C24-B976-B5B924FD2793}" srcOrd="1" destOrd="0" presId="urn:microsoft.com/office/officeart/2005/8/layout/StepDownProcess"/>
    <dgm:cxn modelId="{CC175D0F-E0B1-4EB0-8DCC-37D15CE586B6}" type="presParOf" srcId="{5CF657A6-C7DD-488B-A1C7-5CFA5C8E6878}" destId="{EA366F88-3767-4955-A050-4054B51AEC22}" srcOrd="2" destOrd="0" presId="urn:microsoft.com/office/officeart/2005/8/layout/StepDownProcess"/>
    <dgm:cxn modelId="{E49BB4FE-0FCF-4840-AA06-635DB624BC52}" type="presParOf" srcId="{F432F8E9-4B79-4192-AD21-6190568BEA0B}" destId="{4E43B17E-981B-44E9-8E94-3E0D9C1B0514}" srcOrd="3" destOrd="0" presId="urn:microsoft.com/office/officeart/2005/8/layout/StepDownProcess"/>
    <dgm:cxn modelId="{F86200FC-BF9E-44AF-A111-B8E1FC543C25}" type="presParOf" srcId="{F432F8E9-4B79-4192-AD21-6190568BEA0B}" destId="{60A2BFDA-4A73-4E24-915E-C8C6165750B2}" srcOrd="4" destOrd="0" presId="urn:microsoft.com/office/officeart/2005/8/layout/StepDownProcess"/>
    <dgm:cxn modelId="{0A564C0C-2F1C-4A5C-95C2-BE705F375F4D}" type="presParOf" srcId="{60A2BFDA-4A73-4E24-915E-C8C6165750B2}" destId="{56D2A73E-27EB-4EC1-B31C-FF16F05DC693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AC461334-7AFE-41E4-A4C1-D6F987C91E99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CH"/>
        </a:p>
      </dgm:t>
    </dgm:pt>
    <dgm:pt modelId="{1EDDF619-33C3-40E8-B22E-82E78E642271}">
      <dgm:prSet phldrT="[Text]" custT="1"/>
      <dgm:spPr>
        <a:xfrm>
          <a:off x="627128" y="7859"/>
          <a:ext cx="1076943" cy="475334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CH" sz="7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Krisenstab  verfügt erste Sicherungsmassnahmen</a:t>
          </a:r>
        </a:p>
      </dgm:t>
    </dgm:pt>
    <dgm:pt modelId="{03DFC512-BF63-4B54-9C7E-8983A7DE5818}" type="parTrans" cxnId="{2CA9BC1C-0F84-48E9-A37F-D346BF4CBBB2}">
      <dgm:prSet/>
      <dgm:spPr/>
      <dgm:t>
        <a:bodyPr/>
        <a:lstStyle/>
        <a:p>
          <a:endParaRPr lang="de-CH"/>
        </a:p>
      </dgm:t>
    </dgm:pt>
    <dgm:pt modelId="{523F7625-6D9F-43F2-A3EA-B2567B129E8A}" type="sibTrans" cxnId="{2CA9BC1C-0F84-48E9-A37F-D346BF4CBBB2}">
      <dgm:prSet/>
      <dgm:spPr/>
      <dgm:t>
        <a:bodyPr/>
        <a:lstStyle/>
        <a:p>
          <a:endParaRPr lang="de-CH"/>
        </a:p>
      </dgm:t>
    </dgm:pt>
    <dgm:pt modelId="{518B48A9-0502-49D6-AA53-31E3E35E1B78}">
      <dgm:prSet phldrT="[Text]" custT="1"/>
      <dgm:spPr>
        <a:xfrm>
          <a:off x="1366355" y="536475"/>
          <a:ext cx="1095567" cy="466764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de-CH" sz="7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laufende Lagebeurteilung vor Ort und  auf Grund Daten / Support Meteo Schweiz</a:t>
          </a:r>
        </a:p>
      </dgm:t>
    </dgm:pt>
    <dgm:pt modelId="{24C30A8E-044F-403D-AF36-6CC18CBBE316}" type="parTrans" cxnId="{C755F0F1-0BE0-4327-A7EE-95111E7E748E}">
      <dgm:prSet/>
      <dgm:spPr/>
      <dgm:t>
        <a:bodyPr/>
        <a:lstStyle/>
        <a:p>
          <a:endParaRPr lang="de-CH"/>
        </a:p>
      </dgm:t>
    </dgm:pt>
    <dgm:pt modelId="{2CDED17C-01C2-478D-8A3B-B0D4ECE4B55E}" type="sibTrans" cxnId="{C755F0F1-0BE0-4327-A7EE-95111E7E748E}">
      <dgm:prSet/>
      <dgm:spPr/>
      <dgm:t>
        <a:bodyPr/>
        <a:lstStyle/>
        <a:p>
          <a:endParaRPr lang="de-CH"/>
        </a:p>
      </dgm:t>
    </dgm:pt>
    <dgm:pt modelId="{70967AB0-47FC-4106-B45B-0B8D46DB1E02}">
      <dgm:prSet phldrT="[Text]" custT="1"/>
      <dgm:spPr>
        <a:xfrm>
          <a:off x="2199367" y="1060805"/>
          <a:ext cx="1065173" cy="466764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CH" sz="7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Entscheid weitere Massnahmen  oder  Überwachungsmodus</a:t>
          </a:r>
        </a:p>
      </dgm:t>
    </dgm:pt>
    <dgm:pt modelId="{F633BB7F-DFEC-43FB-A3CB-E61E9D4180E2}" type="sibTrans" cxnId="{C92F49A9-2FDD-4A7C-BA1C-DB7E3B42AB9A}">
      <dgm:prSet/>
      <dgm:spPr/>
      <dgm:t>
        <a:bodyPr/>
        <a:lstStyle/>
        <a:p>
          <a:endParaRPr lang="de-CH"/>
        </a:p>
      </dgm:t>
    </dgm:pt>
    <dgm:pt modelId="{EE960E92-3C81-4BF2-BB36-6EB7199BFFBA}" type="parTrans" cxnId="{C92F49A9-2FDD-4A7C-BA1C-DB7E3B42AB9A}">
      <dgm:prSet/>
      <dgm:spPr/>
      <dgm:t>
        <a:bodyPr/>
        <a:lstStyle/>
        <a:p>
          <a:endParaRPr lang="de-CH"/>
        </a:p>
      </dgm:t>
    </dgm:pt>
    <dgm:pt modelId="{F432F8E9-4B79-4192-AD21-6190568BEA0B}" type="pres">
      <dgm:prSet presAssocID="{AC461334-7AFE-41E4-A4C1-D6F987C91E99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de-CH"/>
        </a:p>
      </dgm:t>
    </dgm:pt>
    <dgm:pt modelId="{F775E222-DA98-480D-8F65-54B252C18992}" type="pres">
      <dgm:prSet presAssocID="{1EDDF619-33C3-40E8-B22E-82E78E642271}" presName="composite" presStyleCnt="0"/>
      <dgm:spPr/>
    </dgm:pt>
    <dgm:pt modelId="{DE7C121E-32C8-482B-955B-27CD512419A8}" type="pres">
      <dgm:prSet presAssocID="{1EDDF619-33C3-40E8-B22E-82E78E642271}" presName="bentUpArrow1" presStyleLbl="alignImgPlace1" presStyleIdx="0" presStyleCnt="2"/>
      <dgm:spPr>
        <a:xfrm rot="5400000">
          <a:off x="937129" y="451254"/>
          <a:ext cx="396122" cy="450971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F81B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CH"/>
        </a:p>
      </dgm:t>
    </dgm:pt>
    <dgm:pt modelId="{91808A4C-4539-4909-A613-F59C5DC7FC5C}" type="pres">
      <dgm:prSet presAssocID="{1EDDF619-33C3-40E8-B22E-82E78E642271}" presName="ParentText" presStyleLbl="node1" presStyleIdx="0" presStyleCnt="3" custScaleX="161500" custScaleY="101836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de-CH"/>
        </a:p>
      </dgm:t>
    </dgm:pt>
    <dgm:pt modelId="{3DA88ED7-F43D-4022-A143-669441E47EF5}" type="pres">
      <dgm:prSet presAssocID="{1EDDF619-33C3-40E8-B22E-82E78E642271}" presName="ChildText" presStyleLbl="revTx" presStyleIdx="0" presStyleCnt="2">
        <dgm:presLayoutVars>
          <dgm:chMax val="0"/>
          <dgm:chPref val="0"/>
          <dgm:bulletEnabled val="1"/>
        </dgm:presLayoutVars>
      </dgm:prSet>
      <dgm:spPr>
        <a:xfrm>
          <a:off x="1499019" y="56660"/>
          <a:ext cx="484994" cy="37725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de-CH"/>
        </a:p>
      </dgm:t>
    </dgm:pt>
    <dgm:pt modelId="{B4BDBF80-AD27-4163-B20C-8341CBE1CCF3}" type="pres">
      <dgm:prSet presAssocID="{523F7625-6D9F-43F2-A3EA-B2567B129E8A}" presName="sibTrans" presStyleCnt="0"/>
      <dgm:spPr/>
    </dgm:pt>
    <dgm:pt modelId="{5CF657A6-C7DD-488B-A1C7-5CFA5C8E6878}" type="pres">
      <dgm:prSet presAssocID="{518B48A9-0502-49D6-AA53-31E3E35E1B78}" presName="composite" presStyleCnt="0"/>
      <dgm:spPr/>
    </dgm:pt>
    <dgm:pt modelId="{EED59554-014C-458B-97D9-00DF6E6FDC14}" type="pres">
      <dgm:prSet presAssocID="{518B48A9-0502-49D6-AA53-31E3E35E1B78}" presName="bentUpArrow1" presStyleLbl="alignImgPlace1" presStyleIdx="1" presStyleCnt="2" custLinFactNeighborX="35100"/>
      <dgm:spPr>
        <a:xfrm rot="5400000">
          <a:off x="1756037" y="975585"/>
          <a:ext cx="396122" cy="450971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F81B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CH"/>
        </a:p>
      </dgm:t>
    </dgm:pt>
    <dgm:pt modelId="{08AA287B-E993-4C24-B976-B5B924FD2793}" type="pres">
      <dgm:prSet presAssocID="{518B48A9-0502-49D6-AA53-31E3E35E1B78}" presName="ParentText" presStyleLbl="node1" presStyleIdx="1" presStyleCnt="3" custScaleX="164293" custLinFactNeighborX="13185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de-CH"/>
        </a:p>
      </dgm:t>
    </dgm:pt>
    <dgm:pt modelId="{EA366F88-3767-4955-A050-4054B51AEC22}" type="pres">
      <dgm:prSet presAssocID="{518B48A9-0502-49D6-AA53-31E3E35E1B78}" presName="ChildText" presStyleLbl="revTx" presStyleIdx="1" presStyleCnt="2">
        <dgm:presLayoutVars>
          <dgm:chMax val="0"/>
          <dgm:chPref val="0"/>
          <dgm:bulletEnabled val="1"/>
        </dgm:presLayoutVars>
      </dgm:prSet>
      <dgm:spPr>
        <a:xfrm>
          <a:off x="2159636" y="580991"/>
          <a:ext cx="484994" cy="37725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de-CH"/>
        </a:p>
      </dgm:t>
    </dgm:pt>
    <dgm:pt modelId="{4E43B17E-981B-44E9-8E94-3E0D9C1B0514}" type="pres">
      <dgm:prSet presAssocID="{2CDED17C-01C2-478D-8A3B-B0D4ECE4B55E}" presName="sibTrans" presStyleCnt="0"/>
      <dgm:spPr/>
    </dgm:pt>
    <dgm:pt modelId="{60A2BFDA-4A73-4E24-915E-C8C6165750B2}" type="pres">
      <dgm:prSet presAssocID="{70967AB0-47FC-4106-B45B-0B8D46DB1E02}" presName="composite" presStyleCnt="0"/>
      <dgm:spPr/>
    </dgm:pt>
    <dgm:pt modelId="{56D2A73E-27EB-4EC1-B31C-FF16F05DC693}" type="pres">
      <dgm:prSet presAssocID="{70967AB0-47FC-4106-B45B-0B8D46DB1E02}" presName="ParentText" presStyleLbl="node1" presStyleIdx="2" presStyleCnt="3" custScaleX="159735" custLinFactNeighborX="40434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de-CH"/>
        </a:p>
      </dgm:t>
    </dgm:pt>
  </dgm:ptLst>
  <dgm:cxnLst>
    <dgm:cxn modelId="{A1A60ADB-2D58-4EAE-938C-EB60F760A968}" type="presOf" srcId="{1EDDF619-33C3-40E8-B22E-82E78E642271}" destId="{91808A4C-4539-4909-A613-F59C5DC7FC5C}" srcOrd="0" destOrd="0" presId="urn:microsoft.com/office/officeart/2005/8/layout/StepDownProcess"/>
    <dgm:cxn modelId="{C755F0F1-0BE0-4327-A7EE-95111E7E748E}" srcId="{AC461334-7AFE-41E4-A4C1-D6F987C91E99}" destId="{518B48A9-0502-49D6-AA53-31E3E35E1B78}" srcOrd="1" destOrd="0" parTransId="{24C30A8E-044F-403D-AF36-6CC18CBBE316}" sibTransId="{2CDED17C-01C2-478D-8A3B-B0D4ECE4B55E}"/>
    <dgm:cxn modelId="{2CA9BC1C-0F84-48E9-A37F-D346BF4CBBB2}" srcId="{AC461334-7AFE-41E4-A4C1-D6F987C91E99}" destId="{1EDDF619-33C3-40E8-B22E-82E78E642271}" srcOrd="0" destOrd="0" parTransId="{03DFC512-BF63-4B54-9C7E-8983A7DE5818}" sibTransId="{523F7625-6D9F-43F2-A3EA-B2567B129E8A}"/>
    <dgm:cxn modelId="{6E8A9A8E-0A37-410F-B397-E5C44A5D4236}" type="presOf" srcId="{70967AB0-47FC-4106-B45B-0B8D46DB1E02}" destId="{56D2A73E-27EB-4EC1-B31C-FF16F05DC693}" srcOrd="0" destOrd="0" presId="urn:microsoft.com/office/officeart/2005/8/layout/StepDownProcess"/>
    <dgm:cxn modelId="{C92F49A9-2FDD-4A7C-BA1C-DB7E3B42AB9A}" srcId="{AC461334-7AFE-41E4-A4C1-D6F987C91E99}" destId="{70967AB0-47FC-4106-B45B-0B8D46DB1E02}" srcOrd="2" destOrd="0" parTransId="{EE960E92-3C81-4BF2-BB36-6EB7199BFFBA}" sibTransId="{F633BB7F-DFEC-43FB-A3CB-E61E9D4180E2}"/>
    <dgm:cxn modelId="{E2F33035-EA5C-4548-8A6C-E2B405CA8DB9}" type="presOf" srcId="{AC461334-7AFE-41E4-A4C1-D6F987C91E99}" destId="{F432F8E9-4B79-4192-AD21-6190568BEA0B}" srcOrd="0" destOrd="0" presId="urn:microsoft.com/office/officeart/2005/8/layout/StepDownProcess"/>
    <dgm:cxn modelId="{A31BA5DB-7562-431C-B8AF-E07B5C844A6C}" type="presOf" srcId="{518B48A9-0502-49D6-AA53-31E3E35E1B78}" destId="{08AA287B-E993-4C24-B976-B5B924FD2793}" srcOrd="0" destOrd="0" presId="urn:microsoft.com/office/officeart/2005/8/layout/StepDownProcess"/>
    <dgm:cxn modelId="{17FFCD0C-7635-403B-AC8B-D0AF0995C7B4}" type="presParOf" srcId="{F432F8E9-4B79-4192-AD21-6190568BEA0B}" destId="{F775E222-DA98-480D-8F65-54B252C18992}" srcOrd="0" destOrd="0" presId="urn:microsoft.com/office/officeart/2005/8/layout/StepDownProcess"/>
    <dgm:cxn modelId="{C1521775-7512-4F6D-AA87-4E5B101A2C5E}" type="presParOf" srcId="{F775E222-DA98-480D-8F65-54B252C18992}" destId="{DE7C121E-32C8-482B-955B-27CD512419A8}" srcOrd="0" destOrd="0" presId="urn:microsoft.com/office/officeart/2005/8/layout/StepDownProcess"/>
    <dgm:cxn modelId="{D8450610-F2AD-4C80-9F3A-554EB36D18E6}" type="presParOf" srcId="{F775E222-DA98-480D-8F65-54B252C18992}" destId="{91808A4C-4539-4909-A613-F59C5DC7FC5C}" srcOrd="1" destOrd="0" presId="urn:microsoft.com/office/officeart/2005/8/layout/StepDownProcess"/>
    <dgm:cxn modelId="{67DA69F7-E2DF-4C8B-9CF1-CC65295C39B3}" type="presParOf" srcId="{F775E222-DA98-480D-8F65-54B252C18992}" destId="{3DA88ED7-F43D-4022-A143-669441E47EF5}" srcOrd="2" destOrd="0" presId="urn:microsoft.com/office/officeart/2005/8/layout/StepDownProcess"/>
    <dgm:cxn modelId="{BA4C9C94-6DE5-4BC0-8A93-88914C62D467}" type="presParOf" srcId="{F432F8E9-4B79-4192-AD21-6190568BEA0B}" destId="{B4BDBF80-AD27-4163-B20C-8341CBE1CCF3}" srcOrd="1" destOrd="0" presId="urn:microsoft.com/office/officeart/2005/8/layout/StepDownProcess"/>
    <dgm:cxn modelId="{0CC1A2ED-43E4-43F2-A51C-155B33BB53A0}" type="presParOf" srcId="{F432F8E9-4B79-4192-AD21-6190568BEA0B}" destId="{5CF657A6-C7DD-488B-A1C7-5CFA5C8E6878}" srcOrd="2" destOrd="0" presId="urn:microsoft.com/office/officeart/2005/8/layout/StepDownProcess"/>
    <dgm:cxn modelId="{4935B44F-DF0B-40CC-B802-6DB02A51A93E}" type="presParOf" srcId="{5CF657A6-C7DD-488B-A1C7-5CFA5C8E6878}" destId="{EED59554-014C-458B-97D9-00DF6E6FDC14}" srcOrd="0" destOrd="0" presId="urn:microsoft.com/office/officeart/2005/8/layout/StepDownProcess"/>
    <dgm:cxn modelId="{24EFE80A-62B9-429B-AF22-532E8C6A491C}" type="presParOf" srcId="{5CF657A6-C7DD-488B-A1C7-5CFA5C8E6878}" destId="{08AA287B-E993-4C24-B976-B5B924FD2793}" srcOrd="1" destOrd="0" presId="urn:microsoft.com/office/officeart/2005/8/layout/StepDownProcess"/>
    <dgm:cxn modelId="{99ED47F2-7D9C-40F4-A35F-36A72BCD946C}" type="presParOf" srcId="{5CF657A6-C7DD-488B-A1C7-5CFA5C8E6878}" destId="{EA366F88-3767-4955-A050-4054B51AEC22}" srcOrd="2" destOrd="0" presId="urn:microsoft.com/office/officeart/2005/8/layout/StepDownProcess"/>
    <dgm:cxn modelId="{EB862995-8434-4B65-93E6-061B29D6D81D}" type="presParOf" srcId="{F432F8E9-4B79-4192-AD21-6190568BEA0B}" destId="{4E43B17E-981B-44E9-8E94-3E0D9C1B0514}" srcOrd="3" destOrd="0" presId="urn:microsoft.com/office/officeart/2005/8/layout/StepDownProcess"/>
    <dgm:cxn modelId="{C3D9D4CB-1186-4F8D-B801-73B74C6F0D1A}" type="presParOf" srcId="{F432F8E9-4B79-4192-AD21-6190568BEA0B}" destId="{60A2BFDA-4A73-4E24-915E-C8C6165750B2}" srcOrd="4" destOrd="0" presId="urn:microsoft.com/office/officeart/2005/8/layout/StepDownProcess"/>
    <dgm:cxn modelId="{50A5AE7D-F01F-4F95-BFCF-F75A7C4F9A13}" type="presParOf" srcId="{60A2BFDA-4A73-4E24-915E-C8C6165750B2}" destId="{56D2A73E-27EB-4EC1-B31C-FF16F05DC693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AC461334-7AFE-41E4-A4C1-D6F987C91E99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CH"/>
        </a:p>
      </dgm:t>
    </dgm:pt>
    <dgm:pt modelId="{1EDDF619-33C3-40E8-B22E-82E78E642271}">
      <dgm:prSet phldrT="[Text]" custT="1"/>
      <dgm:spPr>
        <a:xfrm>
          <a:off x="627128" y="7859"/>
          <a:ext cx="1076943" cy="475334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CH" sz="7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Chef Sicherheit  informiert Krisenstab</a:t>
          </a:r>
        </a:p>
      </dgm:t>
    </dgm:pt>
    <dgm:pt modelId="{03DFC512-BF63-4B54-9C7E-8983A7DE5818}" type="parTrans" cxnId="{2CA9BC1C-0F84-48E9-A37F-D346BF4CBBB2}">
      <dgm:prSet/>
      <dgm:spPr/>
      <dgm:t>
        <a:bodyPr/>
        <a:lstStyle/>
        <a:p>
          <a:endParaRPr lang="de-CH"/>
        </a:p>
      </dgm:t>
    </dgm:pt>
    <dgm:pt modelId="{523F7625-6D9F-43F2-A3EA-B2567B129E8A}" type="sibTrans" cxnId="{2CA9BC1C-0F84-48E9-A37F-D346BF4CBBB2}">
      <dgm:prSet/>
      <dgm:spPr/>
      <dgm:t>
        <a:bodyPr/>
        <a:lstStyle/>
        <a:p>
          <a:endParaRPr lang="de-CH"/>
        </a:p>
      </dgm:t>
    </dgm:pt>
    <dgm:pt modelId="{518B48A9-0502-49D6-AA53-31E3E35E1B78}">
      <dgm:prSet phldrT="[Text]" custT="1"/>
      <dgm:spPr>
        <a:xfrm>
          <a:off x="1366355" y="536475"/>
          <a:ext cx="1095567" cy="466764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de-CH" sz="7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Lagebeurteilung  auf Grund Daten / Support Meteo Schweiz</a:t>
          </a:r>
        </a:p>
      </dgm:t>
    </dgm:pt>
    <dgm:pt modelId="{24C30A8E-044F-403D-AF36-6CC18CBBE316}" type="parTrans" cxnId="{C755F0F1-0BE0-4327-A7EE-95111E7E748E}">
      <dgm:prSet/>
      <dgm:spPr/>
      <dgm:t>
        <a:bodyPr/>
        <a:lstStyle/>
        <a:p>
          <a:endParaRPr lang="de-CH"/>
        </a:p>
      </dgm:t>
    </dgm:pt>
    <dgm:pt modelId="{2CDED17C-01C2-478D-8A3B-B0D4ECE4B55E}" type="sibTrans" cxnId="{C755F0F1-0BE0-4327-A7EE-95111E7E748E}">
      <dgm:prSet/>
      <dgm:spPr/>
      <dgm:t>
        <a:bodyPr/>
        <a:lstStyle/>
        <a:p>
          <a:endParaRPr lang="de-CH"/>
        </a:p>
      </dgm:t>
    </dgm:pt>
    <dgm:pt modelId="{70967AB0-47FC-4106-B45B-0B8D46DB1E02}">
      <dgm:prSet phldrT="[Text]" custT="1"/>
      <dgm:spPr>
        <a:xfrm>
          <a:off x="2199367" y="1060805"/>
          <a:ext cx="1065173" cy="466764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CH" sz="7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Entscheid erste Massnahmen  oder  Überwachungsmodus</a:t>
          </a:r>
        </a:p>
      </dgm:t>
    </dgm:pt>
    <dgm:pt modelId="{F633BB7F-DFEC-43FB-A3CB-E61E9D4180E2}" type="sibTrans" cxnId="{C92F49A9-2FDD-4A7C-BA1C-DB7E3B42AB9A}">
      <dgm:prSet/>
      <dgm:spPr/>
      <dgm:t>
        <a:bodyPr/>
        <a:lstStyle/>
        <a:p>
          <a:endParaRPr lang="de-CH"/>
        </a:p>
      </dgm:t>
    </dgm:pt>
    <dgm:pt modelId="{EE960E92-3C81-4BF2-BB36-6EB7199BFFBA}" type="parTrans" cxnId="{C92F49A9-2FDD-4A7C-BA1C-DB7E3B42AB9A}">
      <dgm:prSet/>
      <dgm:spPr/>
      <dgm:t>
        <a:bodyPr/>
        <a:lstStyle/>
        <a:p>
          <a:endParaRPr lang="de-CH"/>
        </a:p>
      </dgm:t>
    </dgm:pt>
    <dgm:pt modelId="{F432F8E9-4B79-4192-AD21-6190568BEA0B}" type="pres">
      <dgm:prSet presAssocID="{AC461334-7AFE-41E4-A4C1-D6F987C91E99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de-CH"/>
        </a:p>
      </dgm:t>
    </dgm:pt>
    <dgm:pt modelId="{F775E222-DA98-480D-8F65-54B252C18992}" type="pres">
      <dgm:prSet presAssocID="{1EDDF619-33C3-40E8-B22E-82E78E642271}" presName="composite" presStyleCnt="0"/>
      <dgm:spPr/>
    </dgm:pt>
    <dgm:pt modelId="{DE7C121E-32C8-482B-955B-27CD512419A8}" type="pres">
      <dgm:prSet presAssocID="{1EDDF619-33C3-40E8-B22E-82E78E642271}" presName="bentUpArrow1" presStyleLbl="alignImgPlace1" presStyleIdx="0" presStyleCnt="2"/>
      <dgm:spPr>
        <a:xfrm rot="5400000">
          <a:off x="937129" y="451254"/>
          <a:ext cx="396122" cy="450971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F81B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CH"/>
        </a:p>
      </dgm:t>
    </dgm:pt>
    <dgm:pt modelId="{91808A4C-4539-4909-A613-F59C5DC7FC5C}" type="pres">
      <dgm:prSet presAssocID="{1EDDF619-33C3-40E8-B22E-82E78E642271}" presName="ParentText" presStyleLbl="node1" presStyleIdx="0" presStyleCnt="3" custScaleX="161500" custScaleY="101836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de-CH"/>
        </a:p>
      </dgm:t>
    </dgm:pt>
    <dgm:pt modelId="{3DA88ED7-F43D-4022-A143-669441E47EF5}" type="pres">
      <dgm:prSet presAssocID="{1EDDF619-33C3-40E8-B22E-82E78E642271}" presName="ChildText" presStyleLbl="revTx" presStyleIdx="0" presStyleCnt="2">
        <dgm:presLayoutVars>
          <dgm:chMax val="0"/>
          <dgm:chPref val="0"/>
          <dgm:bulletEnabled val="1"/>
        </dgm:presLayoutVars>
      </dgm:prSet>
      <dgm:spPr>
        <a:xfrm>
          <a:off x="1499019" y="56660"/>
          <a:ext cx="484994" cy="37725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de-CH"/>
        </a:p>
      </dgm:t>
    </dgm:pt>
    <dgm:pt modelId="{B4BDBF80-AD27-4163-B20C-8341CBE1CCF3}" type="pres">
      <dgm:prSet presAssocID="{523F7625-6D9F-43F2-A3EA-B2567B129E8A}" presName="sibTrans" presStyleCnt="0"/>
      <dgm:spPr/>
    </dgm:pt>
    <dgm:pt modelId="{5CF657A6-C7DD-488B-A1C7-5CFA5C8E6878}" type="pres">
      <dgm:prSet presAssocID="{518B48A9-0502-49D6-AA53-31E3E35E1B78}" presName="composite" presStyleCnt="0"/>
      <dgm:spPr/>
    </dgm:pt>
    <dgm:pt modelId="{EED59554-014C-458B-97D9-00DF6E6FDC14}" type="pres">
      <dgm:prSet presAssocID="{518B48A9-0502-49D6-AA53-31E3E35E1B78}" presName="bentUpArrow1" presStyleLbl="alignImgPlace1" presStyleIdx="1" presStyleCnt="2" custLinFactNeighborX="35100"/>
      <dgm:spPr>
        <a:xfrm rot="5400000">
          <a:off x="1756037" y="975585"/>
          <a:ext cx="396122" cy="450971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F81B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CH"/>
        </a:p>
      </dgm:t>
    </dgm:pt>
    <dgm:pt modelId="{08AA287B-E993-4C24-B976-B5B924FD2793}" type="pres">
      <dgm:prSet presAssocID="{518B48A9-0502-49D6-AA53-31E3E35E1B78}" presName="ParentText" presStyleLbl="node1" presStyleIdx="1" presStyleCnt="3" custScaleX="164293" custLinFactNeighborX="13185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de-CH"/>
        </a:p>
      </dgm:t>
    </dgm:pt>
    <dgm:pt modelId="{EA366F88-3767-4955-A050-4054B51AEC22}" type="pres">
      <dgm:prSet presAssocID="{518B48A9-0502-49D6-AA53-31E3E35E1B78}" presName="ChildText" presStyleLbl="revTx" presStyleIdx="1" presStyleCnt="2">
        <dgm:presLayoutVars>
          <dgm:chMax val="0"/>
          <dgm:chPref val="0"/>
          <dgm:bulletEnabled val="1"/>
        </dgm:presLayoutVars>
      </dgm:prSet>
      <dgm:spPr>
        <a:xfrm>
          <a:off x="2159636" y="580991"/>
          <a:ext cx="484994" cy="37725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de-CH"/>
        </a:p>
      </dgm:t>
    </dgm:pt>
    <dgm:pt modelId="{4E43B17E-981B-44E9-8E94-3E0D9C1B0514}" type="pres">
      <dgm:prSet presAssocID="{2CDED17C-01C2-478D-8A3B-B0D4ECE4B55E}" presName="sibTrans" presStyleCnt="0"/>
      <dgm:spPr/>
    </dgm:pt>
    <dgm:pt modelId="{60A2BFDA-4A73-4E24-915E-C8C6165750B2}" type="pres">
      <dgm:prSet presAssocID="{70967AB0-47FC-4106-B45B-0B8D46DB1E02}" presName="composite" presStyleCnt="0"/>
      <dgm:spPr/>
    </dgm:pt>
    <dgm:pt modelId="{56D2A73E-27EB-4EC1-B31C-FF16F05DC693}" type="pres">
      <dgm:prSet presAssocID="{70967AB0-47FC-4106-B45B-0B8D46DB1E02}" presName="ParentText" presStyleLbl="node1" presStyleIdx="2" presStyleCnt="3" custScaleX="159735" custLinFactNeighborX="40434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de-CH"/>
        </a:p>
      </dgm:t>
    </dgm:pt>
  </dgm:ptLst>
  <dgm:cxnLst>
    <dgm:cxn modelId="{CCB80486-0A8F-4740-AE77-14DE71EE63CC}" type="presOf" srcId="{518B48A9-0502-49D6-AA53-31E3E35E1B78}" destId="{08AA287B-E993-4C24-B976-B5B924FD2793}" srcOrd="0" destOrd="0" presId="urn:microsoft.com/office/officeart/2005/8/layout/StepDownProcess"/>
    <dgm:cxn modelId="{71525DFE-F871-4CDB-B46E-63F2BACAF460}" type="presOf" srcId="{1EDDF619-33C3-40E8-B22E-82E78E642271}" destId="{91808A4C-4539-4909-A613-F59C5DC7FC5C}" srcOrd="0" destOrd="0" presId="urn:microsoft.com/office/officeart/2005/8/layout/StepDownProcess"/>
    <dgm:cxn modelId="{C755F0F1-0BE0-4327-A7EE-95111E7E748E}" srcId="{AC461334-7AFE-41E4-A4C1-D6F987C91E99}" destId="{518B48A9-0502-49D6-AA53-31E3E35E1B78}" srcOrd="1" destOrd="0" parTransId="{24C30A8E-044F-403D-AF36-6CC18CBBE316}" sibTransId="{2CDED17C-01C2-478D-8A3B-B0D4ECE4B55E}"/>
    <dgm:cxn modelId="{934EC7F6-D6FB-4FB6-BB5A-29C63CB02D9E}" type="presOf" srcId="{70967AB0-47FC-4106-B45B-0B8D46DB1E02}" destId="{56D2A73E-27EB-4EC1-B31C-FF16F05DC693}" srcOrd="0" destOrd="0" presId="urn:microsoft.com/office/officeart/2005/8/layout/StepDownProcess"/>
    <dgm:cxn modelId="{2CA9BC1C-0F84-48E9-A37F-D346BF4CBBB2}" srcId="{AC461334-7AFE-41E4-A4C1-D6F987C91E99}" destId="{1EDDF619-33C3-40E8-B22E-82E78E642271}" srcOrd="0" destOrd="0" parTransId="{03DFC512-BF63-4B54-9C7E-8983A7DE5818}" sibTransId="{523F7625-6D9F-43F2-A3EA-B2567B129E8A}"/>
    <dgm:cxn modelId="{C92F49A9-2FDD-4A7C-BA1C-DB7E3B42AB9A}" srcId="{AC461334-7AFE-41E4-A4C1-D6F987C91E99}" destId="{70967AB0-47FC-4106-B45B-0B8D46DB1E02}" srcOrd="2" destOrd="0" parTransId="{EE960E92-3C81-4BF2-BB36-6EB7199BFFBA}" sibTransId="{F633BB7F-DFEC-43FB-A3CB-E61E9D4180E2}"/>
    <dgm:cxn modelId="{23F1F028-2A34-42EF-A90D-0303BC2D98CE}" type="presOf" srcId="{AC461334-7AFE-41E4-A4C1-D6F987C91E99}" destId="{F432F8E9-4B79-4192-AD21-6190568BEA0B}" srcOrd="0" destOrd="0" presId="urn:microsoft.com/office/officeart/2005/8/layout/StepDownProcess"/>
    <dgm:cxn modelId="{3A66682D-6440-4A03-BA51-393C01D48ABC}" type="presParOf" srcId="{F432F8E9-4B79-4192-AD21-6190568BEA0B}" destId="{F775E222-DA98-480D-8F65-54B252C18992}" srcOrd="0" destOrd="0" presId="urn:microsoft.com/office/officeart/2005/8/layout/StepDownProcess"/>
    <dgm:cxn modelId="{697CA303-681A-4510-B274-A316A380332C}" type="presParOf" srcId="{F775E222-DA98-480D-8F65-54B252C18992}" destId="{DE7C121E-32C8-482B-955B-27CD512419A8}" srcOrd="0" destOrd="0" presId="urn:microsoft.com/office/officeart/2005/8/layout/StepDownProcess"/>
    <dgm:cxn modelId="{D11FA5AD-E075-40A3-984F-114396800377}" type="presParOf" srcId="{F775E222-DA98-480D-8F65-54B252C18992}" destId="{91808A4C-4539-4909-A613-F59C5DC7FC5C}" srcOrd="1" destOrd="0" presId="urn:microsoft.com/office/officeart/2005/8/layout/StepDownProcess"/>
    <dgm:cxn modelId="{CBEB90BD-E015-427F-A03F-1EF8E0C778C4}" type="presParOf" srcId="{F775E222-DA98-480D-8F65-54B252C18992}" destId="{3DA88ED7-F43D-4022-A143-669441E47EF5}" srcOrd="2" destOrd="0" presId="urn:microsoft.com/office/officeart/2005/8/layout/StepDownProcess"/>
    <dgm:cxn modelId="{010A4F20-5ED5-4276-AF83-87499B014445}" type="presParOf" srcId="{F432F8E9-4B79-4192-AD21-6190568BEA0B}" destId="{B4BDBF80-AD27-4163-B20C-8341CBE1CCF3}" srcOrd="1" destOrd="0" presId="urn:microsoft.com/office/officeart/2005/8/layout/StepDownProcess"/>
    <dgm:cxn modelId="{CAC6229E-6B0C-4CFF-9D01-8EF189D64FC0}" type="presParOf" srcId="{F432F8E9-4B79-4192-AD21-6190568BEA0B}" destId="{5CF657A6-C7DD-488B-A1C7-5CFA5C8E6878}" srcOrd="2" destOrd="0" presId="urn:microsoft.com/office/officeart/2005/8/layout/StepDownProcess"/>
    <dgm:cxn modelId="{41C7B76C-31B2-4517-8B19-810A0B273A10}" type="presParOf" srcId="{5CF657A6-C7DD-488B-A1C7-5CFA5C8E6878}" destId="{EED59554-014C-458B-97D9-00DF6E6FDC14}" srcOrd="0" destOrd="0" presId="urn:microsoft.com/office/officeart/2005/8/layout/StepDownProcess"/>
    <dgm:cxn modelId="{B7A0DD57-588D-465C-94E8-1E709E6F118E}" type="presParOf" srcId="{5CF657A6-C7DD-488B-A1C7-5CFA5C8E6878}" destId="{08AA287B-E993-4C24-B976-B5B924FD2793}" srcOrd="1" destOrd="0" presId="urn:microsoft.com/office/officeart/2005/8/layout/StepDownProcess"/>
    <dgm:cxn modelId="{08B1F563-0AF2-4722-B804-263C24067182}" type="presParOf" srcId="{5CF657A6-C7DD-488B-A1C7-5CFA5C8E6878}" destId="{EA366F88-3767-4955-A050-4054B51AEC22}" srcOrd="2" destOrd="0" presId="urn:microsoft.com/office/officeart/2005/8/layout/StepDownProcess"/>
    <dgm:cxn modelId="{3298BF91-6C9D-43BB-9FC0-E0644765A153}" type="presParOf" srcId="{F432F8E9-4B79-4192-AD21-6190568BEA0B}" destId="{4E43B17E-981B-44E9-8E94-3E0D9C1B0514}" srcOrd="3" destOrd="0" presId="urn:microsoft.com/office/officeart/2005/8/layout/StepDownProcess"/>
    <dgm:cxn modelId="{6B5311A3-A85C-4B8B-8E07-5CCF2A2B3E3E}" type="presParOf" srcId="{F432F8E9-4B79-4192-AD21-6190568BEA0B}" destId="{60A2BFDA-4A73-4E24-915E-C8C6165750B2}" srcOrd="4" destOrd="0" presId="urn:microsoft.com/office/officeart/2005/8/layout/StepDownProcess"/>
    <dgm:cxn modelId="{B2A8D742-A6E1-404C-8A62-9C27436138C9}" type="presParOf" srcId="{60A2BFDA-4A73-4E24-915E-C8C6165750B2}" destId="{56D2A73E-27EB-4EC1-B31C-FF16F05DC693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53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AC461334-7AFE-41E4-A4C1-D6F987C91E99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CH"/>
        </a:p>
      </dgm:t>
    </dgm:pt>
    <dgm:pt modelId="{1EDDF619-33C3-40E8-B22E-82E78E642271}">
      <dgm:prSet phldrT="[Text]" custT="1"/>
      <dgm:spPr>
        <a:xfrm>
          <a:off x="484215" y="7859"/>
          <a:ext cx="1076943" cy="475334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CH" sz="7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Krisenstab  verfügt  Sicherungsmassnahmen</a:t>
          </a:r>
        </a:p>
      </dgm:t>
    </dgm:pt>
    <dgm:pt modelId="{03DFC512-BF63-4B54-9C7E-8983A7DE5818}" type="parTrans" cxnId="{2CA9BC1C-0F84-48E9-A37F-D346BF4CBBB2}">
      <dgm:prSet/>
      <dgm:spPr/>
      <dgm:t>
        <a:bodyPr/>
        <a:lstStyle/>
        <a:p>
          <a:endParaRPr lang="de-CH"/>
        </a:p>
      </dgm:t>
    </dgm:pt>
    <dgm:pt modelId="{523F7625-6D9F-43F2-A3EA-B2567B129E8A}" type="sibTrans" cxnId="{2CA9BC1C-0F84-48E9-A37F-D346BF4CBBB2}">
      <dgm:prSet/>
      <dgm:spPr/>
      <dgm:t>
        <a:bodyPr/>
        <a:lstStyle/>
        <a:p>
          <a:endParaRPr lang="de-CH"/>
        </a:p>
      </dgm:t>
    </dgm:pt>
    <dgm:pt modelId="{518B48A9-0502-49D6-AA53-31E3E35E1B78}">
      <dgm:prSet phldrT="[Text]" custT="1"/>
      <dgm:spPr>
        <a:xfrm>
          <a:off x="1223442" y="536475"/>
          <a:ext cx="1095567" cy="466764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de-CH" sz="7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laufende Lagebeurteilung  vor Ort und auf Grund Daten / Support Meteo Schweiz</a:t>
          </a:r>
        </a:p>
      </dgm:t>
    </dgm:pt>
    <dgm:pt modelId="{24C30A8E-044F-403D-AF36-6CC18CBBE316}" type="parTrans" cxnId="{C755F0F1-0BE0-4327-A7EE-95111E7E748E}">
      <dgm:prSet/>
      <dgm:spPr/>
      <dgm:t>
        <a:bodyPr/>
        <a:lstStyle/>
        <a:p>
          <a:endParaRPr lang="de-CH"/>
        </a:p>
      </dgm:t>
    </dgm:pt>
    <dgm:pt modelId="{2CDED17C-01C2-478D-8A3B-B0D4ECE4B55E}" type="sibTrans" cxnId="{C755F0F1-0BE0-4327-A7EE-95111E7E748E}">
      <dgm:prSet/>
      <dgm:spPr/>
      <dgm:t>
        <a:bodyPr/>
        <a:lstStyle/>
        <a:p>
          <a:endParaRPr lang="de-CH"/>
        </a:p>
      </dgm:t>
    </dgm:pt>
    <dgm:pt modelId="{70967AB0-47FC-4106-B45B-0B8D46DB1E02}">
      <dgm:prSet phldrT="[Text]" custT="1"/>
      <dgm:spPr>
        <a:xfrm>
          <a:off x="2056453" y="1060805"/>
          <a:ext cx="1065173" cy="466764"/>
        </a:xfrm>
        <a:prstGeom prst="roundRect">
          <a:avLst>
            <a:gd name="adj" fmla="val 16670"/>
          </a:avLst>
        </a:prstGeom>
        <a:solidFill>
          <a:srgbClr val="FF0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CH" sz="900" b="1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Entscheid Evakuation </a:t>
          </a:r>
        </a:p>
      </dgm:t>
    </dgm:pt>
    <dgm:pt modelId="{F633BB7F-DFEC-43FB-A3CB-E61E9D4180E2}" type="sibTrans" cxnId="{C92F49A9-2FDD-4A7C-BA1C-DB7E3B42AB9A}">
      <dgm:prSet/>
      <dgm:spPr/>
      <dgm:t>
        <a:bodyPr/>
        <a:lstStyle/>
        <a:p>
          <a:endParaRPr lang="de-CH"/>
        </a:p>
      </dgm:t>
    </dgm:pt>
    <dgm:pt modelId="{EE960E92-3C81-4BF2-BB36-6EB7199BFFBA}" type="parTrans" cxnId="{C92F49A9-2FDD-4A7C-BA1C-DB7E3B42AB9A}">
      <dgm:prSet/>
      <dgm:spPr/>
      <dgm:t>
        <a:bodyPr/>
        <a:lstStyle/>
        <a:p>
          <a:endParaRPr lang="de-CH"/>
        </a:p>
      </dgm:t>
    </dgm:pt>
    <dgm:pt modelId="{72587E12-42A3-43FB-B6AA-EB6EBC617C2B}">
      <dgm:prSet/>
      <dgm:spPr>
        <a:xfrm>
          <a:off x="2652830" y="1105322"/>
          <a:ext cx="484994" cy="37725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de-CH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F40E3B2-EF2B-42E6-850A-5FD091037219}" type="parTrans" cxnId="{F7CDA067-B4E6-40EC-9471-EB4AC2527BE1}">
      <dgm:prSet/>
      <dgm:spPr/>
      <dgm:t>
        <a:bodyPr/>
        <a:lstStyle/>
        <a:p>
          <a:endParaRPr lang="de-CH"/>
        </a:p>
      </dgm:t>
    </dgm:pt>
    <dgm:pt modelId="{5ABAEB49-A097-4A89-9ABC-1D10AF04DAD0}" type="sibTrans" cxnId="{F7CDA067-B4E6-40EC-9471-EB4AC2527BE1}">
      <dgm:prSet/>
      <dgm:spPr/>
      <dgm:t>
        <a:bodyPr/>
        <a:lstStyle/>
        <a:p>
          <a:endParaRPr lang="de-CH"/>
        </a:p>
      </dgm:t>
    </dgm:pt>
    <dgm:pt modelId="{F432F8E9-4B79-4192-AD21-6190568BEA0B}" type="pres">
      <dgm:prSet presAssocID="{AC461334-7AFE-41E4-A4C1-D6F987C91E99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de-CH"/>
        </a:p>
      </dgm:t>
    </dgm:pt>
    <dgm:pt modelId="{F775E222-DA98-480D-8F65-54B252C18992}" type="pres">
      <dgm:prSet presAssocID="{1EDDF619-33C3-40E8-B22E-82E78E642271}" presName="composite" presStyleCnt="0"/>
      <dgm:spPr/>
    </dgm:pt>
    <dgm:pt modelId="{DE7C121E-32C8-482B-955B-27CD512419A8}" type="pres">
      <dgm:prSet presAssocID="{1EDDF619-33C3-40E8-B22E-82E78E642271}" presName="bentUpArrow1" presStyleLbl="alignImgPlace1" presStyleIdx="0" presStyleCnt="2"/>
      <dgm:spPr>
        <a:xfrm rot="5400000">
          <a:off x="794216" y="451254"/>
          <a:ext cx="396122" cy="450971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F81B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CH"/>
        </a:p>
      </dgm:t>
    </dgm:pt>
    <dgm:pt modelId="{91808A4C-4539-4909-A613-F59C5DC7FC5C}" type="pres">
      <dgm:prSet presAssocID="{1EDDF619-33C3-40E8-B22E-82E78E642271}" presName="ParentText" presStyleLbl="node1" presStyleIdx="0" presStyleCnt="3" custScaleX="161500" custScaleY="101836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de-CH"/>
        </a:p>
      </dgm:t>
    </dgm:pt>
    <dgm:pt modelId="{3DA88ED7-F43D-4022-A143-669441E47EF5}" type="pres">
      <dgm:prSet presAssocID="{1EDDF619-33C3-40E8-B22E-82E78E642271}" presName="ChildText" presStyleLbl="revTx" presStyleIdx="0" presStyleCnt="3">
        <dgm:presLayoutVars>
          <dgm:chMax val="0"/>
          <dgm:chPref val="0"/>
          <dgm:bulletEnabled val="1"/>
        </dgm:presLayoutVars>
      </dgm:prSet>
      <dgm:spPr>
        <a:xfrm>
          <a:off x="1356105" y="56660"/>
          <a:ext cx="484994" cy="37725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de-CH"/>
        </a:p>
      </dgm:t>
    </dgm:pt>
    <dgm:pt modelId="{B4BDBF80-AD27-4163-B20C-8341CBE1CCF3}" type="pres">
      <dgm:prSet presAssocID="{523F7625-6D9F-43F2-A3EA-B2567B129E8A}" presName="sibTrans" presStyleCnt="0"/>
      <dgm:spPr/>
    </dgm:pt>
    <dgm:pt modelId="{5CF657A6-C7DD-488B-A1C7-5CFA5C8E6878}" type="pres">
      <dgm:prSet presAssocID="{518B48A9-0502-49D6-AA53-31E3E35E1B78}" presName="composite" presStyleCnt="0"/>
      <dgm:spPr/>
    </dgm:pt>
    <dgm:pt modelId="{EED59554-014C-458B-97D9-00DF6E6FDC14}" type="pres">
      <dgm:prSet presAssocID="{518B48A9-0502-49D6-AA53-31E3E35E1B78}" presName="bentUpArrow1" presStyleLbl="alignImgPlace1" presStyleIdx="1" presStyleCnt="2" custLinFactNeighborX="35100"/>
      <dgm:spPr>
        <a:xfrm rot="5400000">
          <a:off x="1613124" y="975585"/>
          <a:ext cx="396122" cy="450971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F81B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CH"/>
        </a:p>
      </dgm:t>
    </dgm:pt>
    <dgm:pt modelId="{08AA287B-E993-4C24-B976-B5B924FD2793}" type="pres">
      <dgm:prSet presAssocID="{518B48A9-0502-49D6-AA53-31E3E35E1B78}" presName="ParentText" presStyleLbl="node1" presStyleIdx="1" presStyleCnt="3" custScaleX="164293" custLinFactNeighborX="13185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de-CH"/>
        </a:p>
      </dgm:t>
    </dgm:pt>
    <dgm:pt modelId="{EA366F88-3767-4955-A050-4054B51AEC22}" type="pres">
      <dgm:prSet presAssocID="{518B48A9-0502-49D6-AA53-31E3E35E1B78}" presName="ChildText" presStyleLbl="revTx" presStyleIdx="1" presStyleCnt="3">
        <dgm:presLayoutVars>
          <dgm:chMax val="0"/>
          <dgm:chPref val="0"/>
          <dgm:bulletEnabled val="1"/>
        </dgm:presLayoutVars>
      </dgm:prSet>
      <dgm:spPr>
        <a:xfrm>
          <a:off x="2016722" y="580991"/>
          <a:ext cx="484994" cy="37725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de-CH"/>
        </a:p>
      </dgm:t>
    </dgm:pt>
    <dgm:pt modelId="{4E43B17E-981B-44E9-8E94-3E0D9C1B0514}" type="pres">
      <dgm:prSet presAssocID="{2CDED17C-01C2-478D-8A3B-B0D4ECE4B55E}" presName="sibTrans" presStyleCnt="0"/>
      <dgm:spPr/>
    </dgm:pt>
    <dgm:pt modelId="{60A2BFDA-4A73-4E24-915E-C8C6165750B2}" type="pres">
      <dgm:prSet presAssocID="{70967AB0-47FC-4106-B45B-0B8D46DB1E02}" presName="composite" presStyleCnt="0"/>
      <dgm:spPr/>
    </dgm:pt>
    <dgm:pt modelId="{56D2A73E-27EB-4EC1-B31C-FF16F05DC693}" type="pres">
      <dgm:prSet presAssocID="{70967AB0-47FC-4106-B45B-0B8D46DB1E02}" presName="ParentText" presStyleLbl="node1" presStyleIdx="2" presStyleCnt="3" custScaleX="159735" custLinFactNeighborX="40434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de-CH"/>
        </a:p>
      </dgm:t>
    </dgm:pt>
    <dgm:pt modelId="{FEAD703A-B115-4041-8B24-973F9759F97B}" type="pres">
      <dgm:prSet presAssocID="{70967AB0-47FC-4106-B45B-0B8D46DB1E02}" presName="FinalChildText" presStyleLbl="revTx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CH"/>
        </a:p>
      </dgm:t>
    </dgm:pt>
  </dgm:ptLst>
  <dgm:cxnLst>
    <dgm:cxn modelId="{F7CDA067-B4E6-40EC-9471-EB4AC2527BE1}" srcId="{70967AB0-47FC-4106-B45B-0B8D46DB1E02}" destId="{72587E12-42A3-43FB-B6AA-EB6EBC617C2B}" srcOrd="0" destOrd="0" parTransId="{BF40E3B2-EF2B-42E6-850A-5FD091037219}" sibTransId="{5ABAEB49-A097-4A89-9ABC-1D10AF04DAD0}"/>
    <dgm:cxn modelId="{8FC8185C-9CF7-4D61-BFDE-9D8E0E2FD292}" type="presOf" srcId="{AC461334-7AFE-41E4-A4C1-D6F987C91E99}" destId="{F432F8E9-4B79-4192-AD21-6190568BEA0B}" srcOrd="0" destOrd="0" presId="urn:microsoft.com/office/officeart/2005/8/layout/StepDownProcess"/>
    <dgm:cxn modelId="{C83CE82F-068F-44A2-97AD-FD7146208E7C}" type="presOf" srcId="{1EDDF619-33C3-40E8-B22E-82E78E642271}" destId="{91808A4C-4539-4909-A613-F59C5DC7FC5C}" srcOrd="0" destOrd="0" presId="urn:microsoft.com/office/officeart/2005/8/layout/StepDownProcess"/>
    <dgm:cxn modelId="{C92F49A9-2FDD-4A7C-BA1C-DB7E3B42AB9A}" srcId="{AC461334-7AFE-41E4-A4C1-D6F987C91E99}" destId="{70967AB0-47FC-4106-B45B-0B8D46DB1E02}" srcOrd="2" destOrd="0" parTransId="{EE960E92-3C81-4BF2-BB36-6EB7199BFFBA}" sibTransId="{F633BB7F-DFEC-43FB-A3CB-E61E9D4180E2}"/>
    <dgm:cxn modelId="{C755F0F1-0BE0-4327-A7EE-95111E7E748E}" srcId="{AC461334-7AFE-41E4-A4C1-D6F987C91E99}" destId="{518B48A9-0502-49D6-AA53-31E3E35E1B78}" srcOrd="1" destOrd="0" parTransId="{24C30A8E-044F-403D-AF36-6CC18CBBE316}" sibTransId="{2CDED17C-01C2-478D-8A3B-B0D4ECE4B55E}"/>
    <dgm:cxn modelId="{2CA9BC1C-0F84-48E9-A37F-D346BF4CBBB2}" srcId="{AC461334-7AFE-41E4-A4C1-D6F987C91E99}" destId="{1EDDF619-33C3-40E8-B22E-82E78E642271}" srcOrd="0" destOrd="0" parTransId="{03DFC512-BF63-4B54-9C7E-8983A7DE5818}" sibTransId="{523F7625-6D9F-43F2-A3EA-B2567B129E8A}"/>
    <dgm:cxn modelId="{69781EC9-81FD-4F65-B968-CDEDEFD19BE4}" type="presOf" srcId="{70967AB0-47FC-4106-B45B-0B8D46DB1E02}" destId="{56D2A73E-27EB-4EC1-B31C-FF16F05DC693}" srcOrd="0" destOrd="0" presId="urn:microsoft.com/office/officeart/2005/8/layout/StepDownProcess"/>
    <dgm:cxn modelId="{ECCFDCBA-ED7E-4C92-AD73-D0915FACA956}" type="presOf" srcId="{72587E12-42A3-43FB-B6AA-EB6EBC617C2B}" destId="{FEAD703A-B115-4041-8B24-973F9759F97B}" srcOrd="0" destOrd="0" presId="urn:microsoft.com/office/officeart/2005/8/layout/StepDownProcess"/>
    <dgm:cxn modelId="{82918C7C-5087-4220-8C3F-746539D058E9}" type="presOf" srcId="{518B48A9-0502-49D6-AA53-31E3E35E1B78}" destId="{08AA287B-E993-4C24-B976-B5B924FD2793}" srcOrd="0" destOrd="0" presId="urn:microsoft.com/office/officeart/2005/8/layout/StepDownProcess"/>
    <dgm:cxn modelId="{FEE76D07-74B1-4581-A6C2-808139C7CEC2}" type="presParOf" srcId="{F432F8E9-4B79-4192-AD21-6190568BEA0B}" destId="{F775E222-DA98-480D-8F65-54B252C18992}" srcOrd="0" destOrd="0" presId="urn:microsoft.com/office/officeart/2005/8/layout/StepDownProcess"/>
    <dgm:cxn modelId="{7F86FC3F-3129-4AE6-A49E-1D058B349329}" type="presParOf" srcId="{F775E222-DA98-480D-8F65-54B252C18992}" destId="{DE7C121E-32C8-482B-955B-27CD512419A8}" srcOrd="0" destOrd="0" presId="urn:microsoft.com/office/officeart/2005/8/layout/StepDownProcess"/>
    <dgm:cxn modelId="{6C78DE0D-231B-403C-9D13-99DA6D4CA660}" type="presParOf" srcId="{F775E222-DA98-480D-8F65-54B252C18992}" destId="{91808A4C-4539-4909-A613-F59C5DC7FC5C}" srcOrd="1" destOrd="0" presId="urn:microsoft.com/office/officeart/2005/8/layout/StepDownProcess"/>
    <dgm:cxn modelId="{6D786CD7-2EEA-4392-9AF7-AC0B8A08A0A9}" type="presParOf" srcId="{F775E222-DA98-480D-8F65-54B252C18992}" destId="{3DA88ED7-F43D-4022-A143-669441E47EF5}" srcOrd="2" destOrd="0" presId="urn:microsoft.com/office/officeart/2005/8/layout/StepDownProcess"/>
    <dgm:cxn modelId="{4E247F8A-3EDC-4D25-B3B2-5359A4517EE2}" type="presParOf" srcId="{F432F8E9-4B79-4192-AD21-6190568BEA0B}" destId="{B4BDBF80-AD27-4163-B20C-8341CBE1CCF3}" srcOrd="1" destOrd="0" presId="urn:microsoft.com/office/officeart/2005/8/layout/StepDownProcess"/>
    <dgm:cxn modelId="{90B6FEB7-2090-4284-A201-D29A62DA8BF3}" type="presParOf" srcId="{F432F8E9-4B79-4192-AD21-6190568BEA0B}" destId="{5CF657A6-C7DD-488B-A1C7-5CFA5C8E6878}" srcOrd="2" destOrd="0" presId="urn:microsoft.com/office/officeart/2005/8/layout/StepDownProcess"/>
    <dgm:cxn modelId="{2434F631-5A77-49B5-86E5-9AE51146E690}" type="presParOf" srcId="{5CF657A6-C7DD-488B-A1C7-5CFA5C8E6878}" destId="{EED59554-014C-458B-97D9-00DF6E6FDC14}" srcOrd="0" destOrd="0" presId="urn:microsoft.com/office/officeart/2005/8/layout/StepDownProcess"/>
    <dgm:cxn modelId="{FBD6E17C-AFD3-4B83-BDC2-53A01F9016C5}" type="presParOf" srcId="{5CF657A6-C7DD-488B-A1C7-5CFA5C8E6878}" destId="{08AA287B-E993-4C24-B976-B5B924FD2793}" srcOrd="1" destOrd="0" presId="urn:microsoft.com/office/officeart/2005/8/layout/StepDownProcess"/>
    <dgm:cxn modelId="{F1202FBD-7C1A-4488-8C64-6355F69C42B9}" type="presParOf" srcId="{5CF657A6-C7DD-488B-A1C7-5CFA5C8E6878}" destId="{EA366F88-3767-4955-A050-4054B51AEC22}" srcOrd="2" destOrd="0" presId="urn:microsoft.com/office/officeart/2005/8/layout/StepDownProcess"/>
    <dgm:cxn modelId="{31311802-DF96-4A3C-BF04-1A8BCD300945}" type="presParOf" srcId="{F432F8E9-4B79-4192-AD21-6190568BEA0B}" destId="{4E43B17E-981B-44E9-8E94-3E0D9C1B0514}" srcOrd="3" destOrd="0" presId="urn:microsoft.com/office/officeart/2005/8/layout/StepDownProcess"/>
    <dgm:cxn modelId="{BDA047C0-B2EA-4A97-A734-C559A16C29AD}" type="presParOf" srcId="{F432F8E9-4B79-4192-AD21-6190568BEA0B}" destId="{60A2BFDA-4A73-4E24-915E-C8C6165750B2}" srcOrd="4" destOrd="0" presId="urn:microsoft.com/office/officeart/2005/8/layout/StepDownProcess"/>
    <dgm:cxn modelId="{F7F89477-48D6-41D0-97FC-5BA17EA848BA}" type="presParOf" srcId="{60A2BFDA-4A73-4E24-915E-C8C6165750B2}" destId="{56D2A73E-27EB-4EC1-B31C-FF16F05DC693}" srcOrd="0" destOrd="0" presId="urn:microsoft.com/office/officeart/2005/8/layout/StepDownProcess"/>
    <dgm:cxn modelId="{9FACA393-41B2-45BC-BAF9-87880BFE3352}" type="presParOf" srcId="{60A2BFDA-4A73-4E24-915E-C8C6165750B2}" destId="{FEAD703A-B115-4041-8B24-973F9759F97B}" srcOrd="1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60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AC461334-7AFE-41E4-A4C1-D6F987C91E99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CH"/>
        </a:p>
      </dgm:t>
    </dgm:pt>
    <dgm:pt modelId="{1EDDF619-33C3-40E8-B22E-82E78E642271}">
      <dgm:prSet phldrT="[Text]" custT="1"/>
      <dgm:spPr>
        <a:xfrm>
          <a:off x="650559" y="8796"/>
          <a:ext cx="667898" cy="46750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CH" sz="7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Chef Sicheheit kontaktieren</a:t>
          </a:r>
        </a:p>
      </dgm:t>
    </dgm:pt>
    <dgm:pt modelId="{03DFC512-BF63-4B54-9C7E-8983A7DE5818}" type="parTrans" cxnId="{2CA9BC1C-0F84-48E9-A37F-D346BF4CBBB2}">
      <dgm:prSet/>
      <dgm:spPr/>
      <dgm:t>
        <a:bodyPr/>
        <a:lstStyle/>
        <a:p>
          <a:endParaRPr lang="de-CH"/>
        </a:p>
      </dgm:t>
    </dgm:pt>
    <dgm:pt modelId="{523F7625-6D9F-43F2-A3EA-B2567B129E8A}" type="sibTrans" cxnId="{2CA9BC1C-0F84-48E9-A37F-D346BF4CBBB2}">
      <dgm:prSet/>
      <dgm:spPr/>
      <dgm:t>
        <a:bodyPr/>
        <a:lstStyle/>
        <a:p>
          <a:endParaRPr lang="de-CH"/>
        </a:p>
      </dgm:t>
    </dgm:pt>
    <dgm:pt modelId="{518B48A9-0502-49D6-AA53-31E3E35E1B78}">
      <dgm:prSet phldrT="[Text]" custT="1"/>
      <dgm:spPr>
        <a:xfrm>
          <a:off x="1204318" y="533961"/>
          <a:ext cx="1119877" cy="46750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CH" sz="7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Eigene Sicheheit  beachten</a:t>
          </a:r>
        </a:p>
        <a:p>
          <a:r>
            <a:rPr lang="de-CH" sz="7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2er Team  zur Intervention</a:t>
          </a:r>
        </a:p>
        <a:p>
          <a:r>
            <a:rPr lang="de-CH" sz="7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Aufruf zur Ordnung</a:t>
          </a:r>
        </a:p>
      </dgm:t>
    </dgm:pt>
    <dgm:pt modelId="{24C30A8E-044F-403D-AF36-6CC18CBBE316}" type="parTrans" cxnId="{C755F0F1-0BE0-4327-A7EE-95111E7E748E}">
      <dgm:prSet/>
      <dgm:spPr/>
      <dgm:t>
        <a:bodyPr/>
        <a:lstStyle/>
        <a:p>
          <a:endParaRPr lang="de-CH"/>
        </a:p>
      </dgm:t>
    </dgm:pt>
    <dgm:pt modelId="{2CDED17C-01C2-478D-8A3B-B0D4ECE4B55E}" type="sibTrans" cxnId="{C755F0F1-0BE0-4327-A7EE-95111E7E748E}">
      <dgm:prSet/>
      <dgm:spPr/>
      <dgm:t>
        <a:bodyPr/>
        <a:lstStyle/>
        <a:p>
          <a:endParaRPr lang="de-CH"/>
        </a:p>
      </dgm:t>
    </dgm:pt>
    <dgm:pt modelId="{70967AB0-47FC-4106-B45B-0B8D46DB1E02}">
      <dgm:prSet phldrT="[Text]" custT="1"/>
      <dgm:spPr>
        <a:xfrm>
          <a:off x="1998506" y="1059126"/>
          <a:ext cx="1213403" cy="46750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CH" sz="7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wenn Eskalation</a:t>
          </a:r>
        </a:p>
        <a:p>
          <a:r>
            <a:rPr lang="de-CH" sz="7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Aufgebot Polizei</a:t>
          </a:r>
        </a:p>
      </dgm:t>
    </dgm:pt>
    <dgm:pt modelId="{F633BB7F-DFEC-43FB-A3CB-E61E9D4180E2}" type="sibTrans" cxnId="{C92F49A9-2FDD-4A7C-BA1C-DB7E3B42AB9A}">
      <dgm:prSet/>
      <dgm:spPr/>
      <dgm:t>
        <a:bodyPr/>
        <a:lstStyle/>
        <a:p>
          <a:endParaRPr lang="de-CH"/>
        </a:p>
      </dgm:t>
    </dgm:pt>
    <dgm:pt modelId="{EE960E92-3C81-4BF2-BB36-6EB7199BFFBA}" type="parTrans" cxnId="{C92F49A9-2FDD-4A7C-BA1C-DB7E3B42AB9A}">
      <dgm:prSet/>
      <dgm:spPr/>
      <dgm:t>
        <a:bodyPr/>
        <a:lstStyle/>
        <a:p>
          <a:endParaRPr lang="de-CH"/>
        </a:p>
      </dgm:t>
    </dgm:pt>
    <dgm:pt modelId="{F432F8E9-4B79-4192-AD21-6190568BEA0B}" type="pres">
      <dgm:prSet presAssocID="{AC461334-7AFE-41E4-A4C1-D6F987C91E99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de-CH"/>
        </a:p>
      </dgm:t>
    </dgm:pt>
    <dgm:pt modelId="{F775E222-DA98-480D-8F65-54B252C18992}" type="pres">
      <dgm:prSet presAssocID="{1EDDF619-33C3-40E8-B22E-82E78E642271}" presName="composite" presStyleCnt="0"/>
      <dgm:spPr/>
      <dgm:t>
        <a:bodyPr/>
        <a:lstStyle/>
        <a:p>
          <a:endParaRPr lang="de-CH"/>
        </a:p>
      </dgm:t>
    </dgm:pt>
    <dgm:pt modelId="{DE7C121E-32C8-482B-955B-27CD512419A8}" type="pres">
      <dgm:prSet presAssocID="{1EDDF619-33C3-40E8-B22E-82E78E642271}" presName="bentUpArrow1" presStyleLbl="alignImgPlace1" presStyleIdx="0" presStyleCnt="2"/>
      <dgm:spPr>
        <a:xfrm rot="5400000">
          <a:off x="755675" y="448605"/>
          <a:ext cx="396752" cy="45168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F81B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CH"/>
        </a:p>
      </dgm:t>
    </dgm:pt>
    <dgm:pt modelId="{91808A4C-4539-4909-A613-F59C5DC7FC5C}" type="pres">
      <dgm:prSet presAssocID="{1EDDF619-33C3-40E8-B22E-82E78E642271}" presName="ParentText" presStyleLbl="node1" presStyleIdx="0" presStyleCnt="3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de-CH"/>
        </a:p>
      </dgm:t>
    </dgm:pt>
    <dgm:pt modelId="{3DA88ED7-F43D-4022-A143-669441E47EF5}" type="pres">
      <dgm:prSet presAssocID="{1EDDF619-33C3-40E8-B22E-82E78E642271}" presName="ChildText" presStyleLbl="revTx" presStyleIdx="0" presStyleCnt="2">
        <dgm:presLayoutVars>
          <dgm:chMax val="0"/>
          <dgm:chPref val="0"/>
          <dgm:bulletEnabled val="1"/>
        </dgm:presLayoutVars>
      </dgm:prSet>
      <dgm:spPr>
        <a:xfrm>
          <a:off x="1318457" y="53384"/>
          <a:ext cx="485765" cy="37785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de-CH"/>
        </a:p>
      </dgm:t>
    </dgm:pt>
    <dgm:pt modelId="{B4BDBF80-AD27-4163-B20C-8341CBE1CCF3}" type="pres">
      <dgm:prSet presAssocID="{523F7625-6D9F-43F2-A3EA-B2567B129E8A}" presName="sibTrans" presStyleCnt="0"/>
      <dgm:spPr/>
      <dgm:t>
        <a:bodyPr/>
        <a:lstStyle/>
        <a:p>
          <a:endParaRPr lang="de-CH"/>
        </a:p>
      </dgm:t>
    </dgm:pt>
    <dgm:pt modelId="{5CF657A6-C7DD-488B-A1C7-5CFA5C8E6878}" type="pres">
      <dgm:prSet presAssocID="{518B48A9-0502-49D6-AA53-31E3E35E1B78}" presName="composite" presStyleCnt="0"/>
      <dgm:spPr/>
      <dgm:t>
        <a:bodyPr/>
        <a:lstStyle/>
        <a:p>
          <a:endParaRPr lang="de-CH"/>
        </a:p>
      </dgm:t>
    </dgm:pt>
    <dgm:pt modelId="{EED59554-014C-458B-97D9-00DF6E6FDC14}" type="pres">
      <dgm:prSet presAssocID="{518B48A9-0502-49D6-AA53-31E3E35E1B78}" presName="bentUpArrow1" presStyleLbl="alignImgPlace1" presStyleIdx="1" presStyleCnt="2"/>
      <dgm:spPr>
        <a:xfrm rot="5400000">
          <a:off x="1535423" y="973769"/>
          <a:ext cx="396752" cy="45168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F81B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CH"/>
        </a:p>
      </dgm:t>
    </dgm:pt>
    <dgm:pt modelId="{08AA287B-E993-4C24-B976-B5B924FD2793}" type="pres">
      <dgm:prSet presAssocID="{518B48A9-0502-49D6-AA53-31E3E35E1B78}" presName="ParentText" presStyleLbl="node1" presStyleIdx="1" presStyleCnt="3" custScaleX="167672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de-CH"/>
        </a:p>
      </dgm:t>
    </dgm:pt>
    <dgm:pt modelId="{EA366F88-3767-4955-A050-4054B51AEC22}" type="pres">
      <dgm:prSet presAssocID="{518B48A9-0502-49D6-AA53-31E3E35E1B78}" presName="ChildText" presStyleLbl="revTx" presStyleIdx="1" presStyleCnt="2">
        <dgm:presLayoutVars>
          <dgm:chMax val="0"/>
          <dgm:chPref val="0"/>
          <dgm:bulletEnabled val="1"/>
        </dgm:presLayoutVars>
      </dgm:prSet>
      <dgm:spPr>
        <a:xfrm>
          <a:off x="2098206" y="578548"/>
          <a:ext cx="485765" cy="37785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de-CH"/>
        </a:p>
      </dgm:t>
    </dgm:pt>
    <dgm:pt modelId="{4E43B17E-981B-44E9-8E94-3E0D9C1B0514}" type="pres">
      <dgm:prSet presAssocID="{2CDED17C-01C2-478D-8A3B-B0D4ECE4B55E}" presName="sibTrans" presStyleCnt="0"/>
      <dgm:spPr/>
      <dgm:t>
        <a:bodyPr/>
        <a:lstStyle/>
        <a:p>
          <a:endParaRPr lang="de-CH"/>
        </a:p>
      </dgm:t>
    </dgm:pt>
    <dgm:pt modelId="{60A2BFDA-4A73-4E24-915E-C8C6165750B2}" type="pres">
      <dgm:prSet presAssocID="{70967AB0-47FC-4106-B45B-0B8D46DB1E02}" presName="composite" presStyleCnt="0"/>
      <dgm:spPr/>
      <dgm:t>
        <a:bodyPr/>
        <a:lstStyle/>
        <a:p>
          <a:endParaRPr lang="de-CH"/>
        </a:p>
      </dgm:t>
    </dgm:pt>
    <dgm:pt modelId="{56D2A73E-27EB-4EC1-B31C-FF16F05DC693}" type="pres">
      <dgm:prSet presAssocID="{70967AB0-47FC-4106-B45B-0B8D46DB1E02}" presName="ParentText" presStyleLbl="node1" presStyleIdx="2" presStyleCnt="3" custScaleX="181675" custLinFactNeighborX="35998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de-CH"/>
        </a:p>
      </dgm:t>
    </dgm:pt>
  </dgm:ptLst>
  <dgm:cxnLst>
    <dgm:cxn modelId="{6C1F77D3-AD25-4E47-95B7-4A64191ABBA0}" type="presOf" srcId="{AC461334-7AFE-41E4-A4C1-D6F987C91E99}" destId="{F432F8E9-4B79-4192-AD21-6190568BEA0B}" srcOrd="0" destOrd="0" presId="urn:microsoft.com/office/officeart/2005/8/layout/StepDownProcess"/>
    <dgm:cxn modelId="{E71E973F-311C-4B1F-B138-A8E8E813DF9B}" type="presOf" srcId="{518B48A9-0502-49D6-AA53-31E3E35E1B78}" destId="{08AA287B-E993-4C24-B976-B5B924FD2793}" srcOrd="0" destOrd="0" presId="urn:microsoft.com/office/officeart/2005/8/layout/StepDownProcess"/>
    <dgm:cxn modelId="{C755F0F1-0BE0-4327-A7EE-95111E7E748E}" srcId="{AC461334-7AFE-41E4-A4C1-D6F987C91E99}" destId="{518B48A9-0502-49D6-AA53-31E3E35E1B78}" srcOrd="1" destOrd="0" parTransId="{24C30A8E-044F-403D-AF36-6CC18CBBE316}" sibTransId="{2CDED17C-01C2-478D-8A3B-B0D4ECE4B55E}"/>
    <dgm:cxn modelId="{663DEB45-1ACD-47E3-82B1-FF8A5E0E8C0A}" type="presOf" srcId="{1EDDF619-33C3-40E8-B22E-82E78E642271}" destId="{91808A4C-4539-4909-A613-F59C5DC7FC5C}" srcOrd="0" destOrd="0" presId="urn:microsoft.com/office/officeart/2005/8/layout/StepDownProcess"/>
    <dgm:cxn modelId="{2CA9BC1C-0F84-48E9-A37F-D346BF4CBBB2}" srcId="{AC461334-7AFE-41E4-A4C1-D6F987C91E99}" destId="{1EDDF619-33C3-40E8-B22E-82E78E642271}" srcOrd="0" destOrd="0" parTransId="{03DFC512-BF63-4B54-9C7E-8983A7DE5818}" sibTransId="{523F7625-6D9F-43F2-A3EA-B2567B129E8A}"/>
    <dgm:cxn modelId="{C92F49A9-2FDD-4A7C-BA1C-DB7E3B42AB9A}" srcId="{AC461334-7AFE-41E4-A4C1-D6F987C91E99}" destId="{70967AB0-47FC-4106-B45B-0B8D46DB1E02}" srcOrd="2" destOrd="0" parTransId="{EE960E92-3C81-4BF2-BB36-6EB7199BFFBA}" sibTransId="{F633BB7F-DFEC-43FB-A3CB-E61E9D4180E2}"/>
    <dgm:cxn modelId="{C0ED8A1F-A248-4BBB-8193-F71A9B0A0733}" type="presOf" srcId="{70967AB0-47FC-4106-B45B-0B8D46DB1E02}" destId="{56D2A73E-27EB-4EC1-B31C-FF16F05DC693}" srcOrd="0" destOrd="0" presId="urn:microsoft.com/office/officeart/2005/8/layout/StepDownProcess"/>
    <dgm:cxn modelId="{DA9921DC-939A-4F67-A7E5-AECD367DE1C4}" type="presParOf" srcId="{F432F8E9-4B79-4192-AD21-6190568BEA0B}" destId="{F775E222-DA98-480D-8F65-54B252C18992}" srcOrd="0" destOrd="0" presId="urn:microsoft.com/office/officeart/2005/8/layout/StepDownProcess"/>
    <dgm:cxn modelId="{1C1DC80A-EB9B-4783-9A48-0C8983DE34F0}" type="presParOf" srcId="{F775E222-DA98-480D-8F65-54B252C18992}" destId="{DE7C121E-32C8-482B-955B-27CD512419A8}" srcOrd="0" destOrd="0" presId="urn:microsoft.com/office/officeart/2005/8/layout/StepDownProcess"/>
    <dgm:cxn modelId="{2142792B-73A7-413F-8486-44E5EB4894BF}" type="presParOf" srcId="{F775E222-DA98-480D-8F65-54B252C18992}" destId="{91808A4C-4539-4909-A613-F59C5DC7FC5C}" srcOrd="1" destOrd="0" presId="urn:microsoft.com/office/officeart/2005/8/layout/StepDownProcess"/>
    <dgm:cxn modelId="{821CC82F-1500-4C1C-BF92-0124F2AB5CB6}" type="presParOf" srcId="{F775E222-DA98-480D-8F65-54B252C18992}" destId="{3DA88ED7-F43D-4022-A143-669441E47EF5}" srcOrd="2" destOrd="0" presId="urn:microsoft.com/office/officeart/2005/8/layout/StepDownProcess"/>
    <dgm:cxn modelId="{EF6CE46C-A16E-4AA0-9B0B-B4A87D818FEB}" type="presParOf" srcId="{F432F8E9-4B79-4192-AD21-6190568BEA0B}" destId="{B4BDBF80-AD27-4163-B20C-8341CBE1CCF3}" srcOrd="1" destOrd="0" presId="urn:microsoft.com/office/officeart/2005/8/layout/StepDownProcess"/>
    <dgm:cxn modelId="{29704E38-D677-42FC-A6F8-EC3F600009BB}" type="presParOf" srcId="{F432F8E9-4B79-4192-AD21-6190568BEA0B}" destId="{5CF657A6-C7DD-488B-A1C7-5CFA5C8E6878}" srcOrd="2" destOrd="0" presId="urn:microsoft.com/office/officeart/2005/8/layout/StepDownProcess"/>
    <dgm:cxn modelId="{A477DAC6-1B00-4533-8187-002B1466280B}" type="presParOf" srcId="{5CF657A6-C7DD-488B-A1C7-5CFA5C8E6878}" destId="{EED59554-014C-458B-97D9-00DF6E6FDC14}" srcOrd="0" destOrd="0" presId="urn:microsoft.com/office/officeart/2005/8/layout/StepDownProcess"/>
    <dgm:cxn modelId="{884B790F-9267-4A77-B7AD-268785719343}" type="presParOf" srcId="{5CF657A6-C7DD-488B-A1C7-5CFA5C8E6878}" destId="{08AA287B-E993-4C24-B976-B5B924FD2793}" srcOrd="1" destOrd="0" presId="urn:microsoft.com/office/officeart/2005/8/layout/StepDownProcess"/>
    <dgm:cxn modelId="{FF022C61-4C07-4A88-875F-204457A98029}" type="presParOf" srcId="{5CF657A6-C7DD-488B-A1C7-5CFA5C8E6878}" destId="{EA366F88-3767-4955-A050-4054B51AEC22}" srcOrd="2" destOrd="0" presId="urn:microsoft.com/office/officeart/2005/8/layout/StepDownProcess"/>
    <dgm:cxn modelId="{AF5F51A5-4664-44DD-8EC4-343C0118F635}" type="presParOf" srcId="{F432F8E9-4B79-4192-AD21-6190568BEA0B}" destId="{4E43B17E-981B-44E9-8E94-3E0D9C1B0514}" srcOrd="3" destOrd="0" presId="urn:microsoft.com/office/officeart/2005/8/layout/StepDownProcess"/>
    <dgm:cxn modelId="{344BBE83-9CC0-4265-A8FB-3524FE585C45}" type="presParOf" srcId="{F432F8E9-4B79-4192-AD21-6190568BEA0B}" destId="{60A2BFDA-4A73-4E24-915E-C8C6165750B2}" srcOrd="4" destOrd="0" presId="urn:microsoft.com/office/officeart/2005/8/layout/StepDownProcess"/>
    <dgm:cxn modelId="{F71082EA-0BD9-47BD-BCD0-707DC0863DF9}" type="presParOf" srcId="{60A2BFDA-4A73-4E24-915E-C8C6165750B2}" destId="{56D2A73E-27EB-4EC1-B31C-FF16F05DC693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6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7C121E-32C8-482B-955B-27CD512419A8}">
      <dsp:nvSpPr>
        <dsp:cNvPr id="0" name=""/>
        <dsp:cNvSpPr/>
      </dsp:nvSpPr>
      <dsp:spPr>
        <a:xfrm rot="5400000">
          <a:off x="755675" y="448605"/>
          <a:ext cx="396752" cy="45168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F81B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1808A4C-4539-4909-A613-F59C5DC7FC5C}">
      <dsp:nvSpPr>
        <dsp:cNvPr id="0" name=""/>
        <dsp:cNvSpPr/>
      </dsp:nvSpPr>
      <dsp:spPr>
        <a:xfrm>
          <a:off x="650559" y="8796"/>
          <a:ext cx="667898" cy="467506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Platzsanität kontaktieren</a:t>
          </a:r>
        </a:p>
      </dsp:txBody>
      <dsp:txXfrm>
        <a:off x="673385" y="31622"/>
        <a:ext cx="622246" cy="421854"/>
      </dsp:txXfrm>
    </dsp:sp>
    <dsp:sp modelId="{3DA88ED7-F43D-4022-A143-669441E47EF5}">
      <dsp:nvSpPr>
        <dsp:cNvPr id="0" name=""/>
        <dsp:cNvSpPr/>
      </dsp:nvSpPr>
      <dsp:spPr>
        <a:xfrm>
          <a:off x="1318457" y="53384"/>
          <a:ext cx="485765" cy="3778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D59554-014C-458B-97D9-00DF6E6FDC14}">
      <dsp:nvSpPr>
        <dsp:cNvPr id="0" name=""/>
        <dsp:cNvSpPr/>
      </dsp:nvSpPr>
      <dsp:spPr>
        <a:xfrm rot="5400000">
          <a:off x="1309433" y="973769"/>
          <a:ext cx="396752" cy="45168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F81B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AA287B-E993-4C24-B976-B5B924FD2793}">
      <dsp:nvSpPr>
        <dsp:cNvPr id="0" name=""/>
        <dsp:cNvSpPr/>
      </dsp:nvSpPr>
      <dsp:spPr>
        <a:xfrm>
          <a:off x="1204318" y="533961"/>
          <a:ext cx="667898" cy="467506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Behandlung vor Ort	</a:t>
          </a:r>
        </a:p>
      </dsp:txBody>
      <dsp:txXfrm>
        <a:off x="1227144" y="556787"/>
        <a:ext cx="622246" cy="421854"/>
      </dsp:txXfrm>
    </dsp:sp>
    <dsp:sp modelId="{EA366F88-3767-4955-A050-4054B51AEC22}">
      <dsp:nvSpPr>
        <dsp:cNvPr id="0" name=""/>
        <dsp:cNvSpPr/>
      </dsp:nvSpPr>
      <dsp:spPr>
        <a:xfrm>
          <a:off x="1872216" y="578548"/>
          <a:ext cx="485765" cy="3778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D2A73E-27EB-4EC1-B31C-FF16F05DC693}">
      <dsp:nvSpPr>
        <dsp:cNvPr id="0" name=""/>
        <dsp:cNvSpPr/>
      </dsp:nvSpPr>
      <dsp:spPr>
        <a:xfrm>
          <a:off x="1758076" y="1059126"/>
          <a:ext cx="1213403" cy="467506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wenn Transport nötig -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Chef Sicherheit kontaktieren</a:t>
          </a:r>
        </a:p>
      </dsp:txBody>
      <dsp:txXfrm>
        <a:off x="1780902" y="1081952"/>
        <a:ext cx="1167751" cy="421854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7C121E-32C8-482B-955B-27CD512419A8}">
      <dsp:nvSpPr>
        <dsp:cNvPr id="0" name=""/>
        <dsp:cNvSpPr/>
      </dsp:nvSpPr>
      <dsp:spPr>
        <a:xfrm rot="5400000">
          <a:off x="789200" y="448605"/>
          <a:ext cx="396752" cy="45168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F81B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1808A4C-4539-4909-A613-F59C5DC7FC5C}">
      <dsp:nvSpPr>
        <dsp:cNvPr id="0" name=""/>
        <dsp:cNvSpPr/>
      </dsp:nvSpPr>
      <dsp:spPr>
        <a:xfrm>
          <a:off x="625477" y="8796"/>
          <a:ext cx="796842" cy="467506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Aufgebot Polizei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Info Chef Sicherheit</a:t>
          </a:r>
        </a:p>
      </dsp:txBody>
      <dsp:txXfrm>
        <a:off x="648303" y="31622"/>
        <a:ext cx="751190" cy="421854"/>
      </dsp:txXfrm>
    </dsp:sp>
    <dsp:sp modelId="{3DA88ED7-F43D-4022-A143-669441E47EF5}">
      <dsp:nvSpPr>
        <dsp:cNvPr id="0" name=""/>
        <dsp:cNvSpPr/>
      </dsp:nvSpPr>
      <dsp:spPr>
        <a:xfrm>
          <a:off x="1351983" y="53384"/>
          <a:ext cx="485765" cy="3778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D59554-014C-458B-97D9-00DF6E6FDC14}">
      <dsp:nvSpPr>
        <dsp:cNvPr id="0" name=""/>
        <dsp:cNvSpPr/>
      </dsp:nvSpPr>
      <dsp:spPr>
        <a:xfrm rot="5400000">
          <a:off x="1614198" y="973769"/>
          <a:ext cx="396752" cy="45168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F81B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AA287B-E993-4C24-B976-B5B924FD2793}">
      <dsp:nvSpPr>
        <dsp:cNvPr id="0" name=""/>
        <dsp:cNvSpPr/>
      </dsp:nvSpPr>
      <dsp:spPr>
        <a:xfrm>
          <a:off x="1204318" y="533961"/>
          <a:ext cx="1277428" cy="467506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Eigene Sicheheit  beachten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Mit 4er Team Aufruf zur Ordnung &amp; Info Aufgebot Polizei</a:t>
          </a:r>
        </a:p>
      </dsp:txBody>
      <dsp:txXfrm>
        <a:off x="1227144" y="556787"/>
        <a:ext cx="1231776" cy="421854"/>
      </dsp:txXfrm>
    </dsp:sp>
    <dsp:sp modelId="{EA366F88-3767-4955-A050-4054B51AEC22}">
      <dsp:nvSpPr>
        <dsp:cNvPr id="0" name=""/>
        <dsp:cNvSpPr/>
      </dsp:nvSpPr>
      <dsp:spPr>
        <a:xfrm>
          <a:off x="2176981" y="578548"/>
          <a:ext cx="485765" cy="3778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D2A73E-27EB-4EC1-B31C-FF16F05DC693}">
      <dsp:nvSpPr>
        <dsp:cNvPr id="0" name=""/>
        <dsp:cNvSpPr/>
      </dsp:nvSpPr>
      <dsp:spPr>
        <a:xfrm>
          <a:off x="2029453" y="1059126"/>
          <a:ext cx="1213403" cy="467506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Einweisung Polizei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Aufgebot Rettungsdienst SRO 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Aufgebot Platzsanität</a:t>
          </a:r>
        </a:p>
      </dsp:txBody>
      <dsp:txXfrm>
        <a:off x="2052279" y="1081952"/>
        <a:ext cx="1167751" cy="421854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7C121E-32C8-482B-955B-27CD512419A8}">
      <dsp:nvSpPr>
        <dsp:cNvPr id="0" name=""/>
        <dsp:cNvSpPr/>
      </dsp:nvSpPr>
      <dsp:spPr>
        <a:xfrm rot="5400000">
          <a:off x="810533" y="448605"/>
          <a:ext cx="396752" cy="45168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F81B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1808A4C-4539-4909-A613-F59C5DC7FC5C}">
      <dsp:nvSpPr>
        <dsp:cNvPr id="0" name=""/>
        <dsp:cNvSpPr/>
      </dsp:nvSpPr>
      <dsp:spPr>
        <a:xfrm>
          <a:off x="605784" y="8796"/>
          <a:ext cx="878893" cy="467506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Aufgebot Polizei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Info Chef Sicherheit</a:t>
          </a:r>
        </a:p>
      </dsp:txBody>
      <dsp:txXfrm>
        <a:off x="628610" y="31622"/>
        <a:ext cx="833241" cy="421854"/>
      </dsp:txXfrm>
    </dsp:sp>
    <dsp:sp modelId="{3DA88ED7-F43D-4022-A143-669441E47EF5}">
      <dsp:nvSpPr>
        <dsp:cNvPr id="0" name=""/>
        <dsp:cNvSpPr/>
      </dsp:nvSpPr>
      <dsp:spPr>
        <a:xfrm>
          <a:off x="1373316" y="53384"/>
          <a:ext cx="485765" cy="3778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D59554-014C-458B-97D9-00DF6E6FDC14}">
      <dsp:nvSpPr>
        <dsp:cNvPr id="0" name=""/>
        <dsp:cNvSpPr/>
      </dsp:nvSpPr>
      <dsp:spPr>
        <a:xfrm rot="5400000">
          <a:off x="1535423" y="973769"/>
          <a:ext cx="396752" cy="45168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F81B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AA287B-E993-4C24-B976-B5B924FD2793}">
      <dsp:nvSpPr>
        <dsp:cNvPr id="0" name=""/>
        <dsp:cNvSpPr/>
      </dsp:nvSpPr>
      <dsp:spPr>
        <a:xfrm>
          <a:off x="1245367" y="533961"/>
          <a:ext cx="1119877" cy="467506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Information OK Präsident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Information Geschädigte</a:t>
          </a:r>
        </a:p>
      </dsp:txBody>
      <dsp:txXfrm>
        <a:off x="1268193" y="556787"/>
        <a:ext cx="1074225" cy="421854"/>
      </dsp:txXfrm>
    </dsp:sp>
    <dsp:sp modelId="{EA366F88-3767-4955-A050-4054B51AEC22}">
      <dsp:nvSpPr>
        <dsp:cNvPr id="0" name=""/>
        <dsp:cNvSpPr/>
      </dsp:nvSpPr>
      <dsp:spPr>
        <a:xfrm>
          <a:off x="2098206" y="578548"/>
          <a:ext cx="485765" cy="3778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D2A73E-27EB-4EC1-B31C-FF16F05DC693}">
      <dsp:nvSpPr>
        <dsp:cNvPr id="0" name=""/>
        <dsp:cNvSpPr/>
      </dsp:nvSpPr>
      <dsp:spPr>
        <a:xfrm>
          <a:off x="1978775" y="1059126"/>
          <a:ext cx="1213403" cy="467506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Notmassnahmen einleiten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Folgeschäden verhindern</a:t>
          </a:r>
        </a:p>
      </dsp:txBody>
      <dsp:txXfrm>
        <a:off x="2001601" y="1081952"/>
        <a:ext cx="1167751" cy="421854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7C121E-32C8-482B-955B-27CD512419A8}">
      <dsp:nvSpPr>
        <dsp:cNvPr id="0" name=""/>
        <dsp:cNvSpPr/>
      </dsp:nvSpPr>
      <dsp:spPr>
        <a:xfrm rot="5400000">
          <a:off x="813706" y="448605"/>
          <a:ext cx="396752" cy="45168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F81B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1808A4C-4539-4909-A613-F59C5DC7FC5C}">
      <dsp:nvSpPr>
        <dsp:cNvPr id="0" name=""/>
        <dsp:cNvSpPr/>
      </dsp:nvSpPr>
      <dsp:spPr>
        <a:xfrm>
          <a:off x="602856" y="8796"/>
          <a:ext cx="891096" cy="467506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Inbetriebnahme  Notstromgenerator</a:t>
          </a:r>
        </a:p>
      </dsp:txBody>
      <dsp:txXfrm>
        <a:off x="625682" y="31622"/>
        <a:ext cx="845444" cy="421854"/>
      </dsp:txXfrm>
    </dsp:sp>
    <dsp:sp modelId="{3DA88ED7-F43D-4022-A143-669441E47EF5}">
      <dsp:nvSpPr>
        <dsp:cNvPr id="0" name=""/>
        <dsp:cNvSpPr/>
      </dsp:nvSpPr>
      <dsp:spPr>
        <a:xfrm>
          <a:off x="1376489" y="53384"/>
          <a:ext cx="485765" cy="3778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D59554-014C-458B-97D9-00DF6E6FDC14}">
      <dsp:nvSpPr>
        <dsp:cNvPr id="0" name=""/>
        <dsp:cNvSpPr/>
      </dsp:nvSpPr>
      <dsp:spPr>
        <a:xfrm rot="5400000">
          <a:off x="1535423" y="973769"/>
          <a:ext cx="396752" cy="45168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F81B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AA287B-E993-4C24-B976-B5B924FD2793}">
      <dsp:nvSpPr>
        <dsp:cNvPr id="0" name=""/>
        <dsp:cNvSpPr/>
      </dsp:nvSpPr>
      <dsp:spPr>
        <a:xfrm>
          <a:off x="1251231" y="533961"/>
          <a:ext cx="1119877" cy="467506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Information / Aufgebot Energielieferant</a:t>
          </a:r>
        </a:p>
      </dsp:txBody>
      <dsp:txXfrm>
        <a:off x="1274057" y="556787"/>
        <a:ext cx="1074225" cy="421854"/>
      </dsp:txXfrm>
    </dsp:sp>
    <dsp:sp modelId="{EA366F88-3767-4955-A050-4054B51AEC22}">
      <dsp:nvSpPr>
        <dsp:cNvPr id="0" name=""/>
        <dsp:cNvSpPr/>
      </dsp:nvSpPr>
      <dsp:spPr>
        <a:xfrm>
          <a:off x="2098206" y="578548"/>
          <a:ext cx="485765" cy="3778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D2A73E-27EB-4EC1-B31C-FF16F05DC693}">
      <dsp:nvSpPr>
        <dsp:cNvPr id="0" name=""/>
        <dsp:cNvSpPr/>
      </dsp:nvSpPr>
      <dsp:spPr>
        <a:xfrm>
          <a:off x="1981704" y="1059126"/>
          <a:ext cx="1213403" cy="467506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Information an Festbesucher und Helfer </a:t>
          </a:r>
        </a:p>
      </dsp:txBody>
      <dsp:txXfrm>
        <a:off x="2004530" y="1081952"/>
        <a:ext cx="1167751" cy="4218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7C121E-32C8-482B-955B-27CD512419A8}">
      <dsp:nvSpPr>
        <dsp:cNvPr id="0" name=""/>
        <dsp:cNvSpPr/>
      </dsp:nvSpPr>
      <dsp:spPr>
        <a:xfrm rot="5400000">
          <a:off x="863977" y="451254"/>
          <a:ext cx="396122" cy="450971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F81B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1808A4C-4539-4909-A613-F59C5DC7FC5C}">
      <dsp:nvSpPr>
        <dsp:cNvPr id="0" name=""/>
        <dsp:cNvSpPr/>
      </dsp:nvSpPr>
      <dsp:spPr>
        <a:xfrm>
          <a:off x="553976" y="7859"/>
          <a:ext cx="1076943" cy="475334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Notfalldienst SRO &amp; Platzsanität kontaktieren,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Info an Chef Sicherheit </a:t>
          </a:r>
        </a:p>
      </dsp:txBody>
      <dsp:txXfrm>
        <a:off x="577184" y="31067"/>
        <a:ext cx="1030527" cy="428918"/>
      </dsp:txXfrm>
    </dsp:sp>
    <dsp:sp modelId="{3DA88ED7-F43D-4022-A143-669441E47EF5}">
      <dsp:nvSpPr>
        <dsp:cNvPr id="0" name=""/>
        <dsp:cNvSpPr/>
      </dsp:nvSpPr>
      <dsp:spPr>
        <a:xfrm>
          <a:off x="1425866" y="56660"/>
          <a:ext cx="484994" cy="3772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D59554-014C-458B-97D9-00DF6E6FDC14}">
      <dsp:nvSpPr>
        <dsp:cNvPr id="0" name=""/>
        <dsp:cNvSpPr/>
      </dsp:nvSpPr>
      <dsp:spPr>
        <a:xfrm rot="5400000">
          <a:off x="1524594" y="975585"/>
          <a:ext cx="396122" cy="450971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F81B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AA287B-E993-4C24-B976-B5B924FD2793}">
      <dsp:nvSpPr>
        <dsp:cNvPr id="0" name=""/>
        <dsp:cNvSpPr/>
      </dsp:nvSpPr>
      <dsp:spPr>
        <a:xfrm>
          <a:off x="1304926" y="536475"/>
          <a:ext cx="1095567" cy="466764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Erstbehandlung vor Ort durch Sanität - Abklärung Transport und Einweisung in SRO</a:t>
          </a:r>
        </a:p>
      </dsp:txBody>
      <dsp:txXfrm>
        <a:off x="1327716" y="559265"/>
        <a:ext cx="1049987" cy="421184"/>
      </dsp:txXfrm>
    </dsp:sp>
    <dsp:sp modelId="{EA366F88-3767-4955-A050-4054B51AEC22}">
      <dsp:nvSpPr>
        <dsp:cNvPr id="0" name=""/>
        <dsp:cNvSpPr/>
      </dsp:nvSpPr>
      <dsp:spPr>
        <a:xfrm>
          <a:off x="2086484" y="580991"/>
          <a:ext cx="484994" cy="3772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D2A73E-27EB-4EC1-B31C-FF16F05DC693}">
      <dsp:nvSpPr>
        <dsp:cNvPr id="0" name=""/>
        <dsp:cNvSpPr/>
      </dsp:nvSpPr>
      <dsp:spPr>
        <a:xfrm>
          <a:off x="1985538" y="1060805"/>
          <a:ext cx="1211477" cy="466764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wenn Transport nötig -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Chef Sicherheit kontaktieren</a:t>
          </a:r>
        </a:p>
      </dsp:txBody>
      <dsp:txXfrm>
        <a:off x="2008328" y="1083595"/>
        <a:ext cx="1165897" cy="42118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7C121E-32C8-482B-955B-27CD512419A8}">
      <dsp:nvSpPr>
        <dsp:cNvPr id="0" name=""/>
        <dsp:cNvSpPr/>
      </dsp:nvSpPr>
      <dsp:spPr>
        <a:xfrm rot="5400000">
          <a:off x="800034" y="464266"/>
          <a:ext cx="405233" cy="494410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F81B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1808A4C-4539-4909-A613-F59C5DC7FC5C}">
      <dsp:nvSpPr>
        <dsp:cNvPr id="0" name=""/>
        <dsp:cNvSpPr/>
      </dsp:nvSpPr>
      <dsp:spPr>
        <a:xfrm>
          <a:off x="432895" y="9239"/>
          <a:ext cx="1180676" cy="521119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Rettungsdienst &amp; Platzsanität  &amp; Chef Sicherheit  sofort  kontaktieren</a:t>
          </a:r>
        </a:p>
      </dsp:txBody>
      <dsp:txXfrm>
        <a:off x="458339" y="34683"/>
        <a:ext cx="1129788" cy="470231"/>
      </dsp:txXfrm>
    </dsp:sp>
    <dsp:sp modelId="{3DA88ED7-F43D-4022-A143-669441E47EF5}">
      <dsp:nvSpPr>
        <dsp:cNvPr id="0" name=""/>
        <dsp:cNvSpPr/>
      </dsp:nvSpPr>
      <dsp:spPr>
        <a:xfrm>
          <a:off x="1388768" y="62741"/>
          <a:ext cx="531709" cy="4135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D59554-014C-458B-97D9-00DF6E6FDC14}">
      <dsp:nvSpPr>
        <dsp:cNvPr id="0" name=""/>
        <dsp:cNvSpPr/>
      </dsp:nvSpPr>
      <dsp:spPr>
        <a:xfrm rot="5400000">
          <a:off x="1532187" y="1079107"/>
          <a:ext cx="434278" cy="494410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F81B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AA287B-E993-4C24-B976-B5B924FD2793}">
      <dsp:nvSpPr>
        <dsp:cNvPr id="0" name=""/>
        <dsp:cNvSpPr/>
      </dsp:nvSpPr>
      <dsp:spPr>
        <a:xfrm>
          <a:off x="1256178" y="586296"/>
          <a:ext cx="1201095" cy="511724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Erstbehandlung vor Ort durch Sanität oder Helfer</a:t>
          </a:r>
        </a:p>
      </dsp:txBody>
      <dsp:txXfrm>
        <a:off x="1281163" y="611281"/>
        <a:ext cx="1151125" cy="461754"/>
      </dsp:txXfrm>
    </dsp:sp>
    <dsp:sp modelId="{EA366F88-3767-4955-A050-4054B51AEC22}">
      <dsp:nvSpPr>
        <dsp:cNvPr id="0" name=""/>
        <dsp:cNvSpPr/>
      </dsp:nvSpPr>
      <dsp:spPr>
        <a:xfrm>
          <a:off x="2113017" y="623055"/>
          <a:ext cx="531709" cy="4135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D2A73E-27EB-4EC1-B31C-FF16F05DC693}">
      <dsp:nvSpPr>
        <dsp:cNvPr id="0" name=""/>
        <dsp:cNvSpPr/>
      </dsp:nvSpPr>
      <dsp:spPr>
        <a:xfrm>
          <a:off x="2002348" y="1158325"/>
          <a:ext cx="1328169" cy="511724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Einweisung Rettungsdienst SRO auf Festplatz </a:t>
          </a:r>
        </a:p>
      </dsp:txBody>
      <dsp:txXfrm>
        <a:off x="2027333" y="1183310"/>
        <a:ext cx="1278199" cy="46175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7C121E-32C8-482B-955B-27CD512419A8}">
      <dsp:nvSpPr>
        <dsp:cNvPr id="0" name=""/>
        <dsp:cNvSpPr/>
      </dsp:nvSpPr>
      <dsp:spPr>
        <a:xfrm rot="5400000">
          <a:off x="685345" y="448605"/>
          <a:ext cx="396752" cy="45168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F81B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1808A4C-4539-4909-A613-F59C5DC7FC5C}">
      <dsp:nvSpPr>
        <dsp:cNvPr id="0" name=""/>
        <dsp:cNvSpPr/>
      </dsp:nvSpPr>
      <dsp:spPr>
        <a:xfrm>
          <a:off x="580230" y="8796"/>
          <a:ext cx="667898" cy="467506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Chef Sicheheit kontaktieren</a:t>
          </a:r>
        </a:p>
      </dsp:txBody>
      <dsp:txXfrm>
        <a:off x="603056" y="31622"/>
        <a:ext cx="622246" cy="421854"/>
      </dsp:txXfrm>
    </dsp:sp>
    <dsp:sp modelId="{3DA88ED7-F43D-4022-A143-669441E47EF5}">
      <dsp:nvSpPr>
        <dsp:cNvPr id="0" name=""/>
        <dsp:cNvSpPr/>
      </dsp:nvSpPr>
      <dsp:spPr>
        <a:xfrm>
          <a:off x="1248128" y="53384"/>
          <a:ext cx="485765" cy="3778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D59554-014C-458B-97D9-00DF6E6FDC14}">
      <dsp:nvSpPr>
        <dsp:cNvPr id="0" name=""/>
        <dsp:cNvSpPr/>
      </dsp:nvSpPr>
      <dsp:spPr>
        <a:xfrm rot="5400000">
          <a:off x="1353735" y="973769"/>
          <a:ext cx="396752" cy="45168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F81B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AA287B-E993-4C24-B976-B5B924FD2793}">
      <dsp:nvSpPr>
        <dsp:cNvPr id="0" name=""/>
        <dsp:cNvSpPr/>
      </dsp:nvSpPr>
      <dsp:spPr>
        <a:xfrm>
          <a:off x="1133988" y="533961"/>
          <a:ext cx="897160" cy="467506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Eigene Sicheheit beachten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Verletzte bergen</a:t>
          </a:r>
        </a:p>
      </dsp:txBody>
      <dsp:txXfrm>
        <a:off x="1156814" y="556787"/>
        <a:ext cx="851508" cy="421854"/>
      </dsp:txXfrm>
    </dsp:sp>
    <dsp:sp modelId="{EA366F88-3767-4955-A050-4054B51AEC22}">
      <dsp:nvSpPr>
        <dsp:cNvPr id="0" name=""/>
        <dsp:cNvSpPr/>
      </dsp:nvSpPr>
      <dsp:spPr>
        <a:xfrm>
          <a:off x="1916517" y="578548"/>
          <a:ext cx="485765" cy="3778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D2A73E-27EB-4EC1-B31C-FF16F05DC693}">
      <dsp:nvSpPr>
        <dsp:cNvPr id="0" name=""/>
        <dsp:cNvSpPr/>
      </dsp:nvSpPr>
      <dsp:spPr>
        <a:xfrm>
          <a:off x="1805029" y="1059126"/>
          <a:ext cx="1354063" cy="467506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Brand bekämpfen mit Löschdecke oder Feuerlöscher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Eigene Sicherheit geht vor</a:t>
          </a:r>
        </a:p>
      </dsp:txBody>
      <dsp:txXfrm>
        <a:off x="1827855" y="1081952"/>
        <a:ext cx="1308411" cy="421854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7C121E-32C8-482B-955B-27CD512419A8}">
      <dsp:nvSpPr>
        <dsp:cNvPr id="0" name=""/>
        <dsp:cNvSpPr/>
      </dsp:nvSpPr>
      <dsp:spPr>
        <a:xfrm rot="5400000">
          <a:off x="859537" y="448605"/>
          <a:ext cx="396752" cy="45168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F81B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1808A4C-4539-4909-A613-F59C5DC7FC5C}">
      <dsp:nvSpPr>
        <dsp:cNvPr id="0" name=""/>
        <dsp:cNvSpPr/>
      </dsp:nvSpPr>
      <dsp:spPr>
        <a:xfrm>
          <a:off x="355306" y="8796"/>
          <a:ext cx="1067367" cy="467506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Alarmierung Feuerwehr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Chef Sicheheit  kontaktieren</a:t>
          </a:r>
        </a:p>
      </dsp:txBody>
      <dsp:txXfrm>
        <a:off x="378132" y="31622"/>
        <a:ext cx="1021715" cy="421854"/>
      </dsp:txXfrm>
    </dsp:sp>
    <dsp:sp modelId="{3DA88ED7-F43D-4022-A143-669441E47EF5}">
      <dsp:nvSpPr>
        <dsp:cNvPr id="0" name=""/>
        <dsp:cNvSpPr/>
      </dsp:nvSpPr>
      <dsp:spPr>
        <a:xfrm>
          <a:off x="1422319" y="53384"/>
          <a:ext cx="485765" cy="3778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D59554-014C-458B-97D9-00DF6E6FDC14}">
      <dsp:nvSpPr>
        <dsp:cNvPr id="0" name=""/>
        <dsp:cNvSpPr/>
      </dsp:nvSpPr>
      <dsp:spPr>
        <a:xfrm rot="5400000">
          <a:off x="1676170" y="973769"/>
          <a:ext cx="396752" cy="45168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F81B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AA287B-E993-4C24-B976-B5B924FD2793}">
      <dsp:nvSpPr>
        <dsp:cNvPr id="0" name=""/>
        <dsp:cNvSpPr/>
      </dsp:nvSpPr>
      <dsp:spPr>
        <a:xfrm>
          <a:off x="1345024" y="539824"/>
          <a:ext cx="897160" cy="467506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Eigene Sicheheit beachten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Verletzte bergen</a:t>
          </a:r>
        </a:p>
      </dsp:txBody>
      <dsp:txXfrm>
        <a:off x="1367850" y="562650"/>
        <a:ext cx="851508" cy="421854"/>
      </dsp:txXfrm>
    </dsp:sp>
    <dsp:sp modelId="{EA366F88-3767-4955-A050-4054B51AEC22}">
      <dsp:nvSpPr>
        <dsp:cNvPr id="0" name=""/>
        <dsp:cNvSpPr/>
      </dsp:nvSpPr>
      <dsp:spPr>
        <a:xfrm>
          <a:off x="1986847" y="578548"/>
          <a:ext cx="485765" cy="3778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D2A73E-27EB-4EC1-B31C-FF16F05DC693}">
      <dsp:nvSpPr>
        <dsp:cNvPr id="0" name=""/>
        <dsp:cNvSpPr/>
      </dsp:nvSpPr>
      <dsp:spPr>
        <a:xfrm>
          <a:off x="2135428" y="1059126"/>
          <a:ext cx="1213403" cy="467506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Erste Hilfe leisten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Evakuierung Areal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Einweisung  Feuerwehr </a:t>
          </a:r>
        </a:p>
      </dsp:txBody>
      <dsp:txXfrm>
        <a:off x="2158254" y="1081952"/>
        <a:ext cx="1167751" cy="421854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7C121E-32C8-482B-955B-27CD512419A8}">
      <dsp:nvSpPr>
        <dsp:cNvPr id="0" name=""/>
        <dsp:cNvSpPr/>
      </dsp:nvSpPr>
      <dsp:spPr>
        <a:xfrm rot="5400000">
          <a:off x="937129" y="451254"/>
          <a:ext cx="396122" cy="450971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F81B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1808A4C-4539-4909-A613-F59C5DC7FC5C}">
      <dsp:nvSpPr>
        <dsp:cNvPr id="0" name=""/>
        <dsp:cNvSpPr/>
      </dsp:nvSpPr>
      <dsp:spPr>
        <a:xfrm>
          <a:off x="627128" y="7859"/>
          <a:ext cx="1076943" cy="475334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Krisenstab  verfügt erste Sicherungsmassnahmen</a:t>
          </a:r>
        </a:p>
      </dsp:txBody>
      <dsp:txXfrm>
        <a:off x="650336" y="31067"/>
        <a:ext cx="1030527" cy="428918"/>
      </dsp:txXfrm>
    </dsp:sp>
    <dsp:sp modelId="{3DA88ED7-F43D-4022-A143-669441E47EF5}">
      <dsp:nvSpPr>
        <dsp:cNvPr id="0" name=""/>
        <dsp:cNvSpPr/>
      </dsp:nvSpPr>
      <dsp:spPr>
        <a:xfrm>
          <a:off x="1499019" y="56660"/>
          <a:ext cx="484994" cy="3772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D59554-014C-458B-97D9-00DF6E6FDC14}">
      <dsp:nvSpPr>
        <dsp:cNvPr id="0" name=""/>
        <dsp:cNvSpPr/>
      </dsp:nvSpPr>
      <dsp:spPr>
        <a:xfrm rot="5400000">
          <a:off x="1756037" y="975585"/>
          <a:ext cx="396122" cy="450971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F81B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AA287B-E993-4C24-B976-B5B924FD2793}">
      <dsp:nvSpPr>
        <dsp:cNvPr id="0" name=""/>
        <dsp:cNvSpPr/>
      </dsp:nvSpPr>
      <dsp:spPr>
        <a:xfrm>
          <a:off x="1366355" y="536475"/>
          <a:ext cx="1095567" cy="466764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laufende Lagebeurteilung vor Ort und  auf Grund Daten / Support Meteo Schweiz</a:t>
          </a:r>
        </a:p>
      </dsp:txBody>
      <dsp:txXfrm>
        <a:off x="1389145" y="559265"/>
        <a:ext cx="1049987" cy="421184"/>
      </dsp:txXfrm>
    </dsp:sp>
    <dsp:sp modelId="{EA366F88-3767-4955-A050-4054B51AEC22}">
      <dsp:nvSpPr>
        <dsp:cNvPr id="0" name=""/>
        <dsp:cNvSpPr/>
      </dsp:nvSpPr>
      <dsp:spPr>
        <a:xfrm>
          <a:off x="2159636" y="580991"/>
          <a:ext cx="484994" cy="3772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D2A73E-27EB-4EC1-B31C-FF16F05DC693}">
      <dsp:nvSpPr>
        <dsp:cNvPr id="0" name=""/>
        <dsp:cNvSpPr/>
      </dsp:nvSpPr>
      <dsp:spPr>
        <a:xfrm>
          <a:off x="2199367" y="1060805"/>
          <a:ext cx="1065173" cy="466764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Entscheid weitere Massnahmen  oder  Überwachungsmodus</a:t>
          </a:r>
        </a:p>
      </dsp:txBody>
      <dsp:txXfrm>
        <a:off x="2222157" y="1083595"/>
        <a:ext cx="1019593" cy="421184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7C121E-32C8-482B-955B-27CD512419A8}">
      <dsp:nvSpPr>
        <dsp:cNvPr id="0" name=""/>
        <dsp:cNvSpPr/>
      </dsp:nvSpPr>
      <dsp:spPr>
        <a:xfrm rot="5400000">
          <a:off x="937129" y="451254"/>
          <a:ext cx="396122" cy="450971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F81B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1808A4C-4539-4909-A613-F59C5DC7FC5C}">
      <dsp:nvSpPr>
        <dsp:cNvPr id="0" name=""/>
        <dsp:cNvSpPr/>
      </dsp:nvSpPr>
      <dsp:spPr>
        <a:xfrm>
          <a:off x="627128" y="7859"/>
          <a:ext cx="1076943" cy="475334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Chef Sicherheit  informiert Krisenstab</a:t>
          </a:r>
        </a:p>
      </dsp:txBody>
      <dsp:txXfrm>
        <a:off x="650336" y="31067"/>
        <a:ext cx="1030527" cy="428918"/>
      </dsp:txXfrm>
    </dsp:sp>
    <dsp:sp modelId="{3DA88ED7-F43D-4022-A143-669441E47EF5}">
      <dsp:nvSpPr>
        <dsp:cNvPr id="0" name=""/>
        <dsp:cNvSpPr/>
      </dsp:nvSpPr>
      <dsp:spPr>
        <a:xfrm>
          <a:off x="1499019" y="56660"/>
          <a:ext cx="484994" cy="3772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D59554-014C-458B-97D9-00DF6E6FDC14}">
      <dsp:nvSpPr>
        <dsp:cNvPr id="0" name=""/>
        <dsp:cNvSpPr/>
      </dsp:nvSpPr>
      <dsp:spPr>
        <a:xfrm rot="5400000">
          <a:off x="1756037" y="975585"/>
          <a:ext cx="396122" cy="450971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F81B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AA287B-E993-4C24-B976-B5B924FD2793}">
      <dsp:nvSpPr>
        <dsp:cNvPr id="0" name=""/>
        <dsp:cNvSpPr/>
      </dsp:nvSpPr>
      <dsp:spPr>
        <a:xfrm>
          <a:off x="1366355" y="536475"/>
          <a:ext cx="1095567" cy="466764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Lagebeurteilung  auf Grund Daten / Support Meteo Schweiz</a:t>
          </a:r>
        </a:p>
      </dsp:txBody>
      <dsp:txXfrm>
        <a:off x="1389145" y="559265"/>
        <a:ext cx="1049987" cy="421184"/>
      </dsp:txXfrm>
    </dsp:sp>
    <dsp:sp modelId="{EA366F88-3767-4955-A050-4054B51AEC22}">
      <dsp:nvSpPr>
        <dsp:cNvPr id="0" name=""/>
        <dsp:cNvSpPr/>
      </dsp:nvSpPr>
      <dsp:spPr>
        <a:xfrm>
          <a:off x="2159636" y="580991"/>
          <a:ext cx="484994" cy="3772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D2A73E-27EB-4EC1-B31C-FF16F05DC693}">
      <dsp:nvSpPr>
        <dsp:cNvPr id="0" name=""/>
        <dsp:cNvSpPr/>
      </dsp:nvSpPr>
      <dsp:spPr>
        <a:xfrm>
          <a:off x="2199367" y="1060805"/>
          <a:ext cx="1065173" cy="466764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Entscheid erste Massnahmen  oder  Überwachungsmodus</a:t>
          </a:r>
        </a:p>
      </dsp:txBody>
      <dsp:txXfrm>
        <a:off x="2222157" y="1083595"/>
        <a:ext cx="1019593" cy="421184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7C121E-32C8-482B-955B-27CD512419A8}">
      <dsp:nvSpPr>
        <dsp:cNvPr id="0" name=""/>
        <dsp:cNvSpPr/>
      </dsp:nvSpPr>
      <dsp:spPr>
        <a:xfrm rot="5400000">
          <a:off x="794216" y="451254"/>
          <a:ext cx="396122" cy="450971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F81B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1808A4C-4539-4909-A613-F59C5DC7FC5C}">
      <dsp:nvSpPr>
        <dsp:cNvPr id="0" name=""/>
        <dsp:cNvSpPr/>
      </dsp:nvSpPr>
      <dsp:spPr>
        <a:xfrm>
          <a:off x="484215" y="7859"/>
          <a:ext cx="1076943" cy="475334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Krisenstab  verfügt  Sicherungsmassnahmen</a:t>
          </a:r>
        </a:p>
      </dsp:txBody>
      <dsp:txXfrm>
        <a:off x="507423" y="31067"/>
        <a:ext cx="1030527" cy="428918"/>
      </dsp:txXfrm>
    </dsp:sp>
    <dsp:sp modelId="{3DA88ED7-F43D-4022-A143-669441E47EF5}">
      <dsp:nvSpPr>
        <dsp:cNvPr id="0" name=""/>
        <dsp:cNvSpPr/>
      </dsp:nvSpPr>
      <dsp:spPr>
        <a:xfrm>
          <a:off x="1356105" y="56660"/>
          <a:ext cx="484994" cy="3772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D59554-014C-458B-97D9-00DF6E6FDC14}">
      <dsp:nvSpPr>
        <dsp:cNvPr id="0" name=""/>
        <dsp:cNvSpPr/>
      </dsp:nvSpPr>
      <dsp:spPr>
        <a:xfrm rot="5400000">
          <a:off x="1613124" y="975585"/>
          <a:ext cx="396122" cy="450971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F81B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AA287B-E993-4C24-B976-B5B924FD2793}">
      <dsp:nvSpPr>
        <dsp:cNvPr id="0" name=""/>
        <dsp:cNvSpPr/>
      </dsp:nvSpPr>
      <dsp:spPr>
        <a:xfrm>
          <a:off x="1223442" y="536475"/>
          <a:ext cx="1095567" cy="466764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laufende Lagebeurteilung  vor Ort und auf Grund Daten / Support Meteo Schweiz</a:t>
          </a:r>
        </a:p>
      </dsp:txBody>
      <dsp:txXfrm>
        <a:off x="1246232" y="559265"/>
        <a:ext cx="1049987" cy="421184"/>
      </dsp:txXfrm>
    </dsp:sp>
    <dsp:sp modelId="{EA366F88-3767-4955-A050-4054B51AEC22}">
      <dsp:nvSpPr>
        <dsp:cNvPr id="0" name=""/>
        <dsp:cNvSpPr/>
      </dsp:nvSpPr>
      <dsp:spPr>
        <a:xfrm>
          <a:off x="2016722" y="580991"/>
          <a:ext cx="484994" cy="3772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D2A73E-27EB-4EC1-B31C-FF16F05DC693}">
      <dsp:nvSpPr>
        <dsp:cNvPr id="0" name=""/>
        <dsp:cNvSpPr/>
      </dsp:nvSpPr>
      <dsp:spPr>
        <a:xfrm>
          <a:off x="2056453" y="1060805"/>
          <a:ext cx="1065173" cy="466764"/>
        </a:xfrm>
        <a:prstGeom prst="roundRect">
          <a:avLst>
            <a:gd name="adj" fmla="val 16670"/>
          </a:avLst>
        </a:prstGeom>
        <a:solidFill>
          <a:srgbClr val="FF0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900" b="1" kern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Entscheid Evakuation </a:t>
          </a:r>
        </a:p>
      </dsp:txBody>
      <dsp:txXfrm>
        <a:off x="2079243" y="1083595"/>
        <a:ext cx="1019593" cy="421184"/>
      </dsp:txXfrm>
    </dsp:sp>
    <dsp:sp modelId="{FEAD703A-B115-4041-8B24-973F9759F97B}">
      <dsp:nvSpPr>
        <dsp:cNvPr id="0" name=""/>
        <dsp:cNvSpPr/>
      </dsp:nvSpPr>
      <dsp:spPr>
        <a:xfrm>
          <a:off x="2652830" y="1105322"/>
          <a:ext cx="484994" cy="3772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e-CH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52830" y="1105322"/>
        <a:ext cx="484994" cy="377259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7C121E-32C8-482B-955B-27CD512419A8}">
      <dsp:nvSpPr>
        <dsp:cNvPr id="0" name=""/>
        <dsp:cNvSpPr/>
      </dsp:nvSpPr>
      <dsp:spPr>
        <a:xfrm rot="5400000">
          <a:off x="755675" y="448605"/>
          <a:ext cx="396752" cy="45168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F81B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1808A4C-4539-4909-A613-F59C5DC7FC5C}">
      <dsp:nvSpPr>
        <dsp:cNvPr id="0" name=""/>
        <dsp:cNvSpPr/>
      </dsp:nvSpPr>
      <dsp:spPr>
        <a:xfrm>
          <a:off x="650559" y="8796"/>
          <a:ext cx="667898" cy="467506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Chef Sicheheit kontaktieren</a:t>
          </a:r>
        </a:p>
      </dsp:txBody>
      <dsp:txXfrm>
        <a:off x="673385" y="31622"/>
        <a:ext cx="622246" cy="421854"/>
      </dsp:txXfrm>
    </dsp:sp>
    <dsp:sp modelId="{3DA88ED7-F43D-4022-A143-669441E47EF5}">
      <dsp:nvSpPr>
        <dsp:cNvPr id="0" name=""/>
        <dsp:cNvSpPr/>
      </dsp:nvSpPr>
      <dsp:spPr>
        <a:xfrm>
          <a:off x="1318457" y="53384"/>
          <a:ext cx="485765" cy="3778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D59554-014C-458B-97D9-00DF6E6FDC14}">
      <dsp:nvSpPr>
        <dsp:cNvPr id="0" name=""/>
        <dsp:cNvSpPr/>
      </dsp:nvSpPr>
      <dsp:spPr>
        <a:xfrm rot="5400000">
          <a:off x="1535423" y="973769"/>
          <a:ext cx="396752" cy="45168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F81B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AA287B-E993-4C24-B976-B5B924FD2793}">
      <dsp:nvSpPr>
        <dsp:cNvPr id="0" name=""/>
        <dsp:cNvSpPr/>
      </dsp:nvSpPr>
      <dsp:spPr>
        <a:xfrm>
          <a:off x="1204318" y="533961"/>
          <a:ext cx="1119877" cy="467506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Eigene Sicheheit  beachten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2er Team  zur Intervention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Aufruf zur Ordnung</a:t>
          </a:r>
        </a:p>
      </dsp:txBody>
      <dsp:txXfrm>
        <a:off x="1227144" y="556787"/>
        <a:ext cx="1074225" cy="421854"/>
      </dsp:txXfrm>
    </dsp:sp>
    <dsp:sp modelId="{EA366F88-3767-4955-A050-4054B51AEC22}">
      <dsp:nvSpPr>
        <dsp:cNvPr id="0" name=""/>
        <dsp:cNvSpPr/>
      </dsp:nvSpPr>
      <dsp:spPr>
        <a:xfrm>
          <a:off x="2098206" y="578548"/>
          <a:ext cx="485765" cy="3778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D2A73E-27EB-4EC1-B31C-FF16F05DC693}">
      <dsp:nvSpPr>
        <dsp:cNvPr id="0" name=""/>
        <dsp:cNvSpPr/>
      </dsp:nvSpPr>
      <dsp:spPr>
        <a:xfrm>
          <a:off x="1998506" y="1059126"/>
          <a:ext cx="1213403" cy="467506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wenn Eskalation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Aufgebot Polizei</a:t>
          </a:r>
        </a:p>
      </dsp:txBody>
      <dsp:txXfrm>
        <a:off x="2021332" y="1081952"/>
        <a:ext cx="1167751" cy="4218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80EBB-F68E-476A-BF8F-00D7BD1B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7064FBA9.dotm</Template>
  <TotalTime>0</TotalTime>
  <Pages>19</Pages>
  <Words>1256</Words>
  <Characters>10575</Characters>
  <Application>Microsoft Office Word</Application>
  <DocSecurity>4</DocSecurity>
  <Lines>88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Notfallhandbuch</vt:lpstr>
    </vt:vector>
  </TitlesOfParts>
  <Company>GS-VBS</Company>
  <LinksUpToDate>false</LinksUpToDate>
  <CharactersWithSpaces>11808</CharactersWithSpaces>
  <SharedDoc>false</SharedDoc>
  <HLinks>
    <vt:vector size="6" baseType="variant">
      <vt:variant>
        <vt:i4>6619170</vt:i4>
      </vt:variant>
      <vt:variant>
        <vt:i4>9</vt:i4>
      </vt:variant>
      <vt:variant>
        <vt:i4>0</vt:i4>
      </vt:variant>
      <vt:variant>
        <vt:i4>5</vt:i4>
      </vt:variant>
      <vt:variant>
        <vt:lpwstr>http://www.143.ch/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Notfallhandbuch</dc:title>
  <dc:subject>Stau101 Zürich</dc:subject>
  <dc:creator>René Guldimann</dc:creator>
  <cp:keywords>NOTFALL; SAFETY;</cp:keywords>
  <cp:lastModifiedBy>Minder Sandra</cp:lastModifiedBy>
  <cp:revision>2</cp:revision>
  <cp:lastPrinted>2016-08-09T06:07:00Z</cp:lastPrinted>
  <dcterms:created xsi:type="dcterms:W3CDTF">2016-08-15T07:25:00Z</dcterms:created>
  <dcterms:modified xsi:type="dcterms:W3CDTF">2016-08-15T07:25:00Z</dcterms:modified>
  <cp:category>Handbuch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lpwstr>1.0, vom 01.09.2003</vt:lpwstr>
  </property>
  <property fmtid="{D5CDD505-2E9C-101B-9397-08002B2CF9AE}" pid="3" name="FSC#EVDCFG@15.1400:DocumentID">
    <vt:lpwstr>2006-02-10/14</vt:lpwstr>
  </property>
  <property fmtid="{D5CDD505-2E9C-101B-9397-08002B2CF9AE}" pid="4" name="FSC#EVDCFG@15.1400:DossierBarCode">
    <vt:lpwstr>*COO.2101.104.7.591*</vt:lpwstr>
  </property>
  <property fmtid="{D5CDD505-2E9C-101B-9397-08002B2CF9AE}" pid="5" name="FSC#EVDCFG@15.1400:RespOrgHome2">
    <vt:lpwstr/>
  </property>
  <property fmtid="{D5CDD505-2E9C-101B-9397-08002B2CF9AE}" pid="6" name="FSC#EVDCFG@15.1400:RespOrgHome3">
    <vt:lpwstr/>
  </property>
  <property fmtid="{D5CDD505-2E9C-101B-9397-08002B2CF9AE}" pid="7" name="FSC#EVDCFG@15.1400:RespOrgHome4">
    <vt:lpwstr/>
  </property>
  <property fmtid="{D5CDD505-2E9C-101B-9397-08002B2CF9AE}" pid="8" name="FSC#EVDCFG@15.1400:RespOrgStreet2">
    <vt:lpwstr/>
  </property>
  <property fmtid="{D5CDD505-2E9C-101B-9397-08002B2CF9AE}" pid="9" name="FSC#EVDCFG@15.1400:RespOrgStreet3">
    <vt:lpwstr/>
  </property>
  <property fmtid="{D5CDD505-2E9C-101B-9397-08002B2CF9AE}" pid="10" name="FSC#EVDCFG@15.1400:RespOrgStreet4">
    <vt:lpwstr/>
  </property>
  <property fmtid="{D5CDD505-2E9C-101B-9397-08002B2CF9AE}" pid="11" name="FSC#COOSYSTEM@1.1:Container">
    <vt:lpwstr>COO.2101.104.5.705099</vt:lpwstr>
  </property>
  <property fmtid="{D5CDD505-2E9C-101B-9397-08002B2CF9AE}" pid="12" name="FSC#COOELAK@1.1001:Subject">
    <vt:lpwstr>Dokumentationen</vt:lpwstr>
  </property>
  <property fmtid="{D5CDD505-2E9C-101B-9397-08002B2CF9AE}" pid="13" name="FSC#COOELAK@1.1001:FileReference">
    <vt:lpwstr>154.24 Notfallhandbuch (154.2/2005/00383)</vt:lpwstr>
  </property>
  <property fmtid="{D5CDD505-2E9C-101B-9397-08002B2CF9AE}" pid="14" name="FSC#COOELAK@1.1001:FileRefYear">
    <vt:lpwstr>2005</vt:lpwstr>
  </property>
  <property fmtid="{D5CDD505-2E9C-101B-9397-08002B2CF9AE}" pid="15" name="FSC#COOELAK@1.1001:FileRefOrdinal">
    <vt:lpwstr>383</vt:lpwstr>
  </property>
  <property fmtid="{D5CDD505-2E9C-101B-9397-08002B2CF9AE}" pid="16" name="FSC#COOELAK@1.1001:FileRefOU">
    <vt:lpwstr>PRLG /seco inaktiv</vt:lpwstr>
  </property>
  <property fmtid="{D5CDD505-2E9C-101B-9397-08002B2CF9AE}" pid="17" name="FSC#COOELAK@1.1001:Organization">
    <vt:lpwstr/>
  </property>
  <property fmtid="{D5CDD505-2E9C-101B-9397-08002B2CF9AE}" pid="18" name="FSC#COOELAK@1.1001:Owner">
    <vt:lpwstr> seco Guldimann</vt:lpwstr>
  </property>
  <property fmtid="{D5CDD505-2E9C-101B-9397-08002B2CF9AE}" pid="19" name="FSC#COOELAK@1.1001:OwnerExtension">
    <vt:lpwstr>+41 (43) 322 21 03</vt:lpwstr>
  </property>
  <property fmtid="{D5CDD505-2E9C-101B-9397-08002B2CF9AE}" pid="20" name="FSC#COOELAK@1.1001:OwnerFaxExtension">
    <vt:lpwstr>+41 (43) 322 21 19</vt:lpwstr>
  </property>
  <property fmtid="{D5CDD505-2E9C-101B-9397-08002B2CF9AE}" pid="21" name="FSC#COOELAK@1.1001:DispatchedBy">
    <vt:lpwstr/>
  </property>
  <property fmtid="{D5CDD505-2E9C-101B-9397-08002B2CF9AE}" pid="22" name="FSC#COOELAK@1.1001:DispatchedAt">
    <vt:lpwstr/>
  </property>
  <property fmtid="{D5CDD505-2E9C-101B-9397-08002B2CF9AE}" pid="23" name="FSC#COOELAK@1.1001:ApprovedBy">
    <vt:lpwstr/>
  </property>
  <property fmtid="{D5CDD505-2E9C-101B-9397-08002B2CF9AE}" pid="24" name="FSC#COOELAK@1.1001:ApprovedAt">
    <vt:lpwstr/>
  </property>
  <property fmtid="{D5CDD505-2E9C-101B-9397-08002B2CF9AE}" pid="25" name="FSC#COOELAK@1.1001:Department">
    <vt:lpwstr>Grundlagen Arbeit und Gesundheit (ABGG /seco)</vt:lpwstr>
  </property>
  <property fmtid="{D5CDD505-2E9C-101B-9397-08002B2CF9AE}" pid="26" name="FSC#COOELAK@1.1001:CreatedAt">
    <vt:lpwstr>19.10.2006 18:01:28</vt:lpwstr>
  </property>
  <property fmtid="{D5CDD505-2E9C-101B-9397-08002B2CF9AE}" pid="27" name="FSC#COOELAK@1.1001:OU">
    <vt:lpwstr>Logistik (OALG/seco)</vt:lpwstr>
  </property>
  <property fmtid="{D5CDD505-2E9C-101B-9397-08002B2CF9AE}" pid="28" name="FSC#COOELAK@1.1001:Priority">
    <vt:lpwstr/>
  </property>
  <property fmtid="{D5CDD505-2E9C-101B-9397-08002B2CF9AE}" pid="29" name="FSC#COOELAK@1.1001:ObjBarCode">
    <vt:lpwstr>*COO.2101.104.5.705099*</vt:lpwstr>
  </property>
  <property fmtid="{D5CDD505-2E9C-101B-9397-08002B2CF9AE}" pid="30" name="FSC#COOELAK@1.1001:RefBarCode">
    <vt:lpwstr>*35_200_Notfallhandbuch ZH_V5 ALLE*</vt:lpwstr>
  </property>
  <property fmtid="{D5CDD505-2E9C-101B-9397-08002B2CF9AE}" pid="31" name="FSC#COOELAK@1.1001:FileRefBarCode">
    <vt:lpwstr>*154.24 Notfallhandbuch (154.2/2005/00383)*</vt:lpwstr>
  </property>
  <property fmtid="{D5CDD505-2E9C-101B-9397-08002B2CF9AE}" pid="32" name="FSC#COOELAK@1.1001:ExternalRef">
    <vt:lpwstr/>
  </property>
  <property fmtid="{D5CDD505-2E9C-101B-9397-08002B2CF9AE}" pid="33" name="FSC#COOELAK@1.1001:IncomingNumber">
    <vt:lpwstr/>
  </property>
  <property fmtid="{D5CDD505-2E9C-101B-9397-08002B2CF9AE}" pid="34" name="FSC#COOELAK@1.1001:IncomingSubject">
    <vt:lpwstr/>
  </property>
  <property fmtid="{D5CDD505-2E9C-101B-9397-08002B2CF9AE}" pid="35" name="FSC#COOELAK@1.1001:ProcessResponsible">
    <vt:lpwstr/>
  </property>
  <property fmtid="{D5CDD505-2E9C-101B-9397-08002B2CF9AE}" pid="36" name="FSC#COOELAK@1.1001:ProcessResponsiblePhone">
    <vt:lpwstr/>
  </property>
  <property fmtid="{D5CDD505-2E9C-101B-9397-08002B2CF9AE}" pid="37" name="FSC#COOELAK@1.1001:ProcessResponsibleMail">
    <vt:lpwstr/>
  </property>
  <property fmtid="{D5CDD505-2E9C-101B-9397-08002B2CF9AE}" pid="38" name="FSC#COOELAK@1.1001:ProcessResponsibleFax">
    <vt:lpwstr/>
  </property>
  <property fmtid="{D5CDD505-2E9C-101B-9397-08002B2CF9AE}" pid="39" name="FSC#COOELAK@1.1001:ApproverFirstName">
    <vt:lpwstr/>
  </property>
  <property fmtid="{D5CDD505-2E9C-101B-9397-08002B2CF9AE}" pid="40" name="FSC#COOELAK@1.1001:ApproverSurName">
    <vt:lpwstr/>
  </property>
  <property fmtid="{D5CDD505-2E9C-101B-9397-08002B2CF9AE}" pid="41" name="FSC#COOELAK@1.1001:ApproverTitle">
    <vt:lpwstr/>
  </property>
  <property fmtid="{D5CDD505-2E9C-101B-9397-08002B2CF9AE}" pid="42" name="FSC#COOELAK@1.1001:ExternalDate">
    <vt:lpwstr/>
  </property>
  <property fmtid="{D5CDD505-2E9C-101B-9397-08002B2CF9AE}" pid="43" name="FSC#COOELAK@1.1001:SettlementApprovedAt">
    <vt:lpwstr/>
  </property>
  <property fmtid="{D5CDD505-2E9C-101B-9397-08002B2CF9AE}" pid="44" name="FSC#COOELAK@1.1001:BaseNumber">
    <vt:lpwstr/>
  </property>
  <property fmtid="{D5CDD505-2E9C-101B-9397-08002B2CF9AE}" pid="45" name="FSC#ELAKGOV@1.1001:PersonalSubjGender">
    <vt:lpwstr/>
  </property>
  <property fmtid="{D5CDD505-2E9C-101B-9397-08002B2CF9AE}" pid="46" name="FSC#ELAKGOV@1.1001:PersonalSubjFirstName">
    <vt:lpwstr/>
  </property>
  <property fmtid="{D5CDD505-2E9C-101B-9397-08002B2CF9AE}" pid="47" name="FSC#ELAKGOV@1.1001:PersonalSubjSurName">
    <vt:lpwstr/>
  </property>
  <property fmtid="{D5CDD505-2E9C-101B-9397-08002B2CF9AE}" pid="48" name="FSC#ELAKGOV@1.1001:PersonalSubjSalutation">
    <vt:lpwstr/>
  </property>
  <property fmtid="{D5CDD505-2E9C-101B-9397-08002B2CF9AE}" pid="49" name="FSC#ELAKGOV@1.1001:PersonalSubjAddress">
    <vt:lpwstr/>
  </property>
  <property fmtid="{D5CDD505-2E9C-101B-9397-08002B2CF9AE}" pid="50" name="FSC#EVDCFG@15.1400:PositionNumber">
    <vt:lpwstr>154.2</vt:lpwstr>
  </property>
  <property fmtid="{D5CDD505-2E9C-101B-9397-08002B2CF9AE}" pid="51" name="FSC#EVDCFG@15.1400:Dossierref">
    <vt:lpwstr>154.2/2005/00383</vt:lpwstr>
  </property>
  <property fmtid="{D5CDD505-2E9C-101B-9397-08002B2CF9AE}" pid="52" name="FSC#EVDCFG@15.1400:FileRespEmail">
    <vt:lpwstr>maurizio.protopapa@seco.admin.ch</vt:lpwstr>
  </property>
  <property fmtid="{D5CDD505-2E9C-101B-9397-08002B2CF9AE}" pid="53" name="FSC#EVDCFG@15.1400:FileRespFax">
    <vt:lpwstr>+41 (31) 322 86 74</vt:lpwstr>
  </property>
  <property fmtid="{D5CDD505-2E9C-101B-9397-08002B2CF9AE}" pid="54" name="FSC#EVDCFG@15.1400:FileRespHome">
    <vt:lpwstr>Bern</vt:lpwstr>
  </property>
  <property fmtid="{D5CDD505-2E9C-101B-9397-08002B2CF9AE}" pid="55" name="FSC#EVDCFG@15.1400:FileResponsible">
    <vt:lpwstr>Maurizio Protopapa</vt:lpwstr>
  </property>
  <property fmtid="{D5CDD505-2E9C-101B-9397-08002B2CF9AE}" pid="56" name="FSC#EVDCFG@15.1400:FileRespOrg">
    <vt:lpwstr>Logistik</vt:lpwstr>
  </property>
  <property fmtid="{D5CDD505-2E9C-101B-9397-08002B2CF9AE}" pid="57" name="FSC#EVDCFG@15.1400:FileRespOrgHome">
    <vt:lpwstr/>
  </property>
  <property fmtid="{D5CDD505-2E9C-101B-9397-08002B2CF9AE}" pid="58" name="FSC#EVDCFG@15.1400:FileRespOrgStreet">
    <vt:lpwstr/>
  </property>
  <property fmtid="{D5CDD505-2E9C-101B-9397-08002B2CF9AE}" pid="59" name="FSC#EVDCFG@15.1400:FileRespOrgZipCode">
    <vt:lpwstr/>
  </property>
  <property fmtid="{D5CDD505-2E9C-101B-9397-08002B2CF9AE}" pid="60" name="FSC#EVDCFG@15.1400:FileRespshortsign">
    <vt:lpwstr>pro</vt:lpwstr>
  </property>
  <property fmtid="{D5CDD505-2E9C-101B-9397-08002B2CF9AE}" pid="61" name="FSC#EVDCFG@15.1400:FileRespStreet">
    <vt:lpwstr>Effingerstrasse 31</vt:lpwstr>
  </property>
  <property fmtid="{D5CDD505-2E9C-101B-9397-08002B2CF9AE}" pid="62" name="FSC#EVDCFG@15.1400:FileRespTel">
    <vt:lpwstr>+41 (31) 322 29 08</vt:lpwstr>
  </property>
  <property fmtid="{D5CDD505-2E9C-101B-9397-08002B2CF9AE}" pid="63" name="FSC#EVDCFG@15.1400:FileRespZipCode">
    <vt:lpwstr>3003</vt:lpwstr>
  </property>
  <property fmtid="{D5CDD505-2E9C-101B-9397-08002B2CF9AE}" pid="64" name="FSC#EVDCFG@15.1400:OutAttachElectr">
    <vt:lpwstr/>
  </property>
  <property fmtid="{D5CDD505-2E9C-101B-9397-08002B2CF9AE}" pid="65" name="FSC#EVDCFG@15.1400:OutAttachPhysic">
    <vt:lpwstr/>
  </property>
  <property fmtid="{D5CDD505-2E9C-101B-9397-08002B2CF9AE}" pid="66" name="FSC#EVDCFG@15.1400:SignAcceptedDraft1">
    <vt:lpwstr/>
  </property>
  <property fmtid="{D5CDD505-2E9C-101B-9397-08002B2CF9AE}" pid="67" name="FSC#EVDCFG@15.1400:SignAcceptedDraft1FR">
    <vt:lpwstr/>
  </property>
  <property fmtid="{D5CDD505-2E9C-101B-9397-08002B2CF9AE}" pid="68" name="FSC#EVDCFG@15.1400:SignAcceptedDraft2">
    <vt:lpwstr/>
  </property>
  <property fmtid="{D5CDD505-2E9C-101B-9397-08002B2CF9AE}" pid="69" name="FSC#EVDCFG@15.1400:SignAcceptedDraft2FR">
    <vt:lpwstr/>
  </property>
  <property fmtid="{D5CDD505-2E9C-101B-9397-08002B2CF9AE}" pid="70" name="FSC#EVDCFG@15.1400:SignApproved1">
    <vt:lpwstr/>
  </property>
  <property fmtid="{D5CDD505-2E9C-101B-9397-08002B2CF9AE}" pid="71" name="FSC#EVDCFG@15.1400:SignApproved1FR">
    <vt:lpwstr/>
  </property>
  <property fmtid="{D5CDD505-2E9C-101B-9397-08002B2CF9AE}" pid="72" name="FSC#EVDCFG@15.1400:SignApproved2">
    <vt:lpwstr/>
  </property>
  <property fmtid="{D5CDD505-2E9C-101B-9397-08002B2CF9AE}" pid="73" name="FSC#EVDCFG@15.1400:SignApproved2FR">
    <vt:lpwstr/>
  </property>
  <property fmtid="{D5CDD505-2E9C-101B-9397-08002B2CF9AE}" pid="74" name="FSC#EVDCFG@15.1400:SubDossierBarCode">
    <vt:lpwstr/>
  </property>
  <property fmtid="{D5CDD505-2E9C-101B-9397-08002B2CF9AE}" pid="75" name="FSC#EVDCFG@15.1400:Subject">
    <vt:lpwstr/>
  </property>
  <property fmtid="{D5CDD505-2E9C-101B-9397-08002B2CF9AE}" pid="76" name="FSC#EVDCFG@15.1400:Title">
    <vt:lpwstr>Stauffacherstrasse 101</vt:lpwstr>
  </property>
  <property fmtid="{D5CDD505-2E9C-101B-9397-08002B2CF9AE}" pid="77" name="FSC#EVDCFG@15.1400:UserFunction">
    <vt:lpwstr>Leiter</vt:lpwstr>
  </property>
  <property fmtid="{D5CDD505-2E9C-101B-9397-08002B2CF9AE}" pid="78" name="FSC#EVDCFG@15.1400:SalutationEnglish">
    <vt:lpwstr>Organisation, Law &amp; Accreditation_x000d_
Logistics</vt:lpwstr>
  </property>
  <property fmtid="{D5CDD505-2E9C-101B-9397-08002B2CF9AE}" pid="79" name="FSC#EVDCFG@15.1400:SalutationFrench">
    <vt:lpwstr>Organisation, droit et accréditation_x000d_
Logistique</vt:lpwstr>
  </property>
  <property fmtid="{D5CDD505-2E9C-101B-9397-08002B2CF9AE}" pid="80" name="FSC#EVDCFG@15.1400:SalutationGerman">
    <vt:lpwstr>Organisation, Recht und Akkreditierung_x000d_
Logistik</vt:lpwstr>
  </property>
  <property fmtid="{D5CDD505-2E9C-101B-9397-08002B2CF9AE}" pid="81" name="FSC#EVDCFG@15.1400:SalutationItalian">
    <vt:lpwstr>Organizzazione, Diritto &amp; Accreditamento_x000d_
Logistica</vt:lpwstr>
  </property>
  <property fmtid="{D5CDD505-2E9C-101B-9397-08002B2CF9AE}" pid="82" name="FSC#EVDCFG@15.1400:SalutationEnglishUser">
    <vt:lpwstr/>
  </property>
  <property fmtid="{D5CDD505-2E9C-101B-9397-08002B2CF9AE}" pid="83" name="FSC#EVDCFG@15.1400:SalutationFrenchUser">
    <vt:lpwstr/>
  </property>
  <property fmtid="{D5CDD505-2E9C-101B-9397-08002B2CF9AE}" pid="84" name="FSC#EVDCFG@15.1400:SalutationGermanUser">
    <vt:lpwstr/>
  </property>
  <property fmtid="{D5CDD505-2E9C-101B-9397-08002B2CF9AE}" pid="85" name="FSC#EVDCFG@15.1400:SalutationItalianUser">
    <vt:lpwstr/>
  </property>
</Properties>
</file>